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13" w:rsidRPr="005A0113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826659" w:rsidRPr="00E60111" w:rsidRDefault="00E60111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«ОСНОВЫ ПРЕДПРИНИМАТЕЛЬСТВА И ВЕДЕНИЯ БИЗНЕСА» НА АНГЛИЙСКОМ ЯЗЫКЕ. </w:t>
      </w:r>
      <w:r>
        <w:rPr>
          <w:rFonts w:eastAsia="Times New Roman" w:cstheme="minorHAnsi"/>
          <w:b/>
          <w:sz w:val="24"/>
          <w:szCs w:val="24"/>
          <w:lang w:val="en-US" w:eastAsia="ru-RU"/>
        </w:rPr>
        <w:t>BUSINESS</w:t>
      </w:r>
      <w:r w:rsidRPr="00E60111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val="en-US" w:eastAsia="ru-RU"/>
        </w:rPr>
        <w:t>AND</w:t>
      </w:r>
      <w:r w:rsidRPr="00E60111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val="en-US" w:eastAsia="ru-RU"/>
        </w:rPr>
        <w:t>FINANCE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:rsidR="005A0113" w:rsidRPr="003561E9" w:rsidRDefault="005A0113" w:rsidP="0035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преподавателя:</w:t>
      </w:r>
      <w:r w:rsidR="00E60111"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асс. Ульянова М</w:t>
      </w:r>
      <w:r w:rsidR="003561E9"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Евгеньевна</w:t>
      </w:r>
    </w:p>
    <w:p w:rsidR="005A0113" w:rsidRPr="003561E9" w:rsidRDefault="005A0113" w:rsidP="0035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дисциплины: </w:t>
      </w:r>
      <w:r w:rsidR="003561E9"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курса заключается в формировании у студентов понимания, как функционирует бизнес, и понимания в какой степени финансы и бухучет помогают бизнесу достигать поставленных целей.</w:t>
      </w:r>
    </w:p>
    <w:p w:rsidR="005A0113" w:rsidRPr="003561E9" w:rsidRDefault="005A0113" w:rsidP="00356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дисциплины в учебном плане: </w:t>
      </w:r>
      <w:r w:rsidR="005C2F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вариативная</w:t>
      </w:r>
      <w:r w:rsidR="00E60111" w:rsidRPr="00356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 триместр</w:t>
      </w:r>
      <w:r w:rsidR="003561E9" w:rsidRPr="00356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ведется на английском языке</w:t>
      </w:r>
    </w:p>
    <w:p w:rsidR="003561E9" w:rsidRDefault="005A0113" w:rsidP="0035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</w:t>
      </w:r>
      <w:r w:rsidRPr="00356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356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Pr="00356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5C2F22" w:rsidRPr="005C2F22" w:rsidRDefault="005C2F22" w:rsidP="005C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Цели и функции бизнеса.</w:t>
      </w:r>
    </w:p>
    <w:p w:rsidR="005C2F22" w:rsidRPr="005C2F22" w:rsidRDefault="005C2F22" w:rsidP="005C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Бизнес и организационные структуры.</w:t>
      </w:r>
    </w:p>
    <w:p w:rsidR="005C2F22" w:rsidRPr="005C2F22" w:rsidRDefault="005C2F22" w:rsidP="005C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Роль финансов.</w:t>
      </w:r>
    </w:p>
    <w:p w:rsidR="005C2F22" w:rsidRPr="005C2F22" w:rsidRDefault="005C2F22" w:rsidP="005C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Роль бухгалтерской профессии</w:t>
      </w:r>
    </w:p>
    <w:p w:rsidR="005C2F22" w:rsidRPr="005C2F22" w:rsidRDefault="005C2F22" w:rsidP="005C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C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Тема</w:t>
      </w:r>
      <w:proofErr w:type="spellEnd"/>
      <w:r w:rsidRPr="005C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</w:t>
      </w:r>
      <w:proofErr w:type="spellStart"/>
      <w:r w:rsidRPr="005C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Управление</w:t>
      </w:r>
      <w:proofErr w:type="spellEnd"/>
      <w:r w:rsidRPr="005C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5C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этика</w:t>
      </w:r>
      <w:proofErr w:type="spellEnd"/>
      <w:r w:rsidRPr="005C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561E9" w:rsidRPr="005C2F22" w:rsidRDefault="005C2F22" w:rsidP="005C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C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Тема</w:t>
      </w:r>
      <w:proofErr w:type="spellEnd"/>
      <w:r w:rsidRPr="005C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</w:t>
      </w:r>
      <w:proofErr w:type="spellStart"/>
      <w:r w:rsidRPr="005C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Внешнее</w:t>
      </w:r>
      <w:proofErr w:type="spellEnd"/>
      <w:r w:rsidRPr="005C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C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окружение</w:t>
      </w:r>
      <w:proofErr w:type="spellEnd"/>
      <w:r w:rsidRPr="005C2F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A0113" w:rsidRPr="003561E9" w:rsidRDefault="005A0113" w:rsidP="0035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составляет: </w:t>
      </w:r>
      <w:r w:rsidR="00E60111"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единицы, </w:t>
      </w:r>
      <w:r w:rsidR="00E60111"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</w:t>
      </w:r>
      <w:r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60111"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3D4" w:rsidRPr="003561E9" w:rsidRDefault="00826659" w:rsidP="0035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  <w:r w:rsidR="005A0113"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проводится в форме </w:t>
      </w:r>
      <w:r w:rsidR="005C2F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письменной работы</w:t>
      </w:r>
      <w:r w:rsidR="00E60111" w:rsidRPr="00356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113" w:rsidRPr="003561E9" w:rsidRDefault="005A0113" w:rsidP="003561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0113" w:rsidRPr="0035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B2"/>
    <w:rsid w:val="000D5E62"/>
    <w:rsid w:val="002963D4"/>
    <w:rsid w:val="003561E9"/>
    <w:rsid w:val="005A0113"/>
    <w:rsid w:val="005C2F22"/>
    <w:rsid w:val="007A1FF4"/>
    <w:rsid w:val="00826659"/>
    <w:rsid w:val="0084381E"/>
    <w:rsid w:val="009F47B2"/>
    <w:rsid w:val="00E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EDBB-BBE6-4ED6-BACF-C7175598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\Desktop\&#1040;&#1085;&#1085;&#1086;&#1090;&#1072;&#1094;&#1080;&#1103;.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Аннотация. Шаблон.dotx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Приемная Сибуглемет-Москва</cp:lastModifiedBy>
  <cp:revision>4</cp:revision>
  <dcterms:created xsi:type="dcterms:W3CDTF">2019-12-06T21:17:00Z</dcterms:created>
  <dcterms:modified xsi:type="dcterms:W3CDTF">2019-12-19T18:54:00Z</dcterms:modified>
</cp:coreProperties>
</file>