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826659" w:rsidRDefault="0058029B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8C1983">
        <w:rPr>
          <w:rFonts w:eastAsia="Times New Roman" w:cstheme="minorHAnsi"/>
          <w:b/>
          <w:sz w:val="24"/>
          <w:szCs w:val="24"/>
          <w:lang w:eastAsia="ru-RU"/>
        </w:rPr>
        <w:t>ФИНАНСОВЫЙ АНАЛИЗ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8C1983" w:rsidRDefault="005A0113" w:rsidP="008C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д.э.н., профессор </w:t>
      </w:r>
      <w:r w:rsidR="008C1983"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Шеремет Анатолий Данилович, </w:t>
      </w:r>
    </w:p>
    <w:p w:rsidR="005A0113" w:rsidRPr="008C1983" w:rsidRDefault="008C1983" w:rsidP="008C198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доцент </w:t>
      </w:r>
      <w:proofErr w:type="spellStart"/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Козельцева</w:t>
      </w:r>
      <w:proofErr w:type="spellEnd"/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Андреевна</w:t>
      </w:r>
    </w:p>
    <w:p w:rsidR="005A0113" w:rsidRPr="008C1983" w:rsidRDefault="005A0113" w:rsidP="008C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  <w:r w:rsidR="008C1983"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методы анализа финансовой отчетности, составленной на основе МСФО, выработать у магистров практические навыки проведения финансового анализа на основе отчетности известных компаний; научить диагностировать проблемы компании по данным финансовой отчетности и формировать рекомендации по их преодолению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8C1983" w:rsidRDefault="005A0113" w:rsidP="008C1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учебном плане: </w:t>
      </w:r>
      <w:r w:rsidR="006B34F9">
        <w:rPr>
          <w:rFonts w:eastAsia="Times New Roman" w:cstheme="minorHAnsi"/>
          <w:i/>
          <w:lang w:eastAsia="ru-RU"/>
        </w:rPr>
        <w:t xml:space="preserve">дисциплина </w:t>
      </w:r>
      <w:r w:rsidR="006B34F9" w:rsidRPr="005A0113">
        <w:rPr>
          <w:rFonts w:eastAsia="Times New Roman" w:cstheme="minorHAnsi"/>
          <w:i/>
          <w:lang w:eastAsia="ru-RU"/>
        </w:rPr>
        <w:t>или по выбору</w:t>
      </w:r>
      <w:r w:rsidR="006B34F9">
        <w:rPr>
          <w:rFonts w:eastAsia="Times New Roman" w:cstheme="minorHAnsi"/>
          <w:i/>
          <w:lang w:eastAsia="ru-RU"/>
        </w:rPr>
        <w:t xml:space="preserve"> </w:t>
      </w:r>
      <w:r w:rsidR="006B34F9">
        <w:rPr>
          <w:rFonts w:eastAsia="Times New Roman" w:cstheme="minorHAnsi"/>
          <w:i/>
          <w:lang w:eastAsia="ru-RU"/>
        </w:rPr>
        <w:t>студента</w:t>
      </w:r>
      <w:r w:rsidR="00CE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3 триместр</w:t>
      </w:r>
    </w:p>
    <w:p w:rsidR="008C1983" w:rsidRPr="008C1983" w:rsidRDefault="005A0113" w:rsidP="008C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:rsidR="008C1983" w:rsidRPr="008C1983" w:rsidRDefault="008C1983" w:rsidP="008C198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19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Методология и методика финансового анализа, анализ и диагностика доходов, расходов и финансовых результатов;</w:t>
      </w:r>
    </w:p>
    <w:p w:rsidR="008C1983" w:rsidRPr="008C1983" w:rsidRDefault="008C1983" w:rsidP="008C198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9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Анализ и диагностика рентабельности активов и эффективности использования основных и оборотных средств; анализ и диагностика финансового состояния, движения денежных средств и платежеспособности; </w:t>
      </w:r>
    </w:p>
    <w:p w:rsidR="00141B41" w:rsidRDefault="008C1983" w:rsidP="008C198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9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Комплексный анализ и оценка эффективности хозяйственной деятельности</w:t>
      </w:r>
      <w:r w:rsidR="00FC33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C19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0113" w:rsidRPr="008C1983" w:rsidRDefault="00141B41" w:rsidP="008C1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C1983" w:rsidRPr="008C19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Рейтинговая оценка эмитентов.  </w:t>
      </w:r>
    </w:p>
    <w:p w:rsidR="005A0113" w:rsidRPr="008C1983" w:rsidRDefault="005A0113" w:rsidP="008C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8C1983"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зачетные единицы, </w:t>
      </w:r>
      <w:r w:rsidR="008C1983"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8C1983"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8C1983" w:rsidRDefault="00826659" w:rsidP="008C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="006B3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 работы</w:t>
      </w:r>
      <w:r w:rsidR="008C1983" w:rsidRPr="008C1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Default="002963D4">
      <w:pPr>
        <w:rPr>
          <w:rFonts w:cstheme="minorHAnsi"/>
          <w:sz w:val="24"/>
          <w:szCs w:val="24"/>
        </w:rPr>
      </w:pPr>
    </w:p>
    <w:p w:rsidR="005A0113" w:rsidRDefault="005A011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9D"/>
    <w:rsid w:val="000D5E62"/>
    <w:rsid w:val="00141B41"/>
    <w:rsid w:val="002963D4"/>
    <w:rsid w:val="00366E63"/>
    <w:rsid w:val="0058029B"/>
    <w:rsid w:val="005A0113"/>
    <w:rsid w:val="006B34F9"/>
    <w:rsid w:val="007A1FF4"/>
    <w:rsid w:val="00826659"/>
    <w:rsid w:val="0084381E"/>
    <w:rsid w:val="008C1983"/>
    <w:rsid w:val="00A8239D"/>
    <w:rsid w:val="00CE7B57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394E-5BF7-4C5E-998B-411E8D5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8C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40;&#1085;&#1085;&#1086;&#1090;&#1072;&#1094;&#1080;&#1103;.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Аннотация. Шаблон.dotx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Приемная Сибуглемет-Москва</cp:lastModifiedBy>
  <cp:revision>7</cp:revision>
  <dcterms:created xsi:type="dcterms:W3CDTF">2019-12-11T20:15:00Z</dcterms:created>
  <dcterms:modified xsi:type="dcterms:W3CDTF">2019-12-19T19:18:00Z</dcterms:modified>
</cp:coreProperties>
</file>