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C6" w:rsidRPr="000C51F2" w:rsidRDefault="001B7BC6" w:rsidP="00C13794">
      <w:pPr>
        <w:jc w:val="center"/>
        <w:rPr>
          <w:b/>
          <w:sz w:val="32"/>
          <w:szCs w:val="32"/>
        </w:rPr>
      </w:pPr>
      <w:r w:rsidRPr="000C51F2">
        <w:rPr>
          <w:b/>
          <w:sz w:val="32"/>
          <w:szCs w:val="32"/>
        </w:rPr>
        <w:t>Календарно-тематический план</w:t>
      </w:r>
      <w:r>
        <w:rPr>
          <w:b/>
          <w:sz w:val="32"/>
          <w:szCs w:val="32"/>
        </w:rPr>
        <w:t xml:space="preserve"> и балльно-рейтинговая система</w:t>
      </w:r>
    </w:p>
    <w:p w:rsidR="001B7BC6" w:rsidRDefault="001B7BC6" w:rsidP="00C13794">
      <w:pPr>
        <w:jc w:val="center"/>
        <w:rPr>
          <w:b/>
          <w:color w:val="000000"/>
          <w:sz w:val="32"/>
          <w:szCs w:val="32"/>
        </w:rPr>
      </w:pPr>
      <w:r w:rsidRPr="000C51F2">
        <w:rPr>
          <w:b/>
          <w:color w:val="000000"/>
          <w:sz w:val="32"/>
          <w:szCs w:val="32"/>
        </w:rPr>
        <w:t xml:space="preserve">по дисциплине   </w:t>
      </w:r>
    </w:p>
    <w:p w:rsidR="001B7BC6" w:rsidRPr="000C51F2" w:rsidRDefault="001B7BC6" w:rsidP="00C13794">
      <w:pPr>
        <w:jc w:val="center"/>
        <w:rPr>
          <w:b/>
          <w:color w:val="000000"/>
          <w:sz w:val="32"/>
          <w:szCs w:val="32"/>
        </w:rPr>
      </w:pPr>
      <w:r w:rsidRPr="000C51F2">
        <w:rPr>
          <w:b/>
          <w:color w:val="000000"/>
          <w:sz w:val="32"/>
          <w:szCs w:val="32"/>
        </w:rPr>
        <w:t>«Международные стандарты финансовой отчетности»</w:t>
      </w:r>
    </w:p>
    <w:p w:rsidR="001B7BC6" w:rsidRDefault="001B7BC6" w:rsidP="00603711">
      <w:pPr>
        <w:spacing w:after="120"/>
        <w:rPr>
          <w:color w:val="000000"/>
        </w:rPr>
      </w:pPr>
    </w:p>
    <w:p w:rsidR="001B7BC6" w:rsidRPr="00243DDD" w:rsidRDefault="001B7BC6" w:rsidP="00F831C6">
      <w:pPr>
        <w:spacing w:after="120"/>
        <w:jc w:val="both"/>
        <w:rPr>
          <w:color w:val="000000"/>
        </w:rPr>
      </w:pPr>
      <w:r w:rsidRPr="000C51F2">
        <w:rPr>
          <w:i/>
          <w:color w:val="000000"/>
        </w:rPr>
        <w:t>Статус дисциплины</w:t>
      </w:r>
      <w:r w:rsidRPr="00652D37">
        <w:rPr>
          <w:color w:val="000000"/>
        </w:rPr>
        <w:t xml:space="preserve">: </w:t>
      </w:r>
      <w:r>
        <w:rPr>
          <w:color w:val="000000"/>
        </w:rPr>
        <w:t xml:space="preserve">спецкурс </w:t>
      </w:r>
      <w:r w:rsidRPr="00C13794">
        <w:rPr>
          <w:color w:val="000000"/>
        </w:rPr>
        <w:t>по выбору, 4-ый курс, бакалавры</w:t>
      </w:r>
    </w:p>
    <w:p w:rsidR="001B7BC6" w:rsidRDefault="001B7BC6" w:rsidP="00243DDD">
      <w:pPr>
        <w:jc w:val="both"/>
        <w:rPr>
          <w:i/>
        </w:rPr>
      </w:pPr>
      <w:r>
        <w:rPr>
          <w:i/>
        </w:rPr>
        <w:t xml:space="preserve">Курс </w:t>
      </w:r>
      <w:r w:rsidRPr="003B53B9">
        <w:rPr>
          <w:b/>
          <w:i/>
        </w:rPr>
        <w:t>«</w:t>
      </w:r>
      <w:r>
        <w:rPr>
          <w:b/>
          <w:i/>
        </w:rPr>
        <w:t>Международные стандарты финансовой отчетности</w:t>
      </w:r>
      <w:r w:rsidRPr="003B53B9">
        <w:rPr>
          <w:b/>
          <w:i/>
        </w:rPr>
        <w:t>»</w:t>
      </w:r>
      <w:r>
        <w:rPr>
          <w:i/>
        </w:rPr>
        <w:t xml:space="preserve"> относится к вариативной части (по выбору студента), читается в </w:t>
      </w:r>
      <w:r>
        <w:rPr>
          <w:b/>
          <w:i/>
        </w:rPr>
        <w:t>7</w:t>
      </w:r>
      <w:r w:rsidRPr="003B53B9">
        <w:rPr>
          <w:b/>
          <w:i/>
        </w:rPr>
        <w:t xml:space="preserve"> семестре</w:t>
      </w:r>
      <w:r>
        <w:rPr>
          <w:i/>
        </w:rPr>
        <w:t>.</w:t>
      </w:r>
    </w:p>
    <w:p w:rsidR="001B7BC6" w:rsidRDefault="001B7BC6" w:rsidP="00243DDD">
      <w:pPr>
        <w:jc w:val="both"/>
        <w:rPr>
          <w:i/>
        </w:rPr>
      </w:pPr>
      <w:r>
        <w:rPr>
          <w:i/>
        </w:rPr>
        <w:t xml:space="preserve">Курс завершает процесс комплексного освоения студентами процесса формирования и содержания финансовой отчетности, подготовленной в соответствии с различными стандартами. </w:t>
      </w:r>
    </w:p>
    <w:p w:rsidR="001B7BC6" w:rsidRDefault="001B7BC6" w:rsidP="00243DDD">
      <w:pPr>
        <w:jc w:val="both"/>
        <w:rPr>
          <w:i/>
        </w:rPr>
      </w:pPr>
      <w:r>
        <w:rPr>
          <w:i/>
        </w:rPr>
        <w:t>Курс решает двуединую задачу. Во-первых, курс обеспечивает понимание требований Международных стандартов финансовой отчетности (МСФО) к содержанию финансовой отчетности компаний. Во-вторых, курс знакомит со спецификой работы крупнейших международных аудиторских компаний, вовлеченных в процесс подготовки и аудита финансовой отчетности компаний, составленной в соответствии с МСФО, и их требованиями к профессиональным и коммуникационным навыкам сотрудников.</w:t>
      </w:r>
    </w:p>
    <w:p w:rsidR="001B7BC6" w:rsidRDefault="001B7BC6" w:rsidP="00243DDD">
      <w:pPr>
        <w:jc w:val="both"/>
        <w:rPr>
          <w:i/>
        </w:rPr>
      </w:pPr>
    </w:p>
    <w:p w:rsidR="001B7BC6" w:rsidRDefault="001B7BC6" w:rsidP="00243DDD">
      <w:pPr>
        <w:jc w:val="both"/>
        <w:rPr>
          <w:i/>
        </w:rPr>
      </w:pPr>
      <w:r>
        <w:rPr>
          <w:i/>
        </w:rPr>
        <w:t xml:space="preserve">Логически предшествующими курсами, изучение которых </w:t>
      </w:r>
      <w:r w:rsidRPr="00243DDD">
        <w:rPr>
          <w:b/>
          <w:i/>
          <w:color w:val="FF0000"/>
        </w:rPr>
        <w:t>обязательно</w:t>
      </w:r>
      <w:r w:rsidRPr="00243DDD">
        <w:rPr>
          <w:i/>
          <w:color w:val="FF0000"/>
        </w:rPr>
        <w:t xml:space="preserve"> </w:t>
      </w:r>
      <w:r>
        <w:rPr>
          <w:i/>
        </w:rPr>
        <w:t xml:space="preserve">(с оценкой не ниже 4 и зачетом соответственно),  являются: </w:t>
      </w:r>
    </w:p>
    <w:p w:rsidR="001B7BC6" w:rsidRPr="00661A18" w:rsidRDefault="001B7BC6" w:rsidP="00243DDD">
      <w:pPr>
        <w:pStyle w:val="ListParagraph"/>
        <w:numPr>
          <w:ilvl w:val="0"/>
          <w:numId w:val="5"/>
        </w:numPr>
        <w:jc w:val="both"/>
        <w:rPr>
          <w:i/>
        </w:rPr>
      </w:pPr>
      <w:r w:rsidRPr="00661A18">
        <w:rPr>
          <w:i/>
        </w:rPr>
        <w:t xml:space="preserve">обязательный курс </w:t>
      </w:r>
      <w:r w:rsidRPr="00661A18">
        <w:rPr>
          <w:b/>
          <w:i/>
        </w:rPr>
        <w:t>«Бухгалтерский учет и анализ» (5 семестр)</w:t>
      </w:r>
      <w:r w:rsidRPr="00661A18">
        <w:rPr>
          <w:i/>
        </w:rPr>
        <w:t>, формирующий наличие у студентов необходимых базовых знания по вопросам ведения  бухгалтерского учета и отчетности в Российской Федерации, анализа бухгалтерской (финансовой) отчетности, подготовленной в соответствии с российскими стандартами;</w:t>
      </w:r>
    </w:p>
    <w:p w:rsidR="001B7BC6" w:rsidRPr="00661A18" w:rsidRDefault="001B7BC6" w:rsidP="00243DDD">
      <w:pPr>
        <w:pStyle w:val="ListParagraph"/>
        <w:numPr>
          <w:ilvl w:val="0"/>
          <w:numId w:val="5"/>
        </w:numPr>
        <w:jc w:val="both"/>
        <w:rPr>
          <w:i/>
        </w:rPr>
      </w:pPr>
      <w:r w:rsidRPr="00661A18">
        <w:rPr>
          <w:i/>
        </w:rPr>
        <w:t xml:space="preserve">спецкурс по выбору </w:t>
      </w:r>
      <w:r w:rsidRPr="00661A18">
        <w:rPr>
          <w:b/>
          <w:i/>
        </w:rPr>
        <w:t>«Зарубежный финансовый учет и аудит»</w:t>
      </w:r>
      <w:r w:rsidRPr="00661A18">
        <w:rPr>
          <w:i/>
        </w:rPr>
        <w:t xml:space="preserve"> (</w:t>
      </w:r>
      <w:r w:rsidRPr="00661A18">
        <w:rPr>
          <w:b/>
          <w:i/>
        </w:rPr>
        <w:t>6 семестр)</w:t>
      </w:r>
      <w:r w:rsidRPr="00661A18">
        <w:rPr>
          <w:i/>
        </w:rPr>
        <w:t>, обеспечивающий общее понимание процесса подготовки и содержания финансовой отчетности в соответствии со стандартами, принятыми в зарубежной практике, а также процедур подтверждения достоверности информации, содержащейся в финансовой отчетности</w:t>
      </w:r>
    </w:p>
    <w:p w:rsidR="001B7BC6" w:rsidRDefault="001B7BC6" w:rsidP="00243DDD">
      <w:pPr>
        <w:jc w:val="both"/>
        <w:rPr>
          <w:i/>
        </w:rPr>
      </w:pPr>
    </w:p>
    <w:p w:rsidR="001B7BC6" w:rsidRPr="00243DDD" w:rsidRDefault="001B7BC6" w:rsidP="00F831C6">
      <w:pPr>
        <w:spacing w:after="120"/>
        <w:jc w:val="both"/>
        <w:rPr>
          <w:color w:val="000000"/>
        </w:rPr>
      </w:pPr>
    </w:p>
    <w:p w:rsidR="001B7BC6" w:rsidRPr="00F831C6" w:rsidRDefault="001B7BC6" w:rsidP="00F831C6">
      <w:pPr>
        <w:spacing w:after="120"/>
        <w:jc w:val="both"/>
        <w:rPr>
          <w:color w:val="FF0000"/>
        </w:rPr>
      </w:pPr>
      <w:r w:rsidRPr="00F831C6">
        <w:rPr>
          <w:i/>
          <w:color w:val="FF0000"/>
        </w:rPr>
        <w:t>Специфика</w:t>
      </w:r>
      <w:r w:rsidRPr="00F831C6">
        <w:rPr>
          <w:color w:val="FF0000"/>
        </w:rPr>
        <w:t>: лекционные материалы предоставляются на английском языке;</w:t>
      </w:r>
      <w:r>
        <w:rPr>
          <w:color w:val="FF0000"/>
        </w:rPr>
        <w:t xml:space="preserve"> промежуточные и финальный тесты на английском языке</w:t>
      </w:r>
      <w:r w:rsidRPr="00F831C6">
        <w:rPr>
          <w:color w:val="FF0000"/>
        </w:rPr>
        <w:t xml:space="preserve"> </w:t>
      </w:r>
    </w:p>
    <w:p w:rsidR="001B7BC6" w:rsidRPr="006B4523" w:rsidRDefault="001B7BC6" w:rsidP="00F831C6">
      <w:pPr>
        <w:spacing w:after="120"/>
        <w:jc w:val="both"/>
        <w:rPr>
          <w:i/>
          <w:color w:val="000000"/>
        </w:rPr>
      </w:pPr>
    </w:p>
    <w:p w:rsidR="001B7BC6" w:rsidRPr="000F57F0" w:rsidRDefault="001B7BC6" w:rsidP="00F831C6">
      <w:pPr>
        <w:spacing w:after="120"/>
        <w:jc w:val="both"/>
        <w:rPr>
          <w:color w:val="000000"/>
        </w:rPr>
      </w:pPr>
      <w:r w:rsidRPr="000C51F2">
        <w:rPr>
          <w:i/>
          <w:color w:val="000000"/>
        </w:rPr>
        <w:t>Лекторы:</w:t>
      </w:r>
      <w:r w:rsidRPr="00652D37">
        <w:rPr>
          <w:color w:val="000000"/>
        </w:rPr>
        <w:t xml:space="preserve">  д.э.н.,  профессор  Соловьева Ольга Витальевна</w:t>
      </w:r>
      <w:r>
        <w:rPr>
          <w:color w:val="000000"/>
        </w:rPr>
        <w:t>, зав. лабораторией международной финансовой отчетности, к</w:t>
      </w:r>
      <w:r w:rsidRPr="00652D37">
        <w:rPr>
          <w:color w:val="000000"/>
        </w:rPr>
        <w:t>афедра учета, анализа и аудита</w:t>
      </w:r>
      <w:r>
        <w:rPr>
          <w:color w:val="000000"/>
        </w:rPr>
        <w:t xml:space="preserve"> (комн. 468)</w:t>
      </w:r>
      <w:r w:rsidRPr="00652D37">
        <w:rPr>
          <w:color w:val="000000"/>
        </w:rPr>
        <w:t xml:space="preserve">; специалисты компании </w:t>
      </w:r>
      <w:r>
        <w:rPr>
          <w:color w:val="000000"/>
          <w:lang w:val="en-US"/>
        </w:rPr>
        <w:t>KPMG</w:t>
      </w:r>
      <w:r>
        <w:rPr>
          <w:color w:val="000000"/>
        </w:rPr>
        <w:t xml:space="preserve">, специалисты компании </w:t>
      </w:r>
      <w:r>
        <w:rPr>
          <w:color w:val="000000"/>
          <w:lang w:val="en-US"/>
        </w:rPr>
        <w:t>E</w:t>
      </w:r>
      <w:r w:rsidRPr="000F57F0">
        <w:rPr>
          <w:color w:val="000000"/>
        </w:rPr>
        <w:t>&amp;</w:t>
      </w:r>
      <w:r>
        <w:rPr>
          <w:color w:val="000000"/>
          <w:lang w:val="en-US"/>
        </w:rPr>
        <w:t>Y</w:t>
      </w:r>
    </w:p>
    <w:p w:rsidR="001B7BC6" w:rsidRPr="000C51F2" w:rsidRDefault="001B7BC6" w:rsidP="00F831C6">
      <w:pPr>
        <w:spacing w:after="120"/>
        <w:jc w:val="both"/>
        <w:rPr>
          <w:color w:val="000000"/>
        </w:rPr>
      </w:pPr>
      <w:r w:rsidRPr="000C51F2">
        <w:rPr>
          <w:i/>
          <w:color w:val="000000"/>
        </w:rPr>
        <w:t>Координатор</w:t>
      </w:r>
      <w:r>
        <w:rPr>
          <w:color w:val="000000"/>
        </w:rPr>
        <w:t>: Елизавета Зотова,</w:t>
      </w:r>
      <w:r w:rsidRPr="000F57F0">
        <w:rPr>
          <w:color w:val="000000"/>
        </w:rPr>
        <w:t xml:space="preserve"> </w:t>
      </w:r>
      <w:hyperlink r:id="rId5" w:history="1">
        <w:r w:rsidRPr="00F67A86">
          <w:rPr>
            <w:rStyle w:val="Hyperlink"/>
            <w:lang w:val="en-US"/>
          </w:rPr>
          <w:t>zotovaelly</w:t>
        </w:r>
        <w:r w:rsidRPr="00F67A86">
          <w:rPr>
            <w:rStyle w:val="Hyperlink"/>
          </w:rPr>
          <w:t>@</w:t>
        </w:r>
        <w:r w:rsidRPr="00F67A86">
          <w:rPr>
            <w:rStyle w:val="Hyperlink"/>
            <w:lang w:val="en-US"/>
          </w:rPr>
          <w:t>yandex</w:t>
        </w:r>
        <w:r w:rsidRPr="00F67A86">
          <w:rPr>
            <w:rStyle w:val="Hyperlink"/>
          </w:rPr>
          <w:t>.</w:t>
        </w:r>
        <w:r w:rsidRPr="00F67A86">
          <w:rPr>
            <w:rStyle w:val="Hyperlink"/>
            <w:lang w:val="en-US"/>
          </w:rPr>
          <w:t>ru</w:t>
        </w:r>
      </w:hyperlink>
      <w:r w:rsidRPr="000C51F2">
        <w:rPr>
          <w:color w:val="000000"/>
        </w:rPr>
        <w:t xml:space="preserve">, </w:t>
      </w:r>
      <w:r>
        <w:rPr>
          <w:color w:val="000000"/>
        </w:rPr>
        <w:t>комн. 468</w:t>
      </w:r>
    </w:p>
    <w:p w:rsidR="001B7BC6" w:rsidRPr="00C13794" w:rsidRDefault="001B7BC6" w:rsidP="00F831C6">
      <w:pPr>
        <w:spacing w:after="120"/>
        <w:jc w:val="both"/>
      </w:pPr>
      <w:r>
        <w:rPr>
          <w:i/>
        </w:rPr>
        <w:t>Общая трудоемкость</w:t>
      </w:r>
      <w:r w:rsidRPr="00C13794">
        <w:t>:</w:t>
      </w:r>
      <w:r>
        <w:t xml:space="preserve"> 108 часов (3 кредита), 48 часов – аудиторная нагрузка, 60 – самостоятельная работа.</w:t>
      </w:r>
    </w:p>
    <w:p w:rsidR="001B7BC6" w:rsidRDefault="001B7BC6" w:rsidP="00C13794">
      <w:pPr>
        <w:spacing w:after="120"/>
        <w:jc w:val="both"/>
      </w:pPr>
      <w:r w:rsidRPr="003C0D5F">
        <w:rPr>
          <w:i/>
        </w:rPr>
        <w:t>Итоговая форма отчетности</w:t>
      </w:r>
      <w:r>
        <w:t>: зачет</w:t>
      </w:r>
    </w:p>
    <w:p w:rsidR="001B7BC6" w:rsidRDefault="001B7BC6">
      <w:r>
        <w:br w:type="page"/>
      </w:r>
    </w:p>
    <w:p w:rsidR="001B7BC6" w:rsidRDefault="001B7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Аудиторная работа общая*</w:t>
      </w:r>
    </w:p>
    <w:p w:rsidR="001B7BC6" w:rsidRDefault="001B7BC6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429"/>
        <w:gridCol w:w="5100"/>
        <w:gridCol w:w="1134"/>
      </w:tblGrid>
      <w:tr w:rsidR="001B7BC6" w:rsidTr="00652D37">
        <w:tc>
          <w:tcPr>
            <w:tcW w:w="1368" w:type="dxa"/>
          </w:tcPr>
          <w:p w:rsidR="001B7BC6" w:rsidRDefault="001B7BC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1B7BC6" w:rsidRDefault="001B7B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(№ недели)</w:t>
            </w:r>
          </w:p>
        </w:tc>
        <w:tc>
          <w:tcPr>
            <w:tcW w:w="2429" w:type="dxa"/>
          </w:tcPr>
          <w:p w:rsidR="001B7BC6" w:rsidRDefault="001B7BC6">
            <w:pPr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  <w:tc>
          <w:tcPr>
            <w:tcW w:w="5100" w:type="dxa"/>
          </w:tcPr>
          <w:p w:rsidR="001B7BC6" w:rsidRDefault="001B7BC6">
            <w:pPr>
              <w:jc w:val="center"/>
              <w:rPr>
                <w:b/>
              </w:rPr>
            </w:pPr>
            <w:r>
              <w:rPr>
                <w:b/>
              </w:rPr>
              <w:t>Тема для изучения</w:t>
            </w:r>
          </w:p>
        </w:tc>
        <w:tc>
          <w:tcPr>
            <w:tcW w:w="1134" w:type="dxa"/>
          </w:tcPr>
          <w:p w:rsidR="001B7BC6" w:rsidRDefault="001B7BC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1B7BC6" w:rsidRPr="000B698D" w:rsidTr="00652D37">
        <w:tc>
          <w:tcPr>
            <w:tcW w:w="1368" w:type="dxa"/>
          </w:tcPr>
          <w:p w:rsidR="001B7BC6" w:rsidRPr="000B698D" w:rsidRDefault="001B7BC6" w:rsidP="00603711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29" w:type="dxa"/>
          </w:tcPr>
          <w:p w:rsidR="001B7BC6" w:rsidRPr="000B698D" w:rsidRDefault="001B7BC6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>Соловьева О.В.</w:t>
            </w:r>
          </w:p>
        </w:tc>
        <w:tc>
          <w:tcPr>
            <w:tcW w:w="5100" w:type="dxa"/>
          </w:tcPr>
          <w:p w:rsidR="001B7BC6" w:rsidRDefault="001B7BC6">
            <w:pPr>
              <w:rPr>
                <w:b/>
                <w:i/>
                <w:color w:val="000000"/>
                <w:lang w:val="en-US"/>
              </w:rPr>
            </w:pPr>
            <w:r w:rsidRPr="000B698D">
              <w:rPr>
                <w:b/>
                <w:i/>
                <w:color w:val="000000"/>
              </w:rPr>
              <w:t>Введение в МСФО (IFRS)</w:t>
            </w:r>
          </w:p>
          <w:p w:rsidR="001B7BC6" w:rsidRPr="006B4523" w:rsidRDefault="001B7BC6">
            <w:pPr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1B7BC6" w:rsidRPr="000B698D" w:rsidRDefault="001B7BC6">
            <w:pPr>
              <w:jc w:val="center"/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>2</w:t>
            </w:r>
          </w:p>
        </w:tc>
      </w:tr>
      <w:tr w:rsidR="001B7BC6" w:rsidRPr="000B698D" w:rsidTr="00652D37">
        <w:tc>
          <w:tcPr>
            <w:tcW w:w="1368" w:type="dxa"/>
          </w:tcPr>
          <w:p w:rsidR="001B7BC6" w:rsidRPr="000B698D" w:rsidRDefault="001B7BC6" w:rsidP="00603711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29" w:type="dxa"/>
          </w:tcPr>
          <w:p w:rsidR="001B7BC6" w:rsidRPr="000B698D" w:rsidRDefault="001B7BC6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>Соловьева О.В.</w:t>
            </w:r>
          </w:p>
        </w:tc>
        <w:tc>
          <w:tcPr>
            <w:tcW w:w="5100" w:type="dxa"/>
            <w:vAlign w:val="bottom"/>
          </w:tcPr>
          <w:p w:rsidR="001B7BC6" w:rsidRPr="000B698D" w:rsidRDefault="001B7BC6" w:rsidP="004D551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>Концептуальные основы</w:t>
            </w:r>
          </w:p>
          <w:p w:rsidR="001B7BC6" w:rsidRPr="000B698D" w:rsidRDefault="001B7BC6" w:rsidP="004D551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>(Framework)</w:t>
            </w:r>
          </w:p>
          <w:p w:rsidR="001B7BC6" w:rsidRPr="000B698D" w:rsidRDefault="001B7BC6" w:rsidP="004D5511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1B7BC6" w:rsidRPr="000B698D" w:rsidRDefault="001B7BC6">
            <w:pPr>
              <w:jc w:val="center"/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>2</w:t>
            </w:r>
          </w:p>
        </w:tc>
      </w:tr>
      <w:tr w:rsidR="001B7BC6" w:rsidRPr="000B698D" w:rsidTr="00652D37">
        <w:tc>
          <w:tcPr>
            <w:tcW w:w="1368" w:type="dxa"/>
          </w:tcPr>
          <w:p w:rsidR="001B7BC6" w:rsidRPr="000B698D" w:rsidRDefault="001B7BC6" w:rsidP="004D5511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29" w:type="dxa"/>
          </w:tcPr>
          <w:p w:rsidR="001B7BC6" w:rsidRPr="00DB3F58" w:rsidRDefault="001B7BC6">
            <w:pPr>
              <w:rPr>
                <w:b/>
                <w:i/>
                <w:color w:val="000000"/>
                <w:lang w:val="en-US"/>
              </w:rPr>
            </w:pPr>
            <w:r w:rsidRPr="000B698D">
              <w:rPr>
                <w:b/>
                <w:i/>
                <w:color w:val="000000"/>
              </w:rPr>
              <w:t>Соловьева О.В.</w:t>
            </w:r>
          </w:p>
        </w:tc>
        <w:tc>
          <w:tcPr>
            <w:tcW w:w="5100" w:type="dxa"/>
            <w:vAlign w:val="bottom"/>
          </w:tcPr>
          <w:p w:rsidR="001B7BC6" w:rsidRPr="000F57F0" w:rsidRDefault="001B7BC6" w:rsidP="004D5511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/>
              </w:rPr>
            </w:pPr>
            <w:r w:rsidRPr="000B698D">
              <w:rPr>
                <w:b/>
                <w:i/>
                <w:color w:val="000000"/>
              </w:rPr>
              <w:t>Представление</w:t>
            </w:r>
            <w:r w:rsidRPr="000F57F0">
              <w:rPr>
                <w:b/>
                <w:i/>
                <w:color w:val="000000"/>
                <w:lang w:val="en-US"/>
              </w:rPr>
              <w:t xml:space="preserve"> </w:t>
            </w:r>
            <w:r w:rsidRPr="000B698D">
              <w:rPr>
                <w:b/>
                <w:i/>
                <w:color w:val="000000"/>
              </w:rPr>
              <w:t>финансовой</w:t>
            </w:r>
            <w:r w:rsidRPr="000F57F0">
              <w:rPr>
                <w:b/>
                <w:i/>
                <w:color w:val="000000"/>
                <w:lang w:val="en-US"/>
              </w:rPr>
              <w:t xml:space="preserve"> </w:t>
            </w:r>
            <w:r w:rsidRPr="000B698D">
              <w:rPr>
                <w:b/>
                <w:i/>
                <w:color w:val="000000"/>
              </w:rPr>
              <w:t>отчетности</w:t>
            </w:r>
          </w:p>
          <w:p w:rsidR="001B7BC6" w:rsidRPr="000F57F0" w:rsidRDefault="001B7BC6" w:rsidP="004D5511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/>
              </w:rPr>
            </w:pPr>
            <w:r w:rsidRPr="000F57F0">
              <w:rPr>
                <w:b/>
                <w:i/>
                <w:color w:val="000000"/>
                <w:lang w:val="en-US"/>
              </w:rPr>
              <w:t>(</w:t>
            </w:r>
            <w:r w:rsidRPr="000B698D">
              <w:rPr>
                <w:b/>
                <w:i/>
                <w:color w:val="000000"/>
                <w:lang w:val="en-US"/>
              </w:rPr>
              <w:t>IAS</w:t>
            </w:r>
            <w:r w:rsidRPr="000F57F0">
              <w:rPr>
                <w:b/>
                <w:i/>
                <w:color w:val="000000"/>
                <w:lang w:val="en-US"/>
              </w:rPr>
              <w:t xml:space="preserve"> 1 </w:t>
            </w:r>
            <w:r w:rsidRPr="000B698D">
              <w:rPr>
                <w:b/>
                <w:i/>
                <w:color w:val="000000"/>
                <w:lang w:val="en-US"/>
              </w:rPr>
              <w:t>Presentation</w:t>
            </w:r>
            <w:r w:rsidRPr="000F57F0">
              <w:rPr>
                <w:b/>
                <w:i/>
                <w:color w:val="000000"/>
                <w:lang w:val="en-US"/>
              </w:rPr>
              <w:t xml:space="preserve"> </w:t>
            </w:r>
            <w:r w:rsidRPr="000B698D">
              <w:rPr>
                <w:b/>
                <w:i/>
                <w:color w:val="000000"/>
                <w:lang w:val="en-US"/>
              </w:rPr>
              <w:t>of</w:t>
            </w:r>
            <w:r w:rsidRPr="000F57F0">
              <w:rPr>
                <w:b/>
                <w:i/>
                <w:color w:val="000000"/>
                <w:lang w:val="en-US"/>
              </w:rPr>
              <w:t xml:space="preserve"> </w:t>
            </w:r>
            <w:r w:rsidRPr="000B698D">
              <w:rPr>
                <w:b/>
                <w:i/>
                <w:color w:val="000000"/>
                <w:lang w:val="en-US"/>
              </w:rPr>
              <w:t>financial</w:t>
            </w:r>
            <w:r w:rsidRPr="000F57F0">
              <w:rPr>
                <w:b/>
                <w:i/>
                <w:color w:val="000000"/>
                <w:lang w:val="en-US"/>
              </w:rPr>
              <w:t xml:space="preserve"> </w:t>
            </w:r>
            <w:r w:rsidRPr="000B698D">
              <w:rPr>
                <w:b/>
                <w:i/>
                <w:color w:val="000000"/>
                <w:lang w:val="en-US"/>
              </w:rPr>
              <w:t>statements</w:t>
            </w:r>
            <w:r w:rsidRPr="000F57F0">
              <w:rPr>
                <w:b/>
                <w:i/>
                <w:color w:val="000000"/>
                <w:lang w:val="en-US"/>
              </w:rPr>
              <w:t>)</w:t>
            </w:r>
          </w:p>
          <w:p w:rsidR="001B7BC6" w:rsidRPr="00243DDD" w:rsidRDefault="001B7BC6" w:rsidP="000F57F0">
            <w:pPr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</w:p>
        </w:tc>
        <w:tc>
          <w:tcPr>
            <w:tcW w:w="1134" w:type="dxa"/>
          </w:tcPr>
          <w:p w:rsidR="001B7BC6" w:rsidRPr="000B698D" w:rsidRDefault="001B7BC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</w:tr>
      <w:tr w:rsidR="001B7BC6" w:rsidRPr="000B698D" w:rsidTr="00652D37">
        <w:tc>
          <w:tcPr>
            <w:tcW w:w="1368" w:type="dxa"/>
          </w:tcPr>
          <w:p w:rsidR="001B7BC6" w:rsidRDefault="001B7BC6" w:rsidP="004D5511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29" w:type="dxa"/>
          </w:tcPr>
          <w:p w:rsidR="001B7BC6" w:rsidRPr="00DB3F58" w:rsidRDefault="001B7BC6" w:rsidP="00DB3F58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 xml:space="preserve">Соловьева О.В., специалисты компании </w:t>
            </w:r>
            <w:r>
              <w:rPr>
                <w:b/>
                <w:i/>
                <w:color w:val="000000"/>
                <w:lang w:val="en-US"/>
              </w:rPr>
              <w:t>KPMG</w:t>
            </w:r>
          </w:p>
        </w:tc>
        <w:tc>
          <w:tcPr>
            <w:tcW w:w="5100" w:type="dxa"/>
            <w:vAlign w:val="bottom"/>
          </w:tcPr>
          <w:p w:rsidR="001B7BC6" w:rsidRPr="00011C21" w:rsidRDefault="001B7BC6" w:rsidP="009A1AD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11C21">
              <w:rPr>
                <w:b/>
                <w:i/>
              </w:rPr>
              <w:t>Знакомство с отделами компании</w:t>
            </w:r>
            <w:r w:rsidRPr="00243DDD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  <w:lang w:val="en-US"/>
              </w:rPr>
              <w:t>KPMG</w:t>
            </w:r>
          </w:p>
          <w:p w:rsidR="001B7BC6" w:rsidRDefault="001B7BC6" w:rsidP="009A1AD5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B7BC6" w:rsidRPr="00243DDD" w:rsidRDefault="001B7BC6" w:rsidP="009A1AD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11C21">
              <w:rPr>
                <w:b/>
                <w:i/>
              </w:rPr>
              <w:t>Учетная</w:t>
            </w:r>
            <w:r w:rsidRPr="00243DDD">
              <w:rPr>
                <w:b/>
                <w:i/>
              </w:rPr>
              <w:t xml:space="preserve"> </w:t>
            </w:r>
            <w:r w:rsidRPr="00011C21">
              <w:rPr>
                <w:b/>
                <w:i/>
              </w:rPr>
              <w:t>политика</w:t>
            </w:r>
            <w:r w:rsidRPr="00243DDD">
              <w:rPr>
                <w:b/>
                <w:i/>
              </w:rPr>
              <w:t xml:space="preserve">, </w:t>
            </w:r>
            <w:r w:rsidRPr="00011C21">
              <w:rPr>
                <w:b/>
                <w:i/>
              </w:rPr>
              <w:t>изменения</w:t>
            </w:r>
            <w:r w:rsidRPr="00243DDD">
              <w:rPr>
                <w:b/>
                <w:i/>
              </w:rPr>
              <w:t xml:space="preserve"> </w:t>
            </w:r>
            <w:r w:rsidRPr="00011C21">
              <w:rPr>
                <w:b/>
                <w:i/>
              </w:rPr>
              <w:t>в</w:t>
            </w:r>
            <w:r w:rsidRPr="00243DDD">
              <w:rPr>
                <w:b/>
                <w:i/>
              </w:rPr>
              <w:t xml:space="preserve"> </w:t>
            </w:r>
            <w:r w:rsidRPr="00011C21">
              <w:rPr>
                <w:b/>
                <w:i/>
              </w:rPr>
              <w:t>оценках</w:t>
            </w:r>
            <w:r w:rsidRPr="00243DDD">
              <w:rPr>
                <w:b/>
                <w:i/>
              </w:rPr>
              <w:t xml:space="preserve"> </w:t>
            </w:r>
            <w:r w:rsidRPr="00011C21">
              <w:rPr>
                <w:b/>
                <w:i/>
              </w:rPr>
              <w:t>и</w:t>
            </w:r>
            <w:r w:rsidRPr="00243DDD">
              <w:rPr>
                <w:b/>
                <w:i/>
              </w:rPr>
              <w:t xml:space="preserve"> </w:t>
            </w:r>
            <w:r w:rsidRPr="00011C21">
              <w:rPr>
                <w:b/>
                <w:i/>
              </w:rPr>
              <w:t>ошибки</w:t>
            </w:r>
            <w:r w:rsidRPr="00243DDD">
              <w:rPr>
                <w:b/>
                <w:i/>
              </w:rPr>
              <w:t xml:space="preserve"> (</w:t>
            </w:r>
            <w:r w:rsidRPr="00011C21">
              <w:rPr>
                <w:b/>
                <w:i/>
                <w:lang w:val="en-US"/>
              </w:rPr>
              <w:t>IAS</w:t>
            </w:r>
            <w:r w:rsidRPr="00243DDD">
              <w:rPr>
                <w:b/>
                <w:i/>
              </w:rPr>
              <w:t xml:space="preserve"> 8-</w:t>
            </w:r>
            <w:r w:rsidRPr="00011C21">
              <w:rPr>
                <w:b/>
                <w:i/>
                <w:lang w:val="en-US"/>
              </w:rPr>
              <w:t>Accounting</w:t>
            </w:r>
            <w:r w:rsidRPr="00243DDD">
              <w:rPr>
                <w:b/>
                <w:i/>
              </w:rPr>
              <w:t xml:space="preserve"> </w:t>
            </w:r>
            <w:r w:rsidRPr="00011C21">
              <w:rPr>
                <w:b/>
                <w:i/>
                <w:lang w:val="en-US"/>
              </w:rPr>
              <w:t>policies</w:t>
            </w:r>
            <w:r w:rsidRPr="00243DDD">
              <w:rPr>
                <w:b/>
                <w:i/>
              </w:rPr>
              <w:t xml:space="preserve">, </w:t>
            </w:r>
            <w:r w:rsidRPr="00011C21">
              <w:rPr>
                <w:b/>
                <w:i/>
                <w:lang w:val="en-US"/>
              </w:rPr>
              <w:t>changes</w:t>
            </w:r>
            <w:r w:rsidRPr="00243DDD">
              <w:rPr>
                <w:b/>
                <w:i/>
              </w:rPr>
              <w:t xml:space="preserve"> </w:t>
            </w:r>
            <w:r w:rsidRPr="00011C21">
              <w:rPr>
                <w:b/>
                <w:i/>
                <w:lang w:val="en-US"/>
              </w:rPr>
              <w:t>in</w:t>
            </w:r>
            <w:r w:rsidRPr="00243DDD">
              <w:rPr>
                <w:b/>
                <w:i/>
              </w:rPr>
              <w:t xml:space="preserve"> </w:t>
            </w:r>
            <w:r w:rsidRPr="00011C21">
              <w:rPr>
                <w:b/>
                <w:i/>
                <w:lang w:val="en-US"/>
              </w:rPr>
              <w:t>accounting</w:t>
            </w:r>
            <w:r w:rsidRPr="00243DDD">
              <w:rPr>
                <w:b/>
                <w:i/>
              </w:rPr>
              <w:t xml:space="preserve"> </w:t>
            </w:r>
            <w:r w:rsidRPr="00011C21">
              <w:rPr>
                <w:b/>
                <w:i/>
                <w:lang w:val="en-US"/>
              </w:rPr>
              <w:t>estimates</w:t>
            </w:r>
            <w:r w:rsidRPr="00243DDD">
              <w:rPr>
                <w:b/>
                <w:i/>
              </w:rPr>
              <w:t xml:space="preserve"> </w:t>
            </w:r>
            <w:r w:rsidRPr="00011C21">
              <w:rPr>
                <w:b/>
                <w:i/>
                <w:lang w:val="en-US"/>
              </w:rPr>
              <w:t>and</w:t>
            </w:r>
            <w:r w:rsidRPr="00243DDD">
              <w:rPr>
                <w:b/>
                <w:i/>
              </w:rPr>
              <w:t xml:space="preserve"> </w:t>
            </w:r>
            <w:r w:rsidRPr="00011C21">
              <w:rPr>
                <w:b/>
                <w:i/>
                <w:lang w:val="en-US"/>
              </w:rPr>
              <w:t>errors</w:t>
            </w:r>
            <w:r w:rsidRPr="00243DDD">
              <w:rPr>
                <w:b/>
                <w:i/>
              </w:rPr>
              <w:t>)</w:t>
            </w:r>
          </w:p>
          <w:p w:rsidR="001B7BC6" w:rsidRPr="00011C21" w:rsidRDefault="001B7BC6" w:rsidP="009A1AD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11C21">
              <w:rPr>
                <w:b/>
                <w:i/>
              </w:rPr>
              <w:t>Запасы</w:t>
            </w:r>
          </w:p>
          <w:p w:rsidR="001B7BC6" w:rsidRPr="00011C21" w:rsidRDefault="001B7BC6" w:rsidP="009A1AD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11C21">
              <w:rPr>
                <w:b/>
                <w:i/>
                <w:lang w:val="en-US"/>
              </w:rPr>
              <w:t>(IAS 2 Inventories)</w:t>
            </w:r>
          </w:p>
          <w:p w:rsidR="001B7BC6" w:rsidRPr="000F57F0" w:rsidRDefault="001B7BC6" w:rsidP="000F57F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1B7BC6" w:rsidRDefault="001B7BC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</w:tr>
      <w:tr w:rsidR="001B7BC6" w:rsidRPr="000B698D" w:rsidTr="00652D37">
        <w:tc>
          <w:tcPr>
            <w:tcW w:w="1368" w:type="dxa"/>
          </w:tcPr>
          <w:p w:rsidR="001B7BC6" w:rsidRPr="000B698D" w:rsidRDefault="001B7BC6" w:rsidP="00603711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29" w:type="dxa"/>
          </w:tcPr>
          <w:p w:rsidR="001B7BC6" w:rsidRPr="000B698D" w:rsidRDefault="001B7BC6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>Соловьева О.В.,</w:t>
            </w:r>
          </w:p>
          <w:p w:rsidR="001B7BC6" w:rsidRPr="000B698D" w:rsidRDefault="001B7BC6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 xml:space="preserve">специалисты компании </w:t>
            </w:r>
            <w:r>
              <w:rPr>
                <w:b/>
                <w:i/>
                <w:color w:val="000000"/>
                <w:lang w:val="en-US"/>
              </w:rPr>
              <w:t>KPMG</w:t>
            </w:r>
          </w:p>
        </w:tc>
        <w:tc>
          <w:tcPr>
            <w:tcW w:w="5100" w:type="dxa"/>
          </w:tcPr>
          <w:p w:rsidR="001B7BC6" w:rsidRDefault="001B7BC6" w:rsidP="00DB3F58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Тест на повторение пройденных стандартов (15 мин.)</w:t>
            </w:r>
          </w:p>
          <w:p w:rsidR="001B7BC6" w:rsidRDefault="001B7BC6" w:rsidP="00DB3F5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B7BC6" w:rsidRPr="005F38EF" w:rsidRDefault="001B7BC6" w:rsidP="00DB3F58">
            <w:pPr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  <w:r w:rsidRPr="00011C21">
              <w:rPr>
                <w:b/>
                <w:i/>
              </w:rPr>
              <w:t>Основные</w:t>
            </w:r>
            <w:r w:rsidRPr="005F38EF">
              <w:rPr>
                <w:b/>
                <w:i/>
                <w:lang w:val="en-US"/>
              </w:rPr>
              <w:t xml:space="preserve"> </w:t>
            </w:r>
            <w:r w:rsidRPr="00011C21">
              <w:rPr>
                <w:b/>
                <w:i/>
              </w:rPr>
              <w:t>средства</w:t>
            </w:r>
          </w:p>
          <w:p w:rsidR="001B7BC6" w:rsidRPr="00011C21" w:rsidRDefault="001B7BC6" w:rsidP="00DB3F58">
            <w:pPr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  <w:r w:rsidRPr="00011C21">
              <w:rPr>
                <w:b/>
                <w:i/>
                <w:lang w:val="en-US"/>
              </w:rPr>
              <w:t xml:space="preserve">(IAS 16 Property, plant, equipment) </w:t>
            </w:r>
          </w:p>
          <w:p w:rsidR="001B7BC6" w:rsidRPr="00DB3F58" w:rsidRDefault="001B7BC6" w:rsidP="001E673C">
            <w:pPr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1B7BC6" w:rsidRPr="000B698D" w:rsidRDefault="001B7BC6">
            <w:pPr>
              <w:jc w:val="center"/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>2</w:t>
            </w:r>
          </w:p>
        </w:tc>
      </w:tr>
      <w:tr w:rsidR="001B7BC6" w:rsidRPr="000B698D" w:rsidTr="00652D37">
        <w:tc>
          <w:tcPr>
            <w:tcW w:w="1368" w:type="dxa"/>
          </w:tcPr>
          <w:p w:rsidR="001B7BC6" w:rsidRPr="000B698D" w:rsidRDefault="001B7BC6" w:rsidP="004D5511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29" w:type="dxa"/>
          </w:tcPr>
          <w:p w:rsidR="001B7BC6" w:rsidRPr="000B698D" w:rsidRDefault="001B7BC6" w:rsidP="00C13794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>Соловьева О.В.,</w:t>
            </w:r>
          </w:p>
          <w:p w:rsidR="001B7BC6" w:rsidRPr="000B698D" w:rsidRDefault="001B7BC6" w:rsidP="00C13794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 xml:space="preserve">специалисты компании </w:t>
            </w:r>
            <w:r>
              <w:rPr>
                <w:b/>
                <w:i/>
                <w:color w:val="000000"/>
                <w:lang w:val="en-US"/>
              </w:rPr>
              <w:t>KPMG</w:t>
            </w:r>
          </w:p>
        </w:tc>
        <w:tc>
          <w:tcPr>
            <w:tcW w:w="5100" w:type="dxa"/>
          </w:tcPr>
          <w:p w:rsidR="001B7BC6" w:rsidRDefault="001B7BC6" w:rsidP="00DB3F58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Тест на повторение пройденных стандартов (15 мин.)</w:t>
            </w:r>
          </w:p>
          <w:p w:rsidR="001B7BC6" w:rsidRDefault="001B7BC6" w:rsidP="00DB3F5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B7BC6" w:rsidRPr="00011C21" w:rsidRDefault="001B7BC6" w:rsidP="00DB3F5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11C21">
              <w:rPr>
                <w:b/>
                <w:i/>
              </w:rPr>
              <w:t>Нематериальные активы</w:t>
            </w:r>
          </w:p>
          <w:p w:rsidR="001B7BC6" w:rsidRPr="00011C21" w:rsidRDefault="001B7BC6" w:rsidP="00DB3F58">
            <w:pPr>
              <w:rPr>
                <w:b/>
                <w:i/>
              </w:rPr>
            </w:pPr>
            <w:r w:rsidRPr="00011C21">
              <w:rPr>
                <w:b/>
                <w:i/>
              </w:rPr>
              <w:t>(</w:t>
            </w:r>
            <w:r w:rsidRPr="00011C21">
              <w:rPr>
                <w:b/>
                <w:i/>
                <w:lang w:val="en-US"/>
              </w:rPr>
              <w:t>IAS</w:t>
            </w:r>
            <w:r w:rsidRPr="00011C21">
              <w:rPr>
                <w:b/>
                <w:i/>
              </w:rPr>
              <w:t xml:space="preserve"> 38 </w:t>
            </w:r>
            <w:r w:rsidRPr="00011C21">
              <w:rPr>
                <w:b/>
                <w:i/>
                <w:lang w:val="en-US"/>
              </w:rPr>
              <w:t>Intangible</w:t>
            </w:r>
            <w:r w:rsidRPr="00011C21">
              <w:rPr>
                <w:b/>
                <w:i/>
              </w:rPr>
              <w:t xml:space="preserve"> </w:t>
            </w:r>
            <w:r w:rsidRPr="00011C21">
              <w:rPr>
                <w:b/>
                <w:i/>
                <w:lang w:val="en-US"/>
              </w:rPr>
              <w:t>assets</w:t>
            </w:r>
            <w:r w:rsidRPr="00011C21">
              <w:rPr>
                <w:b/>
                <w:i/>
              </w:rPr>
              <w:t>)</w:t>
            </w:r>
          </w:p>
          <w:p w:rsidR="001B7BC6" w:rsidRPr="00011C21" w:rsidRDefault="001B7BC6" w:rsidP="00DB3F5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11C21">
              <w:rPr>
                <w:b/>
                <w:i/>
              </w:rPr>
              <w:t>Инвестиционная собственность</w:t>
            </w:r>
          </w:p>
          <w:p w:rsidR="001B7BC6" w:rsidRPr="00011C21" w:rsidRDefault="001B7BC6" w:rsidP="00DB3F5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11C21">
              <w:rPr>
                <w:b/>
                <w:i/>
              </w:rPr>
              <w:t>(</w:t>
            </w:r>
            <w:r w:rsidRPr="00011C21">
              <w:rPr>
                <w:b/>
                <w:i/>
                <w:lang w:val="en-US"/>
              </w:rPr>
              <w:t>IAS</w:t>
            </w:r>
            <w:r w:rsidRPr="00011C21">
              <w:rPr>
                <w:b/>
                <w:i/>
              </w:rPr>
              <w:t xml:space="preserve"> 40 </w:t>
            </w:r>
            <w:r w:rsidRPr="00011C21">
              <w:rPr>
                <w:b/>
                <w:i/>
                <w:lang w:val="en-US"/>
              </w:rPr>
              <w:t>Investment</w:t>
            </w:r>
            <w:r w:rsidRPr="00011C21">
              <w:rPr>
                <w:b/>
                <w:i/>
              </w:rPr>
              <w:t xml:space="preserve"> </w:t>
            </w:r>
            <w:r w:rsidRPr="00011C21">
              <w:rPr>
                <w:b/>
                <w:i/>
                <w:lang w:val="en-US"/>
              </w:rPr>
              <w:t>property</w:t>
            </w:r>
            <w:r w:rsidRPr="00011C21">
              <w:rPr>
                <w:b/>
                <w:i/>
              </w:rPr>
              <w:t>)</w:t>
            </w:r>
          </w:p>
          <w:p w:rsidR="001B7BC6" w:rsidRPr="000F57F0" w:rsidRDefault="001B7BC6" w:rsidP="000C51F2">
            <w:pPr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1B7BC6" w:rsidRPr="000B698D" w:rsidRDefault="001B7BC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</w:tr>
      <w:tr w:rsidR="001B7BC6" w:rsidRPr="000B698D" w:rsidTr="00652D37">
        <w:tc>
          <w:tcPr>
            <w:tcW w:w="1368" w:type="dxa"/>
          </w:tcPr>
          <w:p w:rsidR="001B7BC6" w:rsidRPr="000B698D" w:rsidRDefault="001B7BC6" w:rsidP="00E910DA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29" w:type="dxa"/>
          </w:tcPr>
          <w:p w:rsidR="001B7BC6" w:rsidRPr="000B698D" w:rsidRDefault="001B7BC6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 xml:space="preserve">Соловьева О.В., специалисты компании </w:t>
            </w:r>
            <w:r>
              <w:rPr>
                <w:b/>
                <w:i/>
                <w:color w:val="000000"/>
                <w:lang w:val="en-US"/>
              </w:rPr>
              <w:t>KPMG</w:t>
            </w:r>
          </w:p>
        </w:tc>
        <w:tc>
          <w:tcPr>
            <w:tcW w:w="5100" w:type="dxa"/>
          </w:tcPr>
          <w:p w:rsidR="001B7BC6" w:rsidRDefault="001B7BC6" w:rsidP="00DB3F58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Тест на повторение пройденных стандартов (15 мин.)</w:t>
            </w:r>
          </w:p>
          <w:p w:rsidR="001B7BC6" w:rsidRDefault="001B7BC6" w:rsidP="00DB3F5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B7BC6" w:rsidRPr="00011C21" w:rsidRDefault="001B7BC6" w:rsidP="00DB3F5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11C21">
              <w:rPr>
                <w:b/>
                <w:i/>
              </w:rPr>
              <w:t>Затраты по займам</w:t>
            </w:r>
          </w:p>
          <w:p w:rsidR="001B7BC6" w:rsidRPr="00011C21" w:rsidRDefault="001B7BC6" w:rsidP="00DB3F58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11C21">
              <w:rPr>
                <w:b/>
                <w:i/>
              </w:rPr>
              <w:t>(</w:t>
            </w:r>
            <w:r w:rsidRPr="00011C21">
              <w:rPr>
                <w:b/>
                <w:i/>
                <w:lang w:val="en-US"/>
              </w:rPr>
              <w:t>IAS</w:t>
            </w:r>
            <w:r w:rsidRPr="00011C21">
              <w:rPr>
                <w:b/>
                <w:i/>
              </w:rPr>
              <w:t xml:space="preserve"> 23 </w:t>
            </w:r>
            <w:r w:rsidRPr="00011C21">
              <w:rPr>
                <w:b/>
                <w:i/>
                <w:lang w:val="en-US"/>
              </w:rPr>
              <w:t>Borrowing</w:t>
            </w:r>
            <w:r w:rsidRPr="00011C21">
              <w:rPr>
                <w:b/>
                <w:i/>
              </w:rPr>
              <w:t xml:space="preserve"> </w:t>
            </w:r>
            <w:r w:rsidRPr="00011C21">
              <w:rPr>
                <w:b/>
                <w:i/>
                <w:lang w:val="en-US"/>
              </w:rPr>
              <w:t>costs</w:t>
            </w:r>
            <w:r w:rsidRPr="00011C21">
              <w:rPr>
                <w:b/>
                <w:i/>
              </w:rPr>
              <w:t>)</w:t>
            </w:r>
          </w:p>
          <w:p w:rsidR="001B7BC6" w:rsidRPr="000C51F2" w:rsidRDefault="001B7BC6" w:rsidP="000C51F2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1B7BC6" w:rsidRPr="000B698D" w:rsidRDefault="001B7BC6">
            <w:pPr>
              <w:jc w:val="center"/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>2</w:t>
            </w:r>
          </w:p>
        </w:tc>
      </w:tr>
      <w:tr w:rsidR="001B7BC6" w:rsidRPr="000B698D" w:rsidTr="00652D37">
        <w:tc>
          <w:tcPr>
            <w:tcW w:w="1368" w:type="dxa"/>
          </w:tcPr>
          <w:p w:rsidR="001B7BC6" w:rsidRPr="000B698D" w:rsidRDefault="001B7BC6" w:rsidP="004D5511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29" w:type="dxa"/>
          </w:tcPr>
          <w:p w:rsidR="001B7BC6" w:rsidRPr="000B698D" w:rsidRDefault="001B7BC6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 xml:space="preserve">Соловьева О.В., специалисты компании </w:t>
            </w:r>
            <w:r>
              <w:rPr>
                <w:b/>
                <w:i/>
                <w:color w:val="000000"/>
                <w:lang w:val="en-US"/>
              </w:rPr>
              <w:t>KPMG</w:t>
            </w:r>
          </w:p>
        </w:tc>
        <w:tc>
          <w:tcPr>
            <w:tcW w:w="5100" w:type="dxa"/>
          </w:tcPr>
          <w:p w:rsidR="001B7BC6" w:rsidRDefault="001B7BC6" w:rsidP="00DB3F58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Тест на повторение пройденных стандартов (15 мин.)</w:t>
            </w:r>
          </w:p>
          <w:p w:rsidR="001B7BC6" w:rsidRDefault="001B7BC6" w:rsidP="00DB3F5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B7BC6" w:rsidRPr="00011C21" w:rsidRDefault="001B7BC6" w:rsidP="00DB3F58">
            <w:pPr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  <w:r w:rsidRPr="00011C21">
              <w:rPr>
                <w:b/>
                <w:i/>
              </w:rPr>
              <w:t>Обесценение</w:t>
            </w:r>
            <w:r w:rsidRPr="00011C21">
              <w:rPr>
                <w:b/>
                <w:i/>
                <w:lang w:val="en-US"/>
              </w:rPr>
              <w:t xml:space="preserve"> </w:t>
            </w:r>
            <w:r w:rsidRPr="00011C21">
              <w:rPr>
                <w:b/>
                <w:i/>
              </w:rPr>
              <w:t>активов</w:t>
            </w:r>
          </w:p>
          <w:p w:rsidR="001B7BC6" w:rsidRDefault="001B7BC6" w:rsidP="00DB3F58">
            <w:pPr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  <w:r w:rsidRPr="00011C21">
              <w:rPr>
                <w:b/>
                <w:i/>
                <w:lang w:val="en-US"/>
              </w:rPr>
              <w:t>(IAS 36 Impairment of assets)</w:t>
            </w:r>
          </w:p>
          <w:p w:rsidR="001B7BC6" w:rsidRDefault="001B7BC6" w:rsidP="00DB3F58">
            <w:pPr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</w:p>
          <w:p w:rsidR="001B7BC6" w:rsidRPr="006B4523" w:rsidRDefault="001B7BC6" w:rsidP="00DB3F58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Успешное построение карьеры</w:t>
            </w:r>
          </w:p>
          <w:p w:rsidR="001B7BC6" w:rsidRPr="006B4523" w:rsidRDefault="001B7BC6" w:rsidP="006B4523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1B7BC6" w:rsidRDefault="001B7BC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  <w:p w:rsidR="001B7BC6" w:rsidRDefault="001B7BC6">
            <w:pPr>
              <w:jc w:val="center"/>
              <w:rPr>
                <w:b/>
                <w:i/>
                <w:color w:val="000000"/>
              </w:rPr>
            </w:pPr>
          </w:p>
          <w:p w:rsidR="001B7BC6" w:rsidRDefault="001B7BC6">
            <w:pPr>
              <w:jc w:val="center"/>
              <w:rPr>
                <w:b/>
                <w:i/>
                <w:color w:val="000000"/>
              </w:rPr>
            </w:pPr>
          </w:p>
          <w:p w:rsidR="001B7BC6" w:rsidRDefault="001B7BC6">
            <w:pPr>
              <w:jc w:val="center"/>
              <w:rPr>
                <w:b/>
                <w:i/>
                <w:color w:val="000000"/>
              </w:rPr>
            </w:pPr>
          </w:p>
          <w:p w:rsidR="001B7BC6" w:rsidRDefault="001B7BC6">
            <w:pPr>
              <w:jc w:val="center"/>
              <w:rPr>
                <w:b/>
                <w:i/>
                <w:color w:val="000000"/>
              </w:rPr>
            </w:pPr>
          </w:p>
          <w:p w:rsidR="001B7BC6" w:rsidRDefault="001B7BC6">
            <w:pPr>
              <w:jc w:val="center"/>
              <w:rPr>
                <w:b/>
                <w:i/>
                <w:color w:val="000000"/>
              </w:rPr>
            </w:pPr>
          </w:p>
          <w:p w:rsidR="001B7BC6" w:rsidRPr="000B698D" w:rsidRDefault="001B7BC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</w:tr>
      <w:tr w:rsidR="001B7BC6" w:rsidRPr="000B698D" w:rsidTr="00652D37">
        <w:tc>
          <w:tcPr>
            <w:tcW w:w="1368" w:type="dxa"/>
          </w:tcPr>
          <w:p w:rsidR="001B7BC6" w:rsidRPr="000B698D" w:rsidRDefault="001B7BC6" w:rsidP="004D5511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29" w:type="dxa"/>
          </w:tcPr>
          <w:p w:rsidR="001B7BC6" w:rsidRPr="000B698D" w:rsidRDefault="001B7BC6" w:rsidP="00C13794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>Соловьева О.В.,</w:t>
            </w:r>
          </w:p>
          <w:p w:rsidR="001B7BC6" w:rsidRPr="000B698D" w:rsidRDefault="001B7BC6" w:rsidP="00C13794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 xml:space="preserve">специалисты компании </w:t>
            </w:r>
            <w:r>
              <w:rPr>
                <w:b/>
                <w:i/>
                <w:color w:val="000000"/>
                <w:lang w:val="en-US"/>
              </w:rPr>
              <w:t>KPMG</w:t>
            </w:r>
          </w:p>
        </w:tc>
        <w:tc>
          <w:tcPr>
            <w:tcW w:w="5100" w:type="dxa"/>
          </w:tcPr>
          <w:p w:rsidR="001B7BC6" w:rsidRPr="0018280E" w:rsidRDefault="001B7BC6" w:rsidP="006E1404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Дресс-код / Презентейшн скиллс</w:t>
            </w:r>
            <w:r w:rsidRPr="0018280E">
              <w:rPr>
                <w:b/>
                <w:i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KPMG</w:t>
            </w:r>
            <w:r w:rsidRPr="0018280E">
              <w:rPr>
                <w:b/>
                <w:i/>
                <w:color w:val="000000"/>
              </w:rPr>
              <w:t>)</w:t>
            </w:r>
          </w:p>
          <w:p w:rsidR="001B7BC6" w:rsidRPr="0018280E" w:rsidRDefault="001B7BC6"/>
          <w:p w:rsidR="001B7BC6" w:rsidRPr="0018280E" w:rsidRDefault="001B7BC6"/>
          <w:p w:rsidR="001B7BC6" w:rsidRPr="0018280E" w:rsidRDefault="001B7BC6"/>
          <w:p w:rsidR="001B7BC6" w:rsidRPr="0018280E" w:rsidRDefault="001B7BC6"/>
        </w:tc>
        <w:tc>
          <w:tcPr>
            <w:tcW w:w="1134" w:type="dxa"/>
          </w:tcPr>
          <w:p w:rsidR="001B7BC6" w:rsidRPr="000B698D" w:rsidRDefault="001B7BC6">
            <w:pPr>
              <w:jc w:val="center"/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>2</w:t>
            </w:r>
          </w:p>
        </w:tc>
      </w:tr>
      <w:tr w:rsidR="001B7BC6" w:rsidRPr="000B698D" w:rsidTr="00652D37">
        <w:tc>
          <w:tcPr>
            <w:tcW w:w="1368" w:type="dxa"/>
          </w:tcPr>
          <w:p w:rsidR="001B7BC6" w:rsidRPr="000B698D" w:rsidRDefault="001B7BC6" w:rsidP="00713DAE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29" w:type="dxa"/>
          </w:tcPr>
          <w:p w:rsidR="001B7BC6" w:rsidRPr="00243DDD" w:rsidRDefault="001B7BC6" w:rsidP="006E1404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 xml:space="preserve">Соловьева О.В., специалисты компании </w:t>
            </w:r>
            <w:r>
              <w:rPr>
                <w:b/>
                <w:i/>
                <w:color w:val="000000"/>
                <w:lang w:val="en-US"/>
              </w:rPr>
              <w:t>E</w:t>
            </w:r>
            <w:r w:rsidRPr="006E1404">
              <w:rPr>
                <w:b/>
                <w:i/>
                <w:color w:val="000000"/>
              </w:rPr>
              <w:t>&amp;</w:t>
            </w:r>
            <w:r>
              <w:rPr>
                <w:b/>
                <w:i/>
                <w:color w:val="000000"/>
                <w:lang w:val="en-US"/>
              </w:rPr>
              <w:t>Y</w:t>
            </w:r>
          </w:p>
        </w:tc>
        <w:tc>
          <w:tcPr>
            <w:tcW w:w="5100" w:type="dxa"/>
          </w:tcPr>
          <w:p w:rsidR="001B7BC6" w:rsidRPr="00B775D8" w:rsidRDefault="001B7BC6" w:rsidP="00AD140C">
            <w:pPr>
              <w:rPr>
                <w:b/>
                <w:i/>
              </w:rPr>
            </w:pPr>
            <w:r w:rsidRPr="00B775D8">
              <w:rPr>
                <w:b/>
                <w:i/>
              </w:rPr>
              <w:t>Why EY: представление о компании, как начать карьеру в EY </w:t>
            </w:r>
          </w:p>
          <w:p w:rsidR="001B7BC6" w:rsidRPr="00B775D8" w:rsidRDefault="001B7BC6" w:rsidP="00AD140C">
            <w:pPr>
              <w:rPr>
                <w:b/>
                <w:i/>
              </w:rPr>
            </w:pPr>
          </w:p>
          <w:p w:rsidR="001B7BC6" w:rsidRPr="005F38EF" w:rsidRDefault="001B7BC6" w:rsidP="006B45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11C21">
              <w:rPr>
                <w:b/>
                <w:i/>
              </w:rPr>
              <w:t>Выручка</w:t>
            </w:r>
          </w:p>
          <w:p w:rsidR="001B7BC6" w:rsidRPr="005F38EF" w:rsidRDefault="001B7BC6" w:rsidP="006B45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F38EF">
              <w:rPr>
                <w:b/>
                <w:i/>
              </w:rPr>
              <w:t>(</w:t>
            </w:r>
            <w:r w:rsidRPr="00011C21">
              <w:rPr>
                <w:b/>
                <w:i/>
                <w:lang w:val="en-US"/>
              </w:rPr>
              <w:t>IAS</w:t>
            </w:r>
            <w:r w:rsidRPr="005F38EF">
              <w:rPr>
                <w:b/>
                <w:i/>
              </w:rPr>
              <w:t xml:space="preserve"> 18 </w:t>
            </w:r>
            <w:r w:rsidRPr="00011C21">
              <w:rPr>
                <w:b/>
                <w:i/>
                <w:lang w:val="en-US"/>
              </w:rPr>
              <w:t>Revenue</w:t>
            </w:r>
            <w:r w:rsidRPr="005F38EF">
              <w:rPr>
                <w:b/>
                <w:i/>
              </w:rPr>
              <w:t>)</w:t>
            </w:r>
          </w:p>
          <w:p w:rsidR="001B7BC6" w:rsidRPr="005F38EF" w:rsidRDefault="001B7BC6" w:rsidP="006B45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011C21">
              <w:rPr>
                <w:b/>
                <w:i/>
              </w:rPr>
              <w:t>Договоры</w:t>
            </w:r>
            <w:r w:rsidRPr="005F38EF">
              <w:rPr>
                <w:b/>
                <w:i/>
              </w:rPr>
              <w:t xml:space="preserve"> </w:t>
            </w:r>
            <w:r w:rsidRPr="00011C21">
              <w:rPr>
                <w:b/>
                <w:i/>
              </w:rPr>
              <w:t>на строительство</w:t>
            </w:r>
          </w:p>
          <w:p w:rsidR="001B7BC6" w:rsidRDefault="001B7BC6" w:rsidP="006B4523">
            <w:pPr>
              <w:autoSpaceDE w:val="0"/>
              <w:autoSpaceDN w:val="0"/>
              <w:adjustRightInd w:val="0"/>
              <w:rPr>
                <w:b/>
                <w:i/>
                <w:lang w:val="en-US"/>
              </w:rPr>
            </w:pPr>
            <w:r w:rsidRPr="00011C21">
              <w:rPr>
                <w:b/>
                <w:i/>
                <w:lang w:val="en-US"/>
              </w:rPr>
              <w:t>(IAS 11 Construction contracts)</w:t>
            </w:r>
          </w:p>
          <w:p w:rsidR="001B7BC6" w:rsidRPr="00B775D8" w:rsidRDefault="001B7BC6" w:rsidP="006B4523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:rsidR="001B7BC6" w:rsidRDefault="001B7BC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  <w:p w:rsidR="001B7BC6" w:rsidRDefault="001B7BC6">
            <w:pPr>
              <w:jc w:val="center"/>
              <w:rPr>
                <w:b/>
                <w:i/>
                <w:color w:val="000000"/>
              </w:rPr>
            </w:pPr>
          </w:p>
          <w:p w:rsidR="001B7BC6" w:rsidRDefault="001B7BC6">
            <w:pPr>
              <w:jc w:val="center"/>
              <w:rPr>
                <w:b/>
                <w:i/>
                <w:color w:val="000000"/>
              </w:rPr>
            </w:pPr>
          </w:p>
          <w:p w:rsidR="001B7BC6" w:rsidRPr="000B698D" w:rsidRDefault="001B7BC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</w:tr>
      <w:tr w:rsidR="001B7BC6" w:rsidRPr="000B698D" w:rsidTr="00652D37">
        <w:tc>
          <w:tcPr>
            <w:tcW w:w="1368" w:type="dxa"/>
          </w:tcPr>
          <w:p w:rsidR="001B7BC6" w:rsidRPr="000B698D" w:rsidRDefault="001B7BC6" w:rsidP="004D5511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29" w:type="dxa"/>
          </w:tcPr>
          <w:p w:rsidR="001B7BC6" w:rsidRPr="000B698D" w:rsidRDefault="001B7BC6" w:rsidP="00713DAE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 xml:space="preserve">Соловьева О.В.,  специалисты компании </w:t>
            </w:r>
            <w:r>
              <w:rPr>
                <w:b/>
                <w:i/>
                <w:color w:val="000000"/>
                <w:lang w:val="en-US"/>
              </w:rPr>
              <w:t>E</w:t>
            </w:r>
            <w:r w:rsidRPr="006E1404">
              <w:rPr>
                <w:b/>
                <w:i/>
                <w:color w:val="000000"/>
              </w:rPr>
              <w:t>&amp;</w:t>
            </w:r>
            <w:r>
              <w:rPr>
                <w:b/>
                <w:i/>
                <w:color w:val="000000"/>
                <w:lang w:val="en-US"/>
              </w:rPr>
              <w:t>Y</w:t>
            </w:r>
          </w:p>
        </w:tc>
        <w:tc>
          <w:tcPr>
            <w:tcW w:w="5100" w:type="dxa"/>
          </w:tcPr>
          <w:p w:rsidR="001B7BC6" w:rsidRDefault="001B7BC6" w:rsidP="00B775D8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Тест на повторение пройденных стандартов (15 мин.)</w:t>
            </w:r>
          </w:p>
          <w:p w:rsidR="001B7BC6" w:rsidRPr="00243DDD" w:rsidRDefault="001B7BC6" w:rsidP="00B775D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B7BC6" w:rsidRDefault="001B7BC6" w:rsidP="006B4523">
            <w:pPr>
              <w:rPr>
                <w:b/>
                <w:i/>
                <w:lang w:val="en-US"/>
              </w:rPr>
            </w:pPr>
            <w:r w:rsidRPr="00B775D8">
              <w:rPr>
                <w:b/>
                <w:i/>
              </w:rPr>
              <w:t>Новый</w:t>
            </w:r>
            <w:r w:rsidRPr="00B775D8">
              <w:rPr>
                <w:b/>
                <w:i/>
                <w:lang w:val="en-US"/>
              </w:rPr>
              <w:t xml:space="preserve"> </w:t>
            </w:r>
            <w:r w:rsidRPr="00B775D8">
              <w:rPr>
                <w:b/>
                <w:i/>
              </w:rPr>
              <w:t>стандарт</w:t>
            </w:r>
            <w:r w:rsidRPr="00B775D8">
              <w:rPr>
                <w:b/>
                <w:i/>
                <w:lang w:val="en-US"/>
              </w:rPr>
              <w:t xml:space="preserve"> </w:t>
            </w:r>
            <w:r w:rsidRPr="00B775D8">
              <w:rPr>
                <w:b/>
                <w:i/>
              </w:rPr>
              <w:t>по</w:t>
            </w:r>
            <w:r w:rsidRPr="00B775D8">
              <w:rPr>
                <w:b/>
                <w:i/>
                <w:lang w:val="en-US"/>
              </w:rPr>
              <w:t xml:space="preserve"> </w:t>
            </w:r>
            <w:r w:rsidRPr="00B775D8">
              <w:rPr>
                <w:b/>
                <w:i/>
              </w:rPr>
              <w:t>выручке</w:t>
            </w:r>
            <w:r w:rsidRPr="00B775D8">
              <w:rPr>
                <w:b/>
                <w:i/>
                <w:lang w:val="en-US"/>
              </w:rPr>
              <w:t xml:space="preserve"> (IFRS 15 Revenue from contracts with Customers)</w:t>
            </w:r>
          </w:p>
          <w:p w:rsidR="001B7BC6" w:rsidRPr="00B775D8" w:rsidRDefault="001B7BC6" w:rsidP="006B4523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1B7BC6" w:rsidRPr="000B698D" w:rsidRDefault="001B7BC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</w:tr>
      <w:tr w:rsidR="001B7BC6" w:rsidRPr="000B698D" w:rsidTr="00652D37">
        <w:tc>
          <w:tcPr>
            <w:tcW w:w="1368" w:type="dxa"/>
          </w:tcPr>
          <w:p w:rsidR="001B7BC6" w:rsidRDefault="001B7BC6" w:rsidP="00713DAE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29" w:type="dxa"/>
          </w:tcPr>
          <w:p w:rsidR="001B7BC6" w:rsidRPr="000B698D" w:rsidRDefault="001B7BC6" w:rsidP="006E1404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>Соловьева О.В.,</w:t>
            </w:r>
          </w:p>
          <w:p w:rsidR="001B7BC6" w:rsidRPr="000B698D" w:rsidRDefault="001B7BC6" w:rsidP="006E1404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 xml:space="preserve">специалисты компании </w:t>
            </w:r>
            <w:r>
              <w:rPr>
                <w:b/>
                <w:i/>
                <w:color w:val="000000"/>
                <w:lang w:val="en-US"/>
              </w:rPr>
              <w:t>E</w:t>
            </w:r>
            <w:r w:rsidRPr="006E1404">
              <w:rPr>
                <w:b/>
                <w:i/>
                <w:color w:val="000000"/>
              </w:rPr>
              <w:t>&amp;</w:t>
            </w:r>
            <w:r>
              <w:rPr>
                <w:b/>
                <w:i/>
                <w:color w:val="000000"/>
                <w:lang w:val="en-US"/>
              </w:rPr>
              <w:t>Y</w:t>
            </w:r>
          </w:p>
        </w:tc>
        <w:tc>
          <w:tcPr>
            <w:tcW w:w="5100" w:type="dxa"/>
          </w:tcPr>
          <w:p w:rsidR="001B7BC6" w:rsidRDefault="001B7BC6" w:rsidP="00B775D8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Тест на повторение пройденных стандартов (15 мин.)</w:t>
            </w:r>
          </w:p>
          <w:p w:rsidR="001B7BC6" w:rsidRPr="00243DDD" w:rsidRDefault="001B7BC6" w:rsidP="003C0D5F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B7BC6" w:rsidRPr="00B775D8" w:rsidRDefault="001B7BC6" w:rsidP="003C0D5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775D8">
              <w:rPr>
                <w:b/>
                <w:i/>
              </w:rPr>
              <w:t>Оценочные обязательства, условные обязательства и условные активы (</w:t>
            </w:r>
            <w:r w:rsidRPr="00B775D8">
              <w:rPr>
                <w:b/>
                <w:i/>
                <w:lang w:val="en-US"/>
              </w:rPr>
              <w:t>IAS</w:t>
            </w:r>
            <w:r w:rsidRPr="00B775D8">
              <w:rPr>
                <w:b/>
                <w:i/>
              </w:rPr>
              <w:t xml:space="preserve"> 37 </w:t>
            </w:r>
            <w:r w:rsidRPr="00B775D8">
              <w:rPr>
                <w:b/>
                <w:i/>
                <w:lang w:val="en-US"/>
              </w:rPr>
              <w:t>Provisions</w:t>
            </w:r>
            <w:r w:rsidRPr="00B775D8">
              <w:rPr>
                <w:b/>
                <w:i/>
              </w:rPr>
              <w:t xml:space="preserve">, </w:t>
            </w:r>
            <w:r w:rsidRPr="00B775D8">
              <w:rPr>
                <w:b/>
                <w:i/>
                <w:lang w:val="en-US"/>
              </w:rPr>
              <w:t>contingent</w:t>
            </w:r>
            <w:r w:rsidRPr="00B775D8">
              <w:rPr>
                <w:b/>
                <w:i/>
              </w:rPr>
              <w:t xml:space="preserve"> </w:t>
            </w:r>
            <w:r w:rsidRPr="00B775D8">
              <w:rPr>
                <w:b/>
                <w:i/>
                <w:lang w:val="en-US"/>
              </w:rPr>
              <w:t>liabilities</w:t>
            </w:r>
            <w:r w:rsidRPr="00B775D8">
              <w:rPr>
                <w:b/>
                <w:i/>
              </w:rPr>
              <w:t xml:space="preserve"> &amp; </w:t>
            </w:r>
            <w:r w:rsidRPr="00B775D8">
              <w:rPr>
                <w:b/>
                <w:i/>
                <w:lang w:val="en-US"/>
              </w:rPr>
              <w:t>contingent</w:t>
            </w:r>
            <w:r w:rsidRPr="00B775D8">
              <w:rPr>
                <w:b/>
                <w:i/>
              </w:rPr>
              <w:t xml:space="preserve"> </w:t>
            </w:r>
            <w:r w:rsidRPr="00B775D8">
              <w:rPr>
                <w:b/>
                <w:i/>
                <w:lang w:val="en-US"/>
              </w:rPr>
              <w:t>assets</w:t>
            </w:r>
            <w:r w:rsidRPr="00B775D8">
              <w:rPr>
                <w:b/>
                <w:i/>
              </w:rPr>
              <w:t>)</w:t>
            </w:r>
          </w:p>
          <w:p w:rsidR="001B7BC6" w:rsidRPr="00B775D8" w:rsidRDefault="001B7BC6" w:rsidP="003C0D5F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134" w:type="dxa"/>
          </w:tcPr>
          <w:p w:rsidR="001B7BC6" w:rsidRDefault="001B7BC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</w:tr>
      <w:tr w:rsidR="001B7BC6" w:rsidRPr="000B698D" w:rsidTr="00652D37">
        <w:tc>
          <w:tcPr>
            <w:tcW w:w="1368" w:type="dxa"/>
          </w:tcPr>
          <w:p w:rsidR="001B7BC6" w:rsidRPr="000B698D" w:rsidRDefault="001B7BC6" w:rsidP="004D5511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29" w:type="dxa"/>
          </w:tcPr>
          <w:p w:rsidR="001B7BC6" w:rsidRPr="000B698D" w:rsidRDefault="001B7BC6" w:rsidP="00C13794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>Соловьева О.В.,</w:t>
            </w:r>
          </w:p>
          <w:p w:rsidR="001B7BC6" w:rsidRPr="000B698D" w:rsidRDefault="001B7BC6" w:rsidP="00C13794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 xml:space="preserve">специалисты компании </w:t>
            </w:r>
            <w:r>
              <w:rPr>
                <w:b/>
                <w:i/>
                <w:color w:val="000000"/>
                <w:lang w:val="en-US"/>
              </w:rPr>
              <w:t>E</w:t>
            </w:r>
            <w:r w:rsidRPr="006E1404">
              <w:rPr>
                <w:b/>
                <w:i/>
                <w:color w:val="000000"/>
              </w:rPr>
              <w:t>&amp;</w:t>
            </w:r>
            <w:r>
              <w:rPr>
                <w:b/>
                <w:i/>
                <w:color w:val="000000"/>
                <w:lang w:val="en-US"/>
              </w:rPr>
              <w:t>Y</w:t>
            </w:r>
          </w:p>
        </w:tc>
        <w:tc>
          <w:tcPr>
            <w:tcW w:w="5100" w:type="dxa"/>
          </w:tcPr>
          <w:p w:rsidR="001B7BC6" w:rsidRDefault="001B7BC6" w:rsidP="00B775D8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Тест на повторение пройденных стандартов (15 мин.)</w:t>
            </w:r>
          </w:p>
          <w:p w:rsidR="001B7BC6" w:rsidRDefault="001B7BC6" w:rsidP="001C0459">
            <w:pPr>
              <w:rPr>
                <w:b/>
                <w:i/>
              </w:rPr>
            </w:pPr>
          </w:p>
          <w:p w:rsidR="001B7BC6" w:rsidRPr="00243DDD" w:rsidRDefault="001B7BC6" w:rsidP="001C0459">
            <w:pPr>
              <w:rPr>
                <w:b/>
                <w:i/>
              </w:rPr>
            </w:pPr>
            <w:r w:rsidRPr="00B775D8">
              <w:rPr>
                <w:b/>
                <w:i/>
              </w:rPr>
              <w:t xml:space="preserve">Отчет о движении денежных средств (IAS 7 </w:t>
            </w:r>
            <w:r>
              <w:rPr>
                <w:b/>
                <w:i/>
                <w:lang w:val="en-US"/>
              </w:rPr>
              <w:t>Statement</w:t>
            </w:r>
            <w:r w:rsidRPr="00B775D8">
              <w:rPr>
                <w:b/>
                <w:i/>
              </w:rPr>
              <w:t xml:space="preserve"> </w:t>
            </w:r>
            <w:r w:rsidRPr="00B775D8">
              <w:rPr>
                <w:b/>
                <w:i/>
                <w:lang w:val="en-US"/>
              </w:rPr>
              <w:t>of</w:t>
            </w:r>
            <w:r w:rsidRPr="00B775D8">
              <w:rPr>
                <w:b/>
                <w:i/>
              </w:rPr>
              <w:t xml:space="preserve"> </w:t>
            </w:r>
            <w:r w:rsidRPr="00B775D8">
              <w:rPr>
                <w:b/>
                <w:i/>
                <w:lang w:val="en-US"/>
              </w:rPr>
              <w:t>Cash</w:t>
            </w:r>
            <w:r w:rsidRPr="00B775D8">
              <w:rPr>
                <w:b/>
                <w:i/>
              </w:rPr>
              <w:t xml:space="preserve"> </w:t>
            </w:r>
            <w:r w:rsidRPr="00B775D8">
              <w:rPr>
                <w:b/>
                <w:i/>
                <w:lang w:val="en-US"/>
              </w:rPr>
              <w:t>Flows</w:t>
            </w:r>
            <w:r w:rsidRPr="00B775D8">
              <w:rPr>
                <w:b/>
                <w:i/>
              </w:rPr>
              <w:t>)</w:t>
            </w:r>
          </w:p>
          <w:p w:rsidR="001B7BC6" w:rsidRPr="001C0459" w:rsidRDefault="001B7BC6" w:rsidP="001C0459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1B7BC6" w:rsidRPr="000B698D" w:rsidRDefault="001B7BC6">
            <w:pPr>
              <w:jc w:val="center"/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>2</w:t>
            </w:r>
          </w:p>
        </w:tc>
      </w:tr>
      <w:tr w:rsidR="001B7BC6" w:rsidRPr="000B698D" w:rsidTr="00652D37">
        <w:tc>
          <w:tcPr>
            <w:tcW w:w="1368" w:type="dxa"/>
          </w:tcPr>
          <w:p w:rsidR="001B7BC6" w:rsidRPr="000B698D" w:rsidRDefault="001B7BC6" w:rsidP="00713DAE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29" w:type="dxa"/>
          </w:tcPr>
          <w:p w:rsidR="001B7BC6" w:rsidRPr="000B698D" w:rsidRDefault="001B7BC6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 xml:space="preserve">Соловьева О.В., специалисты компании </w:t>
            </w:r>
            <w:r>
              <w:rPr>
                <w:b/>
                <w:i/>
                <w:color w:val="000000"/>
                <w:lang w:val="en-US"/>
              </w:rPr>
              <w:t>E</w:t>
            </w:r>
            <w:r w:rsidRPr="006E1404">
              <w:rPr>
                <w:b/>
                <w:i/>
                <w:color w:val="000000"/>
              </w:rPr>
              <w:t>&amp;</w:t>
            </w:r>
            <w:r>
              <w:rPr>
                <w:b/>
                <w:i/>
                <w:color w:val="000000"/>
                <w:lang w:val="en-US"/>
              </w:rPr>
              <w:t>Y</w:t>
            </w:r>
          </w:p>
        </w:tc>
        <w:tc>
          <w:tcPr>
            <w:tcW w:w="5100" w:type="dxa"/>
          </w:tcPr>
          <w:p w:rsidR="001B7BC6" w:rsidRDefault="001B7BC6" w:rsidP="00B775D8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Тест на повторение пройденных стандартов (15 мин.)</w:t>
            </w:r>
          </w:p>
          <w:p w:rsidR="001B7BC6" w:rsidRPr="00243DDD" w:rsidRDefault="001B7BC6" w:rsidP="003C0D5F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B7BC6" w:rsidRPr="00B775D8" w:rsidRDefault="001B7BC6" w:rsidP="003C0D5F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/>
              </w:rPr>
            </w:pPr>
            <w:r w:rsidRPr="00B775D8">
              <w:rPr>
                <w:b/>
                <w:i/>
              </w:rPr>
              <w:t>Финансовые</w:t>
            </w:r>
            <w:r w:rsidRPr="00B775D8">
              <w:rPr>
                <w:b/>
                <w:i/>
                <w:lang w:val="en-US"/>
              </w:rPr>
              <w:t xml:space="preserve"> </w:t>
            </w:r>
            <w:r w:rsidRPr="00B775D8">
              <w:rPr>
                <w:b/>
                <w:i/>
              </w:rPr>
              <w:t>инструменты</w:t>
            </w:r>
            <w:r w:rsidRPr="00B775D8">
              <w:rPr>
                <w:b/>
                <w:i/>
                <w:lang w:val="en-US"/>
              </w:rPr>
              <w:t xml:space="preserve"> (IAS 32 &amp; IAS 39 Financial Instruments)</w:t>
            </w:r>
          </w:p>
        </w:tc>
        <w:tc>
          <w:tcPr>
            <w:tcW w:w="1134" w:type="dxa"/>
          </w:tcPr>
          <w:p w:rsidR="001B7BC6" w:rsidRPr="000B698D" w:rsidRDefault="001B7BC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</w:p>
        </w:tc>
      </w:tr>
      <w:tr w:rsidR="001B7BC6" w:rsidRPr="000B698D" w:rsidTr="00652D37">
        <w:tc>
          <w:tcPr>
            <w:tcW w:w="1368" w:type="dxa"/>
          </w:tcPr>
          <w:p w:rsidR="001B7BC6" w:rsidRPr="000B698D" w:rsidRDefault="001B7BC6" w:rsidP="00757BA1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29" w:type="dxa"/>
          </w:tcPr>
          <w:p w:rsidR="001B7BC6" w:rsidRPr="000B698D" w:rsidRDefault="001B7BC6" w:rsidP="00C13794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>Соловьева О.В.,</w:t>
            </w:r>
          </w:p>
          <w:p w:rsidR="001B7BC6" w:rsidRPr="000B698D" w:rsidRDefault="001B7BC6" w:rsidP="00C13794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 xml:space="preserve">специалисты компании </w:t>
            </w:r>
            <w:r>
              <w:rPr>
                <w:b/>
                <w:i/>
                <w:color w:val="000000"/>
                <w:lang w:val="en-US"/>
              </w:rPr>
              <w:t>E</w:t>
            </w:r>
            <w:r w:rsidRPr="006E1404">
              <w:rPr>
                <w:b/>
                <w:i/>
                <w:color w:val="000000"/>
              </w:rPr>
              <w:t>&amp;</w:t>
            </w:r>
            <w:r>
              <w:rPr>
                <w:b/>
                <w:i/>
                <w:color w:val="000000"/>
                <w:lang w:val="en-US"/>
              </w:rPr>
              <w:t>Y</w:t>
            </w:r>
          </w:p>
        </w:tc>
        <w:tc>
          <w:tcPr>
            <w:tcW w:w="5100" w:type="dxa"/>
          </w:tcPr>
          <w:p w:rsidR="001B7BC6" w:rsidRPr="00243DDD" w:rsidRDefault="001B7BC6" w:rsidP="00B775D8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Тест на повторение пройденных стандартов (15 мин.)</w:t>
            </w:r>
          </w:p>
          <w:p w:rsidR="001B7BC6" w:rsidRPr="00243DDD" w:rsidRDefault="001B7BC6" w:rsidP="00B775D8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1B7BC6" w:rsidRPr="001C0459" w:rsidRDefault="001B7BC6">
            <w:pPr>
              <w:rPr>
                <w:b/>
                <w:i/>
              </w:rPr>
            </w:pPr>
            <w:r w:rsidRPr="00126E4A">
              <w:rPr>
                <w:b/>
                <w:i/>
              </w:rPr>
              <w:t>Идеальный кандидат: как составить безу</w:t>
            </w:r>
            <w:r>
              <w:rPr>
                <w:b/>
                <w:i/>
              </w:rPr>
              <w:t>пречное резюме и пройти интервью</w:t>
            </w:r>
          </w:p>
          <w:p w:rsidR="001B7BC6" w:rsidRPr="001C0459" w:rsidRDefault="001B7BC6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1B7BC6" w:rsidRPr="000B698D" w:rsidRDefault="001B7BC6">
            <w:pPr>
              <w:jc w:val="center"/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>2</w:t>
            </w:r>
          </w:p>
        </w:tc>
      </w:tr>
      <w:tr w:rsidR="001B7BC6" w:rsidRPr="000B698D" w:rsidTr="00652D37">
        <w:tc>
          <w:tcPr>
            <w:tcW w:w="1368" w:type="dxa"/>
          </w:tcPr>
          <w:p w:rsidR="001B7BC6" w:rsidRPr="000B698D" w:rsidRDefault="001B7BC6" w:rsidP="00713DAE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29" w:type="dxa"/>
          </w:tcPr>
          <w:p w:rsidR="001B7BC6" w:rsidRPr="000B698D" w:rsidRDefault="001B7BC6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 xml:space="preserve">Соловьева О.В., специалисты компании </w:t>
            </w:r>
            <w:r>
              <w:rPr>
                <w:b/>
                <w:i/>
                <w:color w:val="000000"/>
                <w:lang w:val="en-US"/>
              </w:rPr>
              <w:t>KPMG</w:t>
            </w:r>
            <w:r>
              <w:rPr>
                <w:b/>
                <w:i/>
                <w:color w:val="000000"/>
              </w:rPr>
              <w:t xml:space="preserve">, </w:t>
            </w:r>
            <w:r>
              <w:rPr>
                <w:b/>
                <w:i/>
                <w:color w:val="000000"/>
                <w:lang w:val="en-US"/>
              </w:rPr>
              <w:t>E</w:t>
            </w:r>
            <w:r w:rsidRPr="006E1404">
              <w:rPr>
                <w:b/>
                <w:i/>
                <w:color w:val="000000"/>
              </w:rPr>
              <w:t>&amp;</w:t>
            </w:r>
            <w:r>
              <w:rPr>
                <w:b/>
                <w:i/>
                <w:color w:val="000000"/>
                <w:lang w:val="en-US"/>
              </w:rPr>
              <w:t>Y</w:t>
            </w:r>
          </w:p>
        </w:tc>
        <w:tc>
          <w:tcPr>
            <w:tcW w:w="5100" w:type="dxa"/>
          </w:tcPr>
          <w:p w:rsidR="001B7BC6" w:rsidRDefault="001B7BC6" w:rsidP="00B775D8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Промежуточный тест (</w:t>
            </w:r>
            <w:r>
              <w:rPr>
                <w:b/>
                <w:i/>
                <w:color w:val="000000"/>
                <w:lang w:val="en-US"/>
              </w:rPr>
              <w:t>E</w:t>
            </w:r>
            <w:r w:rsidRPr="006E1404">
              <w:rPr>
                <w:b/>
                <w:i/>
                <w:color w:val="000000"/>
              </w:rPr>
              <w:t>&amp;</w:t>
            </w:r>
            <w:r>
              <w:rPr>
                <w:b/>
                <w:i/>
                <w:color w:val="000000"/>
                <w:lang w:val="en-US"/>
              </w:rPr>
              <w:t>Y</w:t>
            </w:r>
            <w:r>
              <w:rPr>
                <w:b/>
                <w:i/>
                <w:color w:val="000000"/>
              </w:rPr>
              <w:t>)</w:t>
            </w:r>
          </w:p>
          <w:p w:rsidR="001B7BC6" w:rsidRPr="00243DDD" w:rsidRDefault="001B7BC6" w:rsidP="00B775D8">
            <w:pPr>
              <w:rPr>
                <w:b/>
                <w:i/>
              </w:rPr>
            </w:pPr>
          </w:p>
          <w:p w:rsidR="001B7BC6" w:rsidRPr="0018280E" w:rsidRDefault="001B7BC6" w:rsidP="0018280E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Промежуточный тест</w:t>
            </w:r>
            <w:r w:rsidRPr="0018280E">
              <w:rPr>
                <w:b/>
                <w:i/>
              </w:rPr>
              <w:t xml:space="preserve"> (</w:t>
            </w:r>
            <w:r>
              <w:rPr>
                <w:b/>
                <w:i/>
                <w:color w:val="000000"/>
                <w:lang w:val="en-US"/>
              </w:rPr>
              <w:t>KPMG</w:t>
            </w:r>
            <w:r w:rsidRPr="0018280E">
              <w:rPr>
                <w:b/>
                <w:i/>
                <w:color w:val="000000"/>
              </w:rPr>
              <w:t>)</w:t>
            </w:r>
          </w:p>
          <w:p w:rsidR="001B7BC6" w:rsidRPr="00B775D8" w:rsidRDefault="001B7BC6" w:rsidP="0018280E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1B7BC6" w:rsidRDefault="001B7BC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  <w:p w:rsidR="001B7BC6" w:rsidRDefault="001B7BC6">
            <w:pPr>
              <w:jc w:val="center"/>
              <w:rPr>
                <w:b/>
                <w:i/>
                <w:color w:val="000000"/>
              </w:rPr>
            </w:pPr>
          </w:p>
          <w:p w:rsidR="001B7BC6" w:rsidRPr="000B698D" w:rsidRDefault="001B7BC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</w:p>
        </w:tc>
      </w:tr>
      <w:tr w:rsidR="001B7BC6" w:rsidRPr="000B698D" w:rsidTr="00652D37">
        <w:tc>
          <w:tcPr>
            <w:tcW w:w="1368" w:type="dxa"/>
          </w:tcPr>
          <w:p w:rsidR="001B7BC6" w:rsidRPr="000B698D" w:rsidRDefault="001B7BC6" w:rsidP="00713DAE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429" w:type="dxa"/>
          </w:tcPr>
          <w:p w:rsidR="001B7BC6" w:rsidRPr="000B698D" w:rsidRDefault="001B7BC6">
            <w:pPr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 xml:space="preserve">Соловьева О.В., специалисты компании </w:t>
            </w:r>
            <w:r>
              <w:rPr>
                <w:b/>
                <w:i/>
                <w:color w:val="000000"/>
                <w:lang w:val="en-US"/>
              </w:rPr>
              <w:t>E</w:t>
            </w:r>
            <w:r w:rsidRPr="006E1404">
              <w:rPr>
                <w:b/>
                <w:i/>
                <w:color w:val="000000"/>
              </w:rPr>
              <w:t>&amp;</w:t>
            </w:r>
            <w:r>
              <w:rPr>
                <w:b/>
                <w:i/>
                <w:color w:val="000000"/>
                <w:lang w:val="en-US"/>
              </w:rPr>
              <w:t>Y</w:t>
            </w:r>
          </w:p>
        </w:tc>
        <w:tc>
          <w:tcPr>
            <w:tcW w:w="5100" w:type="dxa"/>
          </w:tcPr>
          <w:p w:rsidR="001B7BC6" w:rsidRPr="001C0459" w:rsidRDefault="001B7BC6" w:rsidP="001C045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C0459">
              <w:rPr>
                <w:b/>
                <w:i/>
              </w:rPr>
              <w:t xml:space="preserve">Обсуждение результатов тестирования, финальный тест </w:t>
            </w:r>
          </w:p>
        </w:tc>
        <w:tc>
          <w:tcPr>
            <w:tcW w:w="1134" w:type="dxa"/>
          </w:tcPr>
          <w:p w:rsidR="001B7BC6" w:rsidRPr="000B698D" w:rsidRDefault="001B7BC6">
            <w:pPr>
              <w:jc w:val="center"/>
              <w:rPr>
                <w:b/>
                <w:i/>
                <w:color w:val="000000"/>
              </w:rPr>
            </w:pPr>
            <w:r w:rsidRPr="000B698D">
              <w:rPr>
                <w:b/>
                <w:i/>
                <w:color w:val="000000"/>
              </w:rPr>
              <w:t>2</w:t>
            </w:r>
          </w:p>
        </w:tc>
      </w:tr>
      <w:tr w:rsidR="001B7BC6" w:rsidRPr="000B698D" w:rsidTr="00652D37">
        <w:tc>
          <w:tcPr>
            <w:tcW w:w="1368" w:type="dxa"/>
          </w:tcPr>
          <w:p w:rsidR="001B7BC6" w:rsidRPr="009A1AD5" w:rsidRDefault="001B7BC6" w:rsidP="004D5511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</w:p>
        </w:tc>
        <w:tc>
          <w:tcPr>
            <w:tcW w:w="2429" w:type="dxa"/>
          </w:tcPr>
          <w:p w:rsidR="001B7BC6" w:rsidRPr="009A1AD5" w:rsidRDefault="001B7BC6">
            <w:pPr>
              <w:rPr>
                <w:b/>
                <w:i/>
                <w:color w:val="FF0000"/>
              </w:rPr>
            </w:pPr>
          </w:p>
        </w:tc>
        <w:tc>
          <w:tcPr>
            <w:tcW w:w="5100" w:type="dxa"/>
          </w:tcPr>
          <w:p w:rsidR="001B7BC6" w:rsidRPr="009A1AD5" w:rsidRDefault="001B7BC6" w:rsidP="00AD140C">
            <w:pPr>
              <w:rPr>
                <w:b/>
                <w:i/>
                <w:color w:val="FF0000"/>
              </w:rPr>
            </w:pPr>
          </w:p>
        </w:tc>
        <w:tc>
          <w:tcPr>
            <w:tcW w:w="1134" w:type="dxa"/>
          </w:tcPr>
          <w:p w:rsidR="001B7BC6" w:rsidRPr="009A1AD5" w:rsidRDefault="001B7BC6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1B7BC6" w:rsidRPr="000B698D" w:rsidTr="00652D37">
        <w:tc>
          <w:tcPr>
            <w:tcW w:w="1368" w:type="dxa"/>
          </w:tcPr>
          <w:p w:rsidR="001B7BC6" w:rsidRPr="000B698D" w:rsidRDefault="001B7BC6">
            <w:pPr>
              <w:rPr>
                <w:b/>
                <w:i/>
                <w:color w:val="0000FF"/>
              </w:rPr>
            </w:pPr>
            <w:r w:rsidRPr="000B698D">
              <w:rPr>
                <w:b/>
                <w:i/>
                <w:color w:val="0000FF"/>
              </w:rPr>
              <w:t>Итого</w:t>
            </w:r>
          </w:p>
        </w:tc>
        <w:tc>
          <w:tcPr>
            <w:tcW w:w="2429" w:type="dxa"/>
          </w:tcPr>
          <w:p w:rsidR="001B7BC6" w:rsidRPr="000B698D" w:rsidRDefault="001B7BC6">
            <w:pPr>
              <w:rPr>
                <w:b/>
                <w:i/>
                <w:color w:val="000000"/>
              </w:rPr>
            </w:pPr>
          </w:p>
        </w:tc>
        <w:tc>
          <w:tcPr>
            <w:tcW w:w="5100" w:type="dxa"/>
          </w:tcPr>
          <w:p w:rsidR="001B7BC6" w:rsidRPr="000B698D" w:rsidRDefault="001B7BC6">
            <w:pPr>
              <w:rPr>
                <w:b/>
                <w:i/>
                <w:color w:val="000000"/>
              </w:rPr>
            </w:pPr>
          </w:p>
        </w:tc>
        <w:tc>
          <w:tcPr>
            <w:tcW w:w="1134" w:type="dxa"/>
          </w:tcPr>
          <w:p w:rsidR="001B7BC6" w:rsidRPr="000B698D" w:rsidRDefault="001B7BC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48</w:t>
            </w:r>
          </w:p>
        </w:tc>
      </w:tr>
    </w:tbl>
    <w:p w:rsidR="001B7BC6" w:rsidRDefault="001B7BC6" w:rsidP="003C0D5F">
      <w:pPr>
        <w:jc w:val="both"/>
        <w:rPr>
          <w:b/>
        </w:rPr>
      </w:pPr>
      <w:r>
        <w:rPr>
          <w:b/>
        </w:rPr>
        <w:t>*</w:t>
      </w:r>
      <w:r w:rsidRPr="00060E89">
        <w:rPr>
          <w:b/>
          <w:color w:val="000000"/>
        </w:rPr>
        <w:t xml:space="preserve">Тематика лекций может изменяться в зависимости от возможностей специалистов </w:t>
      </w:r>
      <w:r>
        <w:rPr>
          <w:b/>
          <w:color w:val="000000"/>
        </w:rPr>
        <w:t>компаний</w:t>
      </w:r>
    </w:p>
    <w:p w:rsidR="001B7BC6" w:rsidRPr="006B4523" w:rsidRDefault="001B7BC6" w:rsidP="003C0D5F">
      <w:pPr>
        <w:jc w:val="both"/>
        <w:rPr>
          <w:b/>
          <w:u w:val="single"/>
        </w:rPr>
      </w:pPr>
    </w:p>
    <w:p w:rsidR="001B7BC6" w:rsidRPr="006B4523" w:rsidRDefault="001B7BC6" w:rsidP="003C0D5F">
      <w:pPr>
        <w:jc w:val="both"/>
        <w:rPr>
          <w:b/>
          <w:u w:val="single"/>
        </w:rPr>
      </w:pPr>
    </w:p>
    <w:p w:rsidR="001B7BC6" w:rsidRDefault="001B7BC6" w:rsidP="003C0D5F">
      <w:pPr>
        <w:jc w:val="both"/>
        <w:rPr>
          <w:b/>
          <w:u w:val="single"/>
        </w:rPr>
      </w:pPr>
    </w:p>
    <w:p w:rsidR="001B7BC6" w:rsidRPr="00C13794" w:rsidRDefault="001B7BC6" w:rsidP="003C0D5F">
      <w:pPr>
        <w:jc w:val="both"/>
        <w:rPr>
          <w:b/>
          <w:sz w:val="28"/>
          <w:szCs w:val="28"/>
          <w:u w:val="single"/>
        </w:rPr>
      </w:pPr>
      <w:r w:rsidRPr="00C13794">
        <w:rPr>
          <w:b/>
          <w:sz w:val="28"/>
          <w:szCs w:val="28"/>
          <w:u w:val="single"/>
        </w:rPr>
        <w:t>Требования:</w:t>
      </w:r>
    </w:p>
    <w:p w:rsidR="001B7BC6" w:rsidRDefault="001B7BC6" w:rsidP="00F831C6">
      <w:pPr>
        <w:jc w:val="both"/>
      </w:pPr>
    </w:p>
    <w:p w:rsidR="001B7BC6" w:rsidRPr="001C0459" w:rsidRDefault="001B7BC6" w:rsidP="00060E89">
      <w:pPr>
        <w:jc w:val="both"/>
        <w:rPr>
          <w:color w:val="FF0000"/>
        </w:rPr>
      </w:pPr>
      <w:r w:rsidRPr="001C0459">
        <w:rPr>
          <w:b/>
          <w:color w:val="FF0000"/>
        </w:rPr>
        <w:t>1. Студенты должны иметь материалы к лекциям до начала лекций.</w:t>
      </w:r>
      <w:r w:rsidRPr="001C0459">
        <w:rPr>
          <w:color w:val="FF0000"/>
        </w:rPr>
        <w:t xml:space="preserve"> </w:t>
      </w:r>
    </w:p>
    <w:p w:rsidR="001B7BC6" w:rsidRPr="001C0459" w:rsidRDefault="001B7BC6" w:rsidP="003C0D5F">
      <w:pPr>
        <w:jc w:val="both"/>
        <w:rPr>
          <w:b/>
          <w:color w:val="FF0000"/>
        </w:rPr>
      </w:pPr>
    </w:p>
    <w:p w:rsidR="001B7BC6" w:rsidRPr="001C0459" w:rsidRDefault="001B7BC6" w:rsidP="003C0D5F">
      <w:pPr>
        <w:jc w:val="both"/>
        <w:rPr>
          <w:b/>
          <w:color w:val="FF0000"/>
        </w:rPr>
      </w:pPr>
      <w:r w:rsidRPr="001C0459">
        <w:rPr>
          <w:b/>
          <w:color w:val="FF0000"/>
        </w:rPr>
        <w:t>2.На каждом занятии проводится мини-тест, который является доказательством посещения занятий.</w:t>
      </w:r>
    </w:p>
    <w:p w:rsidR="001B7BC6" w:rsidRPr="001C0459" w:rsidRDefault="001B7BC6" w:rsidP="003C0D5F">
      <w:pPr>
        <w:jc w:val="both"/>
        <w:rPr>
          <w:b/>
          <w:color w:val="FF0000"/>
        </w:rPr>
      </w:pPr>
    </w:p>
    <w:p w:rsidR="001B7BC6" w:rsidRPr="001C0459" w:rsidRDefault="001B7BC6" w:rsidP="003C0D5F">
      <w:pPr>
        <w:jc w:val="both"/>
        <w:rPr>
          <w:b/>
          <w:color w:val="FF0000"/>
        </w:rPr>
      </w:pPr>
      <w:r w:rsidRPr="001C0459">
        <w:rPr>
          <w:b/>
          <w:color w:val="FF0000"/>
        </w:rPr>
        <w:t>3.Студенты должны находиться в аудитории на момент начала занятий. Опоздавшие (более чем на 10 минут) в аудиторию не допускаются.</w:t>
      </w:r>
    </w:p>
    <w:p w:rsidR="001B7BC6" w:rsidRPr="00060E89" w:rsidRDefault="001B7BC6" w:rsidP="003C0D5F">
      <w:pPr>
        <w:jc w:val="both"/>
        <w:rPr>
          <w:b/>
        </w:rPr>
      </w:pPr>
    </w:p>
    <w:p w:rsidR="001B7BC6" w:rsidRPr="00060E89" w:rsidRDefault="001B7BC6" w:rsidP="003C0D5F">
      <w:pPr>
        <w:jc w:val="both"/>
        <w:rPr>
          <w:b/>
          <w:u w:val="single"/>
        </w:rPr>
      </w:pPr>
      <w:r w:rsidRPr="00060E89">
        <w:rPr>
          <w:b/>
          <w:u w:val="single"/>
        </w:rPr>
        <w:t>Оценка по курсу (балльно-рейтинговая система в % от общего количества баллов):</w:t>
      </w:r>
    </w:p>
    <w:p w:rsidR="001B7BC6" w:rsidRPr="00060E89" w:rsidRDefault="001B7BC6" w:rsidP="003C0D5F">
      <w:pPr>
        <w:jc w:val="both"/>
        <w:rPr>
          <w:b/>
        </w:rPr>
      </w:pPr>
    </w:p>
    <w:p w:rsidR="001B7BC6" w:rsidRPr="00060E89" w:rsidRDefault="001B7BC6" w:rsidP="003C0D5F">
      <w:pPr>
        <w:jc w:val="both"/>
        <w:rPr>
          <w:b/>
        </w:rPr>
      </w:pPr>
      <w:r w:rsidRPr="00060E89">
        <w:rPr>
          <w:b/>
        </w:rPr>
        <w:t>30% - посещаемость;</w:t>
      </w:r>
    </w:p>
    <w:p w:rsidR="001B7BC6" w:rsidRPr="00060E89" w:rsidRDefault="001B7BC6" w:rsidP="003C0D5F">
      <w:pPr>
        <w:jc w:val="both"/>
        <w:rPr>
          <w:b/>
        </w:rPr>
      </w:pPr>
      <w:r w:rsidRPr="00060E89">
        <w:rPr>
          <w:b/>
        </w:rPr>
        <w:t>20% - промежуточный тест (</w:t>
      </w:r>
      <w:r w:rsidRPr="00060E89">
        <w:rPr>
          <w:b/>
          <w:lang w:val="en-US"/>
        </w:rPr>
        <w:t>KPMG</w:t>
      </w:r>
      <w:r w:rsidRPr="00060E89">
        <w:rPr>
          <w:b/>
        </w:rPr>
        <w:t>);</w:t>
      </w:r>
    </w:p>
    <w:p w:rsidR="001B7BC6" w:rsidRPr="00060E89" w:rsidRDefault="001B7BC6" w:rsidP="003C0D5F">
      <w:pPr>
        <w:jc w:val="both"/>
        <w:rPr>
          <w:b/>
        </w:rPr>
      </w:pPr>
      <w:r w:rsidRPr="00060E89">
        <w:rPr>
          <w:b/>
        </w:rPr>
        <w:t>20% - промежуточный тест (</w:t>
      </w:r>
      <w:r w:rsidRPr="00060E89">
        <w:rPr>
          <w:b/>
          <w:lang w:val="en-US"/>
        </w:rPr>
        <w:t>E</w:t>
      </w:r>
      <w:r w:rsidRPr="00060E89">
        <w:rPr>
          <w:b/>
        </w:rPr>
        <w:t>&amp;</w:t>
      </w:r>
      <w:r w:rsidRPr="00060E89">
        <w:rPr>
          <w:b/>
          <w:lang w:val="en-US"/>
        </w:rPr>
        <w:t>Y</w:t>
      </w:r>
      <w:r w:rsidRPr="00060E89">
        <w:rPr>
          <w:b/>
        </w:rPr>
        <w:t>);</w:t>
      </w:r>
    </w:p>
    <w:p w:rsidR="001B7BC6" w:rsidRPr="00060E89" w:rsidRDefault="001B7BC6" w:rsidP="003C0D5F">
      <w:pPr>
        <w:jc w:val="both"/>
        <w:rPr>
          <w:b/>
        </w:rPr>
      </w:pPr>
      <w:r w:rsidRPr="00060E89">
        <w:rPr>
          <w:b/>
        </w:rPr>
        <w:t>30% - финальный тест.</w:t>
      </w:r>
    </w:p>
    <w:p w:rsidR="001B7BC6" w:rsidRPr="00060E89" w:rsidRDefault="001B7BC6" w:rsidP="003C0D5F">
      <w:pPr>
        <w:jc w:val="both"/>
        <w:rPr>
          <w:b/>
        </w:rPr>
      </w:pPr>
    </w:p>
    <w:p w:rsidR="001B7BC6" w:rsidRPr="001C0459" w:rsidRDefault="001B7BC6" w:rsidP="003C0D5F">
      <w:pPr>
        <w:jc w:val="both"/>
        <w:rPr>
          <w:b/>
          <w:color w:val="FF0000"/>
        </w:rPr>
      </w:pPr>
      <w:r w:rsidRPr="001C0459">
        <w:rPr>
          <w:b/>
          <w:color w:val="FF0000"/>
        </w:rPr>
        <w:t>Промежуточные тесты и финальный тест являются обязательными элементами оценки по курсу (т.е. студенты, набравшие 40% от общего количества баллов, также в обязательном порядке должны сдать вышеуказанные тесты).</w:t>
      </w:r>
    </w:p>
    <w:p w:rsidR="001B7BC6" w:rsidRPr="001C0459" w:rsidRDefault="001B7BC6" w:rsidP="003C0D5F">
      <w:pPr>
        <w:jc w:val="both"/>
        <w:rPr>
          <w:b/>
          <w:color w:val="FF0000"/>
        </w:rPr>
      </w:pPr>
    </w:p>
    <w:p w:rsidR="001B7BC6" w:rsidRPr="001C0459" w:rsidRDefault="001B7BC6" w:rsidP="003C0D5F">
      <w:pPr>
        <w:jc w:val="both"/>
        <w:rPr>
          <w:b/>
          <w:color w:val="FF0000"/>
        </w:rPr>
      </w:pPr>
      <w:r w:rsidRPr="001C0459">
        <w:rPr>
          <w:b/>
          <w:color w:val="FF0000"/>
        </w:rPr>
        <w:t>Тесты считаются сданными при наборе не менее 50% от общего кол</w:t>
      </w:r>
      <w:r>
        <w:rPr>
          <w:b/>
          <w:color w:val="FF0000"/>
        </w:rPr>
        <w:t>ичества баллов по каждому тесту, то есть при наборе менее 50% от общего количества баллов по тесту студент получает 0 баллов.</w:t>
      </w:r>
    </w:p>
    <w:p w:rsidR="001B7BC6" w:rsidRPr="001C0459" w:rsidRDefault="001B7BC6" w:rsidP="003C0D5F">
      <w:pPr>
        <w:jc w:val="both"/>
        <w:rPr>
          <w:b/>
          <w:color w:val="FF0000"/>
        </w:rPr>
      </w:pPr>
    </w:p>
    <w:p w:rsidR="001B7BC6" w:rsidRPr="001C0459" w:rsidRDefault="001B7BC6" w:rsidP="003C0D5F">
      <w:pPr>
        <w:jc w:val="both"/>
        <w:rPr>
          <w:b/>
          <w:color w:val="FF0000"/>
        </w:rPr>
      </w:pPr>
      <w:r w:rsidRPr="001C0459">
        <w:rPr>
          <w:b/>
          <w:color w:val="FF0000"/>
        </w:rPr>
        <w:t xml:space="preserve">Студенты, достигшие наиболее успешных результатов по курсу, получают сертификаты компаний </w:t>
      </w:r>
      <w:r w:rsidRPr="001C0459">
        <w:rPr>
          <w:b/>
          <w:color w:val="FF0000"/>
          <w:lang w:val="en-US"/>
        </w:rPr>
        <w:t>KPMG</w:t>
      </w:r>
      <w:r w:rsidRPr="001C0459">
        <w:rPr>
          <w:b/>
          <w:color w:val="FF0000"/>
        </w:rPr>
        <w:t xml:space="preserve"> и </w:t>
      </w:r>
      <w:r w:rsidRPr="001C0459">
        <w:rPr>
          <w:b/>
          <w:color w:val="FF0000"/>
          <w:lang w:val="en-US"/>
        </w:rPr>
        <w:t>E</w:t>
      </w:r>
      <w:r w:rsidRPr="001C0459">
        <w:rPr>
          <w:b/>
          <w:color w:val="FF0000"/>
        </w:rPr>
        <w:t>&amp;</w:t>
      </w:r>
      <w:r w:rsidRPr="001C0459">
        <w:rPr>
          <w:b/>
          <w:color w:val="FF0000"/>
          <w:lang w:val="en-US"/>
        </w:rPr>
        <w:t>Y</w:t>
      </w:r>
      <w:r w:rsidRPr="001C0459">
        <w:rPr>
          <w:b/>
          <w:color w:val="FF0000"/>
        </w:rPr>
        <w:t>.</w:t>
      </w:r>
    </w:p>
    <w:sectPr w:rsidR="001B7BC6" w:rsidRPr="001C0459" w:rsidSect="005C6F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750E9"/>
    <w:multiLevelType w:val="singleLevel"/>
    <w:tmpl w:val="6A52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62702398"/>
    <w:multiLevelType w:val="hybridMultilevel"/>
    <w:tmpl w:val="0252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D649C1"/>
    <w:multiLevelType w:val="hybridMultilevel"/>
    <w:tmpl w:val="036E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112ECD"/>
    <w:multiLevelType w:val="hybridMultilevel"/>
    <w:tmpl w:val="23560E66"/>
    <w:lvl w:ilvl="0" w:tplc="4ED4877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28621C"/>
    <w:multiLevelType w:val="hybridMultilevel"/>
    <w:tmpl w:val="7880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46E"/>
    <w:rsid w:val="00011C21"/>
    <w:rsid w:val="00060E89"/>
    <w:rsid w:val="000B698D"/>
    <w:rsid w:val="000C51F2"/>
    <w:rsid w:val="000F01FD"/>
    <w:rsid w:val="000F57F0"/>
    <w:rsid w:val="00115EC6"/>
    <w:rsid w:val="00126E4A"/>
    <w:rsid w:val="00146177"/>
    <w:rsid w:val="0018280E"/>
    <w:rsid w:val="001B7BC6"/>
    <w:rsid w:val="001C0459"/>
    <w:rsid w:val="001E673C"/>
    <w:rsid w:val="00243DDD"/>
    <w:rsid w:val="002C7F88"/>
    <w:rsid w:val="003022D6"/>
    <w:rsid w:val="003B53B9"/>
    <w:rsid w:val="003C0D5F"/>
    <w:rsid w:val="003C12D4"/>
    <w:rsid w:val="003D3454"/>
    <w:rsid w:val="00487550"/>
    <w:rsid w:val="004D5511"/>
    <w:rsid w:val="004F5236"/>
    <w:rsid w:val="005C2F93"/>
    <w:rsid w:val="005C6FD6"/>
    <w:rsid w:val="005F38EF"/>
    <w:rsid w:val="00603711"/>
    <w:rsid w:val="00652D37"/>
    <w:rsid w:val="00661A18"/>
    <w:rsid w:val="006654F4"/>
    <w:rsid w:val="006B4523"/>
    <w:rsid w:val="006E1404"/>
    <w:rsid w:val="00713DAE"/>
    <w:rsid w:val="00757BA1"/>
    <w:rsid w:val="0079580D"/>
    <w:rsid w:val="00872680"/>
    <w:rsid w:val="00887753"/>
    <w:rsid w:val="008E60F4"/>
    <w:rsid w:val="0093450E"/>
    <w:rsid w:val="009A1AD5"/>
    <w:rsid w:val="009A698C"/>
    <w:rsid w:val="00A4749D"/>
    <w:rsid w:val="00AC32F9"/>
    <w:rsid w:val="00AD140C"/>
    <w:rsid w:val="00B6533D"/>
    <w:rsid w:val="00B7346E"/>
    <w:rsid w:val="00B775D8"/>
    <w:rsid w:val="00C13794"/>
    <w:rsid w:val="00C2752A"/>
    <w:rsid w:val="00C30B95"/>
    <w:rsid w:val="00C31209"/>
    <w:rsid w:val="00C341AC"/>
    <w:rsid w:val="00C75B18"/>
    <w:rsid w:val="00DA7905"/>
    <w:rsid w:val="00DB3F58"/>
    <w:rsid w:val="00E910DA"/>
    <w:rsid w:val="00F027FE"/>
    <w:rsid w:val="00F67A86"/>
    <w:rsid w:val="00F8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6FD6"/>
    <w:pPr>
      <w:keepNext/>
      <w:spacing w:before="60"/>
      <w:jc w:val="both"/>
      <w:outlineLvl w:val="0"/>
    </w:pPr>
    <w:rPr>
      <w:b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E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C6FD6"/>
    <w:pPr>
      <w:jc w:val="center"/>
    </w:pPr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E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C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3F"/>
    <w:rPr>
      <w:sz w:val="0"/>
      <w:szCs w:val="0"/>
    </w:rPr>
  </w:style>
  <w:style w:type="paragraph" w:customStyle="1" w:styleId="a">
    <w:name w:val="òåìà"/>
    <w:basedOn w:val="Normal"/>
    <w:uiPriority w:val="99"/>
    <w:rsid w:val="005C6FD6"/>
    <w:pPr>
      <w:ind w:left="2160" w:hanging="2160"/>
    </w:pPr>
    <w:rPr>
      <w:rFonts w:ascii="Pragmatica" w:hAnsi="Pragmatica"/>
      <w:b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rsid w:val="000C51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83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tovaell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4</Pages>
  <Words>888</Words>
  <Characters>5066</Characters>
  <Application>Microsoft Office Outlook</Application>
  <DocSecurity>0</DocSecurity>
  <Lines>0</Lines>
  <Paragraphs>0</Paragraphs>
  <ScaleCrop>false</ScaleCrop>
  <Company>Экономический факультет МГУ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</dc:title>
  <dc:subject/>
  <dc:creator>студенты</dc:creator>
  <cp:keywords/>
  <dc:description/>
  <cp:lastModifiedBy>user</cp:lastModifiedBy>
  <cp:revision>13</cp:revision>
  <cp:lastPrinted>2007-05-21T05:58:00Z</cp:lastPrinted>
  <dcterms:created xsi:type="dcterms:W3CDTF">2014-08-30T06:28:00Z</dcterms:created>
  <dcterms:modified xsi:type="dcterms:W3CDTF">2017-04-06T11:30:00Z</dcterms:modified>
</cp:coreProperties>
</file>