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:rsidR="00135B5C" w:rsidRDefault="00135B5C" w:rsidP="002E6045">
      <w:pPr>
        <w:widowControl/>
        <w:jc w:val="center"/>
        <w:rPr>
          <w:sz w:val="24"/>
          <w:szCs w:val="24"/>
        </w:rPr>
      </w:pPr>
    </w:p>
    <w:p w:rsidR="00135B5C" w:rsidRDefault="00135B5C" w:rsidP="002E6045">
      <w:pPr>
        <w:widowControl/>
        <w:jc w:val="center"/>
        <w:rPr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:rsidTr="00E27761">
        <w:trPr>
          <w:cantSplit/>
          <w:trHeight w:val="733"/>
        </w:trPr>
        <w:tc>
          <w:tcPr>
            <w:tcW w:w="5825" w:type="dxa"/>
          </w:tcPr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рофессор.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 год</w:t>
            </w:r>
          </w:p>
          <w:p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:rsidTr="00E27761">
        <w:trPr>
          <w:trHeight w:val="431"/>
        </w:trPr>
        <w:tc>
          <w:tcPr>
            <w:tcW w:w="5825" w:type="dxa"/>
          </w:tcPr>
          <w:p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E6045" w:rsidRDefault="002E6045" w:rsidP="00135B5C">
      <w:pPr>
        <w:widowControl/>
        <w:rPr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</w:p>
    <w:p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:rsidR="002E6045" w:rsidRPr="00A86849" w:rsidRDefault="001B062D" w:rsidP="00A8684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70EE8">
        <w:rPr>
          <w:b/>
          <w:bCs/>
          <w:sz w:val="28"/>
          <w:szCs w:val="28"/>
        </w:rPr>
        <w:t>Корпоративная отчетность</w:t>
      </w:r>
      <w:r>
        <w:rPr>
          <w:b/>
          <w:bCs/>
          <w:sz w:val="28"/>
          <w:szCs w:val="28"/>
        </w:rPr>
        <w:t>»</w:t>
      </w:r>
      <w:r w:rsidR="009F5FE2">
        <w:rPr>
          <w:b/>
          <w:bCs/>
          <w:sz w:val="28"/>
          <w:szCs w:val="28"/>
        </w:rPr>
        <w:t xml:space="preserve"> </w:t>
      </w:r>
    </w:p>
    <w:p w:rsidR="003226E2" w:rsidRPr="00A86849" w:rsidRDefault="003226E2" w:rsidP="002E6045">
      <w:pPr>
        <w:widowControl/>
        <w:jc w:val="center"/>
        <w:rPr>
          <w:i/>
          <w:sz w:val="28"/>
          <w:szCs w:val="28"/>
        </w:rPr>
      </w:pPr>
    </w:p>
    <w:p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:rsidR="00E27761" w:rsidRDefault="00E27761" w:rsidP="00E27761">
      <w:pPr>
        <w:widowControl/>
        <w:jc w:val="center"/>
        <w:rPr>
          <w:sz w:val="28"/>
          <w:szCs w:val="28"/>
        </w:rPr>
      </w:pPr>
    </w:p>
    <w:p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:rsidR="00E27761" w:rsidRPr="002E6045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38.04.08 Финансы и кредит</w:t>
      </w:r>
    </w:p>
    <w:p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:rsidR="00E27761" w:rsidRPr="001B062D" w:rsidRDefault="00E27761" w:rsidP="00E27761">
      <w:pPr>
        <w:widowControl/>
        <w:jc w:val="center"/>
        <w:rPr>
          <w:sz w:val="28"/>
          <w:szCs w:val="28"/>
        </w:rPr>
      </w:pPr>
      <w:r w:rsidRPr="001B062D">
        <w:rPr>
          <w:sz w:val="28"/>
          <w:szCs w:val="28"/>
        </w:rPr>
        <w:t>Направленность (профиль) ОПОП</w:t>
      </w:r>
    </w:p>
    <w:p w:rsidR="00E27761" w:rsidRPr="001B062D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 w:rsidRPr="001B062D">
        <w:rPr>
          <w:b/>
          <w:bCs/>
          <w:i/>
          <w:sz w:val="28"/>
          <w:szCs w:val="28"/>
        </w:rPr>
        <w:t>Международная корпоративная отчётность и аудит</w:t>
      </w:r>
    </w:p>
    <w:p w:rsidR="00E27761" w:rsidRPr="001B062D" w:rsidRDefault="00E27761" w:rsidP="00E27761">
      <w:pPr>
        <w:widowControl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27761" w:rsidRDefault="00E27761" w:rsidP="00E27761">
      <w:pPr>
        <w:widowControl/>
        <w:rPr>
          <w:sz w:val="28"/>
          <w:szCs w:val="28"/>
        </w:rPr>
      </w:pPr>
    </w:p>
    <w:p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E27761" w:rsidRDefault="00E27761" w:rsidP="00135B5C">
      <w:pPr>
        <w:widowControl/>
        <w:rPr>
          <w:b/>
          <w:bCs/>
          <w:sz w:val="28"/>
          <w:szCs w:val="28"/>
        </w:rPr>
      </w:pP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20___________</w:t>
      </w:r>
    </w:p>
    <w:p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:rsidR="00135B5C" w:rsidRDefault="00135B5C" w:rsidP="002E6045">
      <w:pPr>
        <w:widowControl/>
        <w:rPr>
          <w:sz w:val="28"/>
          <w:szCs w:val="28"/>
        </w:rPr>
      </w:pPr>
    </w:p>
    <w:p w:rsidR="009F5FE2" w:rsidRPr="00165694" w:rsidRDefault="009F5FE2" w:rsidP="009F5FE2">
      <w:pPr>
        <w:widowControl/>
        <w:rPr>
          <w:i/>
          <w:iCs/>
          <w:sz w:val="24"/>
          <w:szCs w:val="24"/>
        </w:rPr>
      </w:pPr>
      <w:r w:rsidRPr="00165694">
        <w:rPr>
          <w:i/>
          <w:iCs/>
          <w:sz w:val="24"/>
          <w:szCs w:val="24"/>
        </w:rPr>
        <w:t>На оборотной стороне титульного листа указывается:</w:t>
      </w:r>
    </w:p>
    <w:p w:rsidR="009F5FE2" w:rsidRPr="00165694" w:rsidRDefault="009F5FE2" w:rsidP="009F5FE2">
      <w:pPr>
        <w:widowControl/>
        <w:rPr>
          <w:i/>
          <w:iCs/>
          <w:sz w:val="24"/>
          <w:szCs w:val="24"/>
        </w:rPr>
      </w:pPr>
    </w:p>
    <w:p w:rsidR="009F5FE2" w:rsidRPr="00165694" w:rsidRDefault="009F5FE2" w:rsidP="009F5FE2">
      <w:pPr>
        <w:widowControl/>
        <w:jc w:val="both"/>
        <w:rPr>
          <w:sz w:val="24"/>
          <w:szCs w:val="24"/>
        </w:rPr>
      </w:pPr>
      <w:r w:rsidRPr="00165694">
        <w:rPr>
          <w:sz w:val="24"/>
          <w:szCs w:val="24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165694">
        <w:rPr>
          <w:bCs/>
          <w:sz w:val="24"/>
          <w:szCs w:val="24"/>
        </w:rPr>
        <w:t>38.04.08 Финансы и кредит</w:t>
      </w:r>
      <w:r w:rsidRPr="00165694">
        <w:rPr>
          <w:sz w:val="24"/>
          <w:szCs w:val="24"/>
        </w:rPr>
        <w:t>» магистратуры</w:t>
      </w:r>
    </w:p>
    <w:p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</w:p>
    <w:p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  <w:r w:rsidRPr="00165694">
        <w:rPr>
          <w:b/>
          <w:bCs/>
          <w:sz w:val="24"/>
          <w:szCs w:val="24"/>
        </w:rPr>
        <w:t xml:space="preserve">ОС МГУ утвержден решением Ученого совета МГУ имени </w:t>
      </w:r>
      <w:proofErr w:type="spellStart"/>
      <w:r w:rsidRPr="00165694">
        <w:rPr>
          <w:b/>
          <w:bCs/>
          <w:sz w:val="24"/>
          <w:szCs w:val="24"/>
        </w:rPr>
        <w:t>М.В.Ломоносова</w:t>
      </w:r>
      <w:proofErr w:type="spellEnd"/>
      <w:r w:rsidRPr="00165694">
        <w:rPr>
          <w:b/>
          <w:bCs/>
          <w:sz w:val="24"/>
          <w:szCs w:val="24"/>
        </w:rPr>
        <w:t xml:space="preserve"> от 27 июня 2011года (протокол №3), с изменениями.</w:t>
      </w:r>
    </w:p>
    <w:p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</w:p>
    <w:p w:rsidR="009F5FE2" w:rsidRPr="00165694" w:rsidRDefault="009F5FE2" w:rsidP="009F5FE2">
      <w:pPr>
        <w:rPr>
          <w:bCs/>
          <w:sz w:val="24"/>
          <w:szCs w:val="24"/>
        </w:rPr>
      </w:pPr>
      <w:r w:rsidRPr="00165694">
        <w:rPr>
          <w:bCs/>
          <w:sz w:val="24"/>
          <w:szCs w:val="24"/>
        </w:rPr>
        <w:t>Год (годы) приема на обучение: 2017 и последующие</w:t>
      </w:r>
    </w:p>
    <w:p w:rsidR="005C041D" w:rsidRPr="009F5FE2" w:rsidRDefault="005C041D" w:rsidP="009F5FE2">
      <w:pPr>
        <w:widowControl/>
        <w:rPr>
          <w:i/>
          <w:iCs/>
          <w:sz w:val="24"/>
          <w:szCs w:val="24"/>
        </w:rPr>
        <w:sectPr w:rsidR="005C041D" w:rsidRPr="009F5FE2" w:rsidSect="002D3040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:rsidR="00E27761" w:rsidRPr="00E27761" w:rsidRDefault="00E27761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DF561F">
        <w:rPr>
          <w:i/>
          <w:sz w:val="24"/>
          <w:szCs w:val="24"/>
        </w:rPr>
        <w:t>дисциплина по выбору студента</w:t>
      </w:r>
    </w:p>
    <w:p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C70EE8">
        <w:rPr>
          <w:iCs/>
          <w:sz w:val="24"/>
          <w:szCs w:val="24"/>
        </w:rPr>
        <w:t>4</w:t>
      </w:r>
    </w:p>
    <w:p w:rsidR="00E27761" w:rsidRPr="00E27761" w:rsidRDefault="00E27761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:rsidR="00E27761" w:rsidRPr="00E27761" w:rsidRDefault="00E27761" w:rsidP="00C70EE8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:rsidR="00C70EE8" w:rsidRPr="0057434B" w:rsidRDefault="00C70EE8" w:rsidP="00C70EE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434B">
        <w:rPr>
          <w:sz w:val="24"/>
          <w:szCs w:val="24"/>
        </w:rPr>
        <w:t>«Финансовый учет и отчетность»;</w:t>
      </w:r>
    </w:p>
    <w:p w:rsidR="00C70EE8" w:rsidRDefault="00C70EE8" w:rsidP="00C70EE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7434B">
        <w:rPr>
          <w:sz w:val="24"/>
          <w:szCs w:val="24"/>
        </w:rPr>
        <w:t>«Международный финансовый учет и отчетность»;</w:t>
      </w:r>
    </w:p>
    <w:p w:rsidR="00C70EE8" w:rsidRPr="0057434B" w:rsidRDefault="00C70EE8" w:rsidP="00C70EE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«МСФО: продвинутый уровень».</w:t>
      </w:r>
    </w:p>
    <w:p w:rsidR="003226E2" w:rsidRDefault="003226E2" w:rsidP="003226E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5D6100" w:rsidRDefault="005D6100" w:rsidP="00053DA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5350"/>
      </w:tblGrid>
      <w:tr w:rsidR="00F52506" w:rsidRPr="00CB0EF5" w:rsidTr="0053062E">
        <w:trPr>
          <w:trHeight w:val="567"/>
        </w:trPr>
        <w:tc>
          <w:tcPr>
            <w:tcW w:w="222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506" w:rsidRPr="00F52506" w:rsidRDefault="00F52506" w:rsidP="0053062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277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506" w:rsidRPr="00F52506" w:rsidRDefault="00F52506" w:rsidP="00F5250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 обучения по дисциплине,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506">
              <w:rPr>
                <w:b/>
                <w:sz w:val="22"/>
                <w:szCs w:val="22"/>
                <w:lang w:eastAsia="ar-SA"/>
              </w:rPr>
              <w:t xml:space="preserve">соотнесенные с требуемыми компетенциями </w:t>
            </w:r>
          </w:p>
        </w:tc>
      </w:tr>
      <w:tr w:rsidR="008C487A" w:rsidRPr="00CB0EF5" w:rsidTr="0053062E">
        <w:tc>
          <w:tcPr>
            <w:tcW w:w="2221" w:type="pct"/>
            <w:shd w:val="clear" w:color="auto" w:fill="auto"/>
          </w:tcPr>
          <w:p w:rsidR="008C487A" w:rsidRDefault="008C487A" w:rsidP="008C487A">
            <w:pPr>
              <w:spacing w:before="120"/>
              <w:jc w:val="both"/>
            </w:pPr>
            <w:r w:rsidRPr="00D85894">
              <w:t>М.ОПК – 4</w:t>
            </w:r>
            <w:r>
              <w:t>. С</w:t>
            </w:r>
            <w:r w:rsidRPr="00D85894">
              <w:t>пособность решать практические и (или) исследовательские задачи в финансовой области на основе применения знаний фундаментальной экономической науки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:rsidR="008C487A" w:rsidRDefault="008C487A" w:rsidP="008C487A">
            <w:pPr>
              <w:spacing w:before="120"/>
              <w:jc w:val="both"/>
            </w:pPr>
            <w:r w:rsidRPr="00D85894">
              <w:t>М.</w:t>
            </w:r>
            <w:r>
              <w:t xml:space="preserve"> </w:t>
            </w: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классические и современные теоретические теории, концепции и модели в сфере финансов и их интерпретации.</w:t>
            </w:r>
          </w:p>
          <w:p w:rsidR="008C487A" w:rsidRDefault="008C487A" w:rsidP="008C487A">
            <w:pPr>
              <w:spacing w:before="120"/>
              <w:jc w:val="both"/>
            </w:pPr>
            <w:r w:rsidRPr="00D85894">
              <w:t>М.</w:t>
            </w:r>
            <w:r>
              <w:t xml:space="preserve"> </w:t>
            </w: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</w:t>
            </w:r>
            <w:r w:rsidRPr="00D85894">
              <w:t>Зн.</w:t>
            </w:r>
            <w:r>
              <w:t>2. Знать результаты новейших исследований и публикации в ведущих профессиональных журналах в финансовой сфере.</w:t>
            </w:r>
          </w:p>
          <w:p w:rsidR="008C487A" w:rsidRDefault="008C487A" w:rsidP="008C487A">
            <w:pPr>
              <w:spacing w:before="120"/>
              <w:jc w:val="both"/>
            </w:pPr>
            <w:r w:rsidRPr="00D85894">
              <w:t>М.</w:t>
            </w:r>
            <w:r>
              <w:t xml:space="preserve"> </w:t>
            </w: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Ум</w:t>
            </w:r>
            <w:r w:rsidRPr="00D85894">
              <w:t>.</w:t>
            </w:r>
            <w:r>
              <w:t>3.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:rsidR="008C487A" w:rsidRPr="000D5EA1" w:rsidRDefault="008C487A" w:rsidP="008C487A">
            <w:pPr>
              <w:spacing w:before="120"/>
              <w:jc w:val="both"/>
            </w:pPr>
            <w:r w:rsidRPr="00D85894">
              <w:t>М.</w:t>
            </w:r>
            <w:r>
              <w:t xml:space="preserve"> </w:t>
            </w: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>.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</w:tc>
      </w:tr>
      <w:tr w:rsidR="008A7E47" w:rsidRPr="00CB0EF5" w:rsidTr="008A7E47">
        <w:tc>
          <w:tcPr>
            <w:tcW w:w="2221" w:type="pct"/>
            <w:shd w:val="clear" w:color="auto" w:fill="auto"/>
            <w:vAlign w:val="center"/>
          </w:tcPr>
          <w:p w:rsidR="008A7E47" w:rsidRPr="00D85894" w:rsidRDefault="008A7E47" w:rsidP="008C487A">
            <w:pPr>
              <w:spacing w:before="120"/>
              <w:jc w:val="both"/>
            </w:pPr>
            <w:r w:rsidRPr="00D85894">
              <w:rPr>
                <w:color w:val="000000"/>
              </w:rPr>
              <w:t>М.ПК-15</w:t>
            </w:r>
            <w:r>
              <w:rPr>
                <w:color w:val="000000"/>
              </w:rPr>
              <w:t>. С</w:t>
            </w:r>
            <w:r w:rsidRPr="00D85894">
              <w:rPr>
                <w:color w:val="000000"/>
              </w:rPr>
              <w:t>пособность оказывать консалтинговые услуги компаниям различной отраслевой принадлежности, в том числе финансовым институтам и некоммерческим организациям по вопросам совершенствования финансовых аспектов их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2779" w:type="pct"/>
            <w:shd w:val="clear" w:color="auto" w:fill="auto"/>
          </w:tcPr>
          <w:p w:rsidR="008A7E47" w:rsidRDefault="008A7E47" w:rsidP="008A7E47">
            <w:pPr>
              <w:spacing w:before="120"/>
              <w:jc w:val="both"/>
            </w:pPr>
            <w:r>
              <w:t>М. ПК-15. Зн.1. Знать аспекты финансово-хозяйственной деятельности компаний различной отраслевой принадлежности в области финансового учета и отчетности, финансового анализа.</w:t>
            </w:r>
          </w:p>
          <w:p w:rsidR="008A7E47" w:rsidRDefault="008A7E47" w:rsidP="008A7E47">
            <w:pPr>
              <w:spacing w:before="120"/>
              <w:jc w:val="both"/>
            </w:pPr>
            <w:r>
              <w:t xml:space="preserve">М. ПК-15. Ум.1. Уметь анализировать и давать оценку текущего состояния финансового учета, отчетности и анализа компаний различной отраслевой принадлежности. </w:t>
            </w:r>
          </w:p>
          <w:p w:rsidR="008A7E47" w:rsidRPr="00D85894" w:rsidRDefault="008A7E47" w:rsidP="008A7E47">
            <w:pPr>
              <w:spacing w:before="120"/>
              <w:jc w:val="both"/>
            </w:pPr>
            <w:r>
              <w:t xml:space="preserve">М. ПК-15. Ум.2. Уметь давать рекомендации по совершенствованию состояния финансового учета, отчетности и анализа компаний различной отраслевой принадлежности. </w:t>
            </w:r>
          </w:p>
        </w:tc>
      </w:tr>
      <w:tr w:rsidR="008A7E47" w:rsidRPr="00CB0EF5" w:rsidTr="008A7E47">
        <w:tc>
          <w:tcPr>
            <w:tcW w:w="2221" w:type="pct"/>
            <w:shd w:val="clear" w:color="auto" w:fill="auto"/>
            <w:vAlign w:val="center"/>
          </w:tcPr>
          <w:p w:rsidR="008A7E47" w:rsidRPr="00D85894" w:rsidRDefault="008A7E47" w:rsidP="008C487A">
            <w:pPr>
              <w:spacing w:before="120"/>
              <w:jc w:val="both"/>
            </w:pPr>
            <w:r w:rsidRPr="00D85894">
              <w:rPr>
                <w:color w:val="000000"/>
              </w:rPr>
              <w:t>М.ПК-16</w:t>
            </w:r>
            <w:r>
              <w:rPr>
                <w:color w:val="000000"/>
              </w:rPr>
              <w:t>. С</w:t>
            </w:r>
            <w:r w:rsidRPr="00D85894">
              <w:rPr>
                <w:color w:val="000000"/>
              </w:rPr>
              <w:t xml:space="preserve">пособность провести консалтинговые исследования финансовых проблем по заказам </w:t>
            </w:r>
            <w:proofErr w:type="spellStart"/>
            <w:r w:rsidRPr="00D85894">
              <w:rPr>
                <w:color w:val="000000"/>
              </w:rPr>
              <w:t>хозяйствующих</w:t>
            </w:r>
            <w:proofErr w:type="spellEnd"/>
            <w:r w:rsidRPr="00D85894">
              <w:rPr>
                <w:color w:val="000000"/>
              </w:rPr>
              <w:t xml:space="preserve"> субъектов, включая финансово-кредитные организации, органов </w:t>
            </w:r>
            <w:proofErr w:type="spellStart"/>
            <w:r w:rsidRPr="00D85894">
              <w:rPr>
                <w:color w:val="000000"/>
              </w:rPr>
              <w:t>государственнои</w:t>
            </w:r>
            <w:proofErr w:type="spellEnd"/>
            <w:r w:rsidRPr="00D85894">
              <w:rPr>
                <w:color w:val="000000"/>
              </w:rPr>
              <w:t>̆ власти и органов местного</w:t>
            </w:r>
            <w:r>
              <w:rPr>
                <w:color w:val="000000"/>
              </w:rPr>
              <w:t xml:space="preserve"> </w:t>
            </w:r>
            <w:r w:rsidRPr="00D85894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2779" w:type="pct"/>
            <w:shd w:val="clear" w:color="auto" w:fill="auto"/>
          </w:tcPr>
          <w:p w:rsidR="008A7E47" w:rsidRDefault="008A7E47" w:rsidP="008A7E47">
            <w:pPr>
              <w:spacing w:before="120"/>
              <w:jc w:val="both"/>
            </w:pPr>
            <w:r>
              <w:t xml:space="preserve">М. ПК-16. Зн.1. Знать способы выявления финансовых проблем </w:t>
            </w:r>
            <w:proofErr w:type="spellStart"/>
            <w:r>
              <w:t>хозяйствующих</w:t>
            </w:r>
            <w:proofErr w:type="spellEnd"/>
            <w:r>
              <w:t xml:space="preserve"> субъектов </w:t>
            </w:r>
          </w:p>
          <w:p w:rsidR="008A7E47" w:rsidRPr="00D85894" w:rsidRDefault="008A7E47" w:rsidP="008A7E47">
            <w:pPr>
              <w:spacing w:before="120"/>
              <w:jc w:val="both"/>
            </w:pPr>
            <w:r>
              <w:t xml:space="preserve">М. ПК-16. Ум.1. Уметь проводить аудит для выявления финансовых проблем в области финансового учета, отчетности и анализа по заказам </w:t>
            </w:r>
            <w:proofErr w:type="spellStart"/>
            <w:r>
              <w:t>хозяйствующих</w:t>
            </w:r>
            <w:proofErr w:type="spellEnd"/>
            <w:r>
              <w:t xml:space="preserve"> субъектов </w:t>
            </w:r>
          </w:p>
        </w:tc>
      </w:tr>
      <w:tr w:rsidR="00252386" w:rsidRPr="00CB0EF5" w:rsidTr="003226E2">
        <w:tc>
          <w:tcPr>
            <w:tcW w:w="2221" w:type="pct"/>
            <w:shd w:val="clear" w:color="auto" w:fill="auto"/>
            <w:vAlign w:val="center"/>
          </w:tcPr>
          <w:p w:rsidR="00252386" w:rsidRPr="00AB5660" w:rsidRDefault="00252386" w:rsidP="00252386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М.С</w:t>
            </w:r>
            <w:r w:rsidRPr="005E2D9F">
              <w:rPr>
                <w:color w:val="000000"/>
                <w:sz w:val="20"/>
                <w:szCs w:val="20"/>
              </w:rPr>
              <w:t>ПК-2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 xml:space="preserve">пособность формировать информационную базу для принятия экономических решений основываясь на </w:t>
            </w:r>
            <w:r w:rsidRPr="00AB5660">
              <w:rPr>
                <w:color w:val="000000"/>
                <w:sz w:val="20"/>
                <w:szCs w:val="20"/>
              </w:rPr>
              <w:lastRenderedPageBreak/>
              <w:t>международном опыте в области учета и отчетности.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lastRenderedPageBreak/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</w:t>
            </w:r>
          </w:p>
        </w:tc>
      </w:tr>
      <w:tr w:rsidR="00252386" w:rsidRPr="00CB0EF5" w:rsidTr="008A7E47">
        <w:tc>
          <w:tcPr>
            <w:tcW w:w="2221" w:type="pct"/>
            <w:shd w:val="clear" w:color="auto" w:fill="auto"/>
          </w:tcPr>
          <w:p w:rsidR="00252386" w:rsidRDefault="00252386" w:rsidP="00252386">
            <w:pPr>
              <w:spacing w:before="120"/>
              <w:jc w:val="both"/>
            </w:pPr>
            <w:r>
              <w:rPr>
                <w:color w:val="000000"/>
              </w:rPr>
              <w:t>М.С</w:t>
            </w:r>
            <w:r w:rsidRPr="005E2D9F">
              <w:rPr>
                <w:color w:val="000000"/>
              </w:rPr>
              <w:t>ПК-3</w:t>
            </w:r>
            <w:r>
              <w:rPr>
                <w:color w:val="000000"/>
              </w:rPr>
              <w:t>. С</w:t>
            </w:r>
            <w:r w:rsidRPr="00AB5660">
              <w:rPr>
                <w:color w:val="000000"/>
              </w:rPr>
              <w:t>пособность принимать управленческие решения в сфере управления организации на основе анализа корпоративной отчетности и к формированию сценариев развития экономической ситуации, выработки управленческих решений в области управления финансами.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5894">
              <w:rPr>
                <w:sz w:val="20"/>
                <w:szCs w:val="20"/>
              </w:rPr>
              <w:t>М.</w:t>
            </w:r>
            <w:r>
              <w:t xml:space="preserve"> </w:t>
            </w:r>
            <w:r>
              <w:rPr>
                <w:sz w:val="20"/>
              </w:rPr>
              <w:t>С</w:t>
            </w:r>
            <w:r w:rsidRPr="00D85894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  <w:r w:rsidRPr="00D85894">
              <w:rPr>
                <w:sz w:val="20"/>
                <w:szCs w:val="20"/>
              </w:rPr>
              <w:t>.</w:t>
            </w:r>
            <w:r>
              <w:t xml:space="preserve"> Ум.</w:t>
            </w:r>
            <w:r w:rsidRPr="00D85894">
              <w:rPr>
                <w:sz w:val="20"/>
                <w:szCs w:val="20"/>
              </w:rPr>
              <w:t>1</w:t>
            </w:r>
            <w: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52386" w:rsidRPr="00CB0EF5" w:rsidTr="003226E2">
        <w:tc>
          <w:tcPr>
            <w:tcW w:w="2221" w:type="pct"/>
            <w:shd w:val="clear" w:color="auto" w:fill="auto"/>
            <w:vAlign w:val="center"/>
          </w:tcPr>
          <w:p w:rsidR="00252386" w:rsidRPr="00AB5660" w:rsidRDefault="00252386" w:rsidP="00252386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 w:rsidRPr="005E2D9F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.С</w:t>
            </w:r>
            <w:r w:rsidRPr="005E2D9F">
              <w:rPr>
                <w:color w:val="000000"/>
                <w:sz w:val="20"/>
                <w:szCs w:val="20"/>
              </w:rPr>
              <w:t>ПК-4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 xml:space="preserve">пособность к выявлению, идентификации и квалификации основных рисков бизнеса </w:t>
            </w:r>
            <w:proofErr w:type="spellStart"/>
            <w:r w:rsidRPr="00AB5660">
              <w:rPr>
                <w:color w:val="000000"/>
                <w:sz w:val="20"/>
                <w:szCs w:val="20"/>
              </w:rPr>
              <w:t>аудируемой</w:t>
            </w:r>
            <w:proofErr w:type="spellEnd"/>
            <w:r w:rsidRPr="00AB5660">
              <w:rPr>
                <w:color w:val="000000"/>
                <w:sz w:val="20"/>
                <w:szCs w:val="20"/>
              </w:rPr>
              <w:t xml:space="preserve"> компании, оценке их влияния на риски искажения финансовой информации и внутренних финансовых отчетов.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выявить основные риски </w:t>
            </w:r>
            <w:proofErr w:type="spellStart"/>
            <w:r w:rsidRPr="00165E1D">
              <w:rPr>
                <w:color w:val="000000"/>
                <w:sz w:val="20"/>
                <w:szCs w:val="20"/>
              </w:rPr>
              <w:t>аудируемой</w:t>
            </w:r>
            <w:proofErr w:type="spellEnd"/>
            <w:r w:rsidRPr="00165E1D">
              <w:rPr>
                <w:color w:val="000000"/>
                <w:sz w:val="20"/>
                <w:szCs w:val="20"/>
              </w:rPr>
              <w:t xml:space="preserve"> компании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провести оценку основных рисков и их влияние на финансовую и управленческую отчетность </w:t>
            </w:r>
            <w:proofErr w:type="spellStart"/>
            <w:r w:rsidRPr="00165E1D">
              <w:rPr>
                <w:color w:val="000000"/>
                <w:sz w:val="20"/>
                <w:szCs w:val="20"/>
              </w:rPr>
              <w:t>аудируемой</w:t>
            </w:r>
            <w:proofErr w:type="spellEnd"/>
            <w:r w:rsidRPr="00165E1D">
              <w:rPr>
                <w:color w:val="000000"/>
                <w:sz w:val="20"/>
                <w:szCs w:val="20"/>
              </w:rPr>
              <w:t xml:space="preserve"> компании </w:t>
            </w:r>
          </w:p>
        </w:tc>
      </w:tr>
      <w:tr w:rsidR="00252386" w:rsidRPr="00CB0EF5" w:rsidTr="003226E2">
        <w:tc>
          <w:tcPr>
            <w:tcW w:w="2221" w:type="pct"/>
            <w:shd w:val="clear" w:color="auto" w:fill="auto"/>
            <w:vAlign w:val="center"/>
          </w:tcPr>
          <w:p w:rsidR="00252386" w:rsidRPr="00AB5660" w:rsidRDefault="00252386" w:rsidP="00252386">
            <w:pPr>
              <w:pStyle w:val="p22"/>
              <w:spacing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E2D9F">
              <w:rPr>
                <w:color w:val="000000"/>
                <w:sz w:val="20"/>
                <w:szCs w:val="20"/>
              </w:rPr>
              <w:t>М-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E2D9F">
              <w:rPr>
                <w:color w:val="000000"/>
                <w:sz w:val="20"/>
                <w:szCs w:val="20"/>
              </w:rPr>
              <w:t>ПК-5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>пособность к оказанию консалтинговых услуг организациям различных организационно-правовых форм.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54F47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СПК-5.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54F47">
              <w:rPr>
                <w:color w:val="000000"/>
                <w:sz w:val="20"/>
                <w:szCs w:val="20"/>
              </w:rPr>
              <w:t>Умеет оказывать консалтинговые услуги в части фин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A54F47">
              <w:rPr>
                <w:color w:val="000000"/>
                <w:sz w:val="20"/>
                <w:szCs w:val="20"/>
              </w:rPr>
              <w:t>нсового учета и отчетности компании и информационно-методического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аудита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:rsidR="00E821C0" w:rsidRPr="00E821C0" w:rsidRDefault="00E821C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:rsidR="00E821C0" w:rsidRP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3 зачетных единицы: 108 академических часов, из которых 52 академических часа составляет контактная работа с преподавателем, из них 28 академических часов — семинары, </w:t>
      </w:r>
      <w:r w:rsidR="007239AD"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7239AD">
        <w:rPr>
          <w:sz w:val="24"/>
          <w:szCs w:val="24"/>
        </w:rPr>
        <w:t>24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56 академических часов составляет самостоятельная работа магистранта.</w:t>
      </w:r>
    </w:p>
    <w:p w:rsidR="00E821C0" w:rsidRDefault="00E821C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Формат обучения</w:t>
      </w:r>
    </w:p>
    <w:p w:rsidR="005D6100" w:rsidRPr="007239AD" w:rsidRDefault="007239AD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239AD">
        <w:rPr>
          <w:sz w:val="24"/>
          <w:szCs w:val="24"/>
          <w:lang w:eastAsia="ar-SA"/>
        </w:rPr>
        <w:t xml:space="preserve">используется электронная информационная среды экономического факультета МГУ имени </w:t>
      </w:r>
      <w:proofErr w:type="spellStart"/>
      <w:r w:rsidRPr="007239AD">
        <w:rPr>
          <w:sz w:val="24"/>
          <w:szCs w:val="24"/>
          <w:lang w:eastAsia="ar-SA"/>
        </w:rPr>
        <w:t>М.В.Ломоносова</w:t>
      </w:r>
      <w:proofErr w:type="spellEnd"/>
      <w:r w:rsidRPr="007239AD">
        <w:rPr>
          <w:sz w:val="24"/>
          <w:szCs w:val="24"/>
          <w:lang w:eastAsia="ar-SA"/>
        </w:rPr>
        <w:t xml:space="preserve"> «ON.ECON».</w:t>
      </w:r>
    </w:p>
    <w:p w:rsidR="00E821C0" w:rsidRPr="00E821C0" w:rsidRDefault="00E821C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A86849" w:rsidRPr="00E821C0" w:rsidTr="005444E5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:rsidR="00A86849" w:rsidRPr="00E821C0" w:rsidRDefault="00A86849" w:rsidP="005444E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:rsidR="00A86849" w:rsidRPr="00E821C0" w:rsidRDefault="00A86849" w:rsidP="005444E5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:rsidR="00A86849" w:rsidRPr="00E821C0" w:rsidRDefault="00A86849" w:rsidP="005444E5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A86849" w:rsidRPr="00E821C0" w:rsidTr="005444E5">
        <w:trPr>
          <w:trHeight w:val="351"/>
        </w:trPr>
        <w:tc>
          <w:tcPr>
            <w:tcW w:w="3232" w:type="dxa"/>
            <w:vMerge/>
            <w:vAlign w:val="center"/>
          </w:tcPr>
          <w:p w:rsidR="00A86849" w:rsidRPr="00E821C0" w:rsidRDefault="00A86849" w:rsidP="005444E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A86849" w:rsidRPr="00E821C0" w:rsidTr="005444E5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A86849" w:rsidRPr="00E821C0" w:rsidTr="005444E5">
        <w:trPr>
          <w:trHeight w:val="276"/>
        </w:trPr>
        <w:tc>
          <w:tcPr>
            <w:tcW w:w="3232" w:type="dxa"/>
          </w:tcPr>
          <w:p w:rsidR="00A86849" w:rsidRPr="00077BB3" w:rsidRDefault="001E5A2D" w:rsidP="005444E5">
            <w:pPr>
              <w:rPr>
                <w:sz w:val="22"/>
                <w:szCs w:val="22"/>
              </w:rPr>
            </w:pPr>
            <w:r w:rsidRPr="001E5A2D">
              <w:rPr>
                <w:sz w:val="22"/>
                <w:szCs w:val="22"/>
              </w:rPr>
              <w:t>Тема 1. Введение</w:t>
            </w:r>
          </w:p>
        </w:tc>
        <w:tc>
          <w:tcPr>
            <w:tcW w:w="850" w:type="dxa"/>
            <w:vAlign w:val="center"/>
          </w:tcPr>
          <w:p w:rsidR="00A86849" w:rsidRDefault="00A86849" w:rsidP="00D14388">
            <w:pPr>
              <w:jc w:val="center"/>
            </w:pPr>
            <w:r>
              <w:t>1</w:t>
            </w:r>
            <w:r w:rsidR="00D14388">
              <w:t>4</w:t>
            </w:r>
          </w:p>
        </w:tc>
        <w:tc>
          <w:tcPr>
            <w:tcW w:w="1134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5444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D14388" w:rsidP="005444E5">
            <w:pPr>
              <w:jc w:val="center"/>
            </w:pPr>
            <w:r>
              <w:t>4</w:t>
            </w:r>
          </w:p>
        </w:tc>
      </w:tr>
      <w:tr w:rsidR="00A86849" w:rsidRPr="00E821C0" w:rsidTr="005444E5">
        <w:trPr>
          <w:trHeight w:val="276"/>
        </w:trPr>
        <w:tc>
          <w:tcPr>
            <w:tcW w:w="3232" w:type="dxa"/>
          </w:tcPr>
          <w:p w:rsidR="00A86849" w:rsidRPr="00077BB3" w:rsidRDefault="001E5A2D" w:rsidP="005444E5">
            <w:pPr>
              <w:rPr>
                <w:sz w:val="22"/>
                <w:szCs w:val="22"/>
                <w:lang w:eastAsia="ar-SA"/>
              </w:rPr>
            </w:pPr>
            <w:r w:rsidRPr="001E5A2D">
              <w:rPr>
                <w:sz w:val="22"/>
                <w:szCs w:val="22"/>
              </w:rPr>
              <w:t>Тема 2. Отложенные налоги по IAS 12</w:t>
            </w:r>
          </w:p>
        </w:tc>
        <w:tc>
          <w:tcPr>
            <w:tcW w:w="850" w:type="dxa"/>
            <w:vAlign w:val="center"/>
          </w:tcPr>
          <w:p w:rsidR="00A86849" w:rsidRDefault="00A86849" w:rsidP="005444E5">
            <w:pPr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5444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8</w:t>
            </w:r>
          </w:p>
        </w:tc>
      </w:tr>
      <w:tr w:rsidR="00A86849" w:rsidRPr="00E821C0" w:rsidTr="005444E5">
        <w:trPr>
          <w:trHeight w:val="276"/>
        </w:trPr>
        <w:tc>
          <w:tcPr>
            <w:tcW w:w="3232" w:type="dxa"/>
          </w:tcPr>
          <w:p w:rsidR="00A86849" w:rsidRPr="00077BB3" w:rsidRDefault="001E5A2D" w:rsidP="005444E5">
            <w:pPr>
              <w:rPr>
                <w:sz w:val="22"/>
                <w:szCs w:val="22"/>
              </w:rPr>
            </w:pPr>
            <w:r w:rsidRPr="001E5A2D">
              <w:rPr>
                <w:sz w:val="22"/>
                <w:szCs w:val="22"/>
              </w:rPr>
              <w:t>Тема 3. Финансовые инструменты (IAS 32, IAS 39, IFRS 7, IFRS 9).</w:t>
            </w:r>
          </w:p>
        </w:tc>
        <w:tc>
          <w:tcPr>
            <w:tcW w:w="850" w:type="dxa"/>
            <w:vAlign w:val="center"/>
          </w:tcPr>
          <w:p w:rsidR="00A86849" w:rsidRDefault="00A86849" w:rsidP="005444E5">
            <w:pPr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5444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8</w:t>
            </w:r>
          </w:p>
        </w:tc>
      </w:tr>
      <w:tr w:rsidR="001E5A2D" w:rsidRPr="00E821C0" w:rsidTr="005444E5">
        <w:trPr>
          <w:trHeight w:val="276"/>
        </w:trPr>
        <w:tc>
          <w:tcPr>
            <w:tcW w:w="3232" w:type="dxa"/>
          </w:tcPr>
          <w:p w:rsidR="001E5A2D" w:rsidRPr="001E5A2D" w:rsidRDefault="001E5A2D" w:rsidP="00544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1E5A2D">
              <w:rPr>
                <w:sz w:val="22"/>
                <w:szCs w:val="22"/>
              </w:rPr>
              <w:t>4. Финансовые инструменты (IAS 32, IAS 39, IFRS 7, IFRS 9).</w:t>
            </w:r>
            <w:r>
              <w:rPr>
                <w:sz w:val="22"/>
                <w:szCs w:val="22"/>
              </w:rPr>
              <w:t xml:space="preserve"> Продолжение</w:t>
            </w:r>
          </w:p>
        </w:tc>
        <w:tc>
          <w:tcPr>
            <w:tcW w:w="850" w:type="dxa"/>
            <w:vAlign w:val="center"/>
          </w:tcPr>
          <w:p w:rsidR="001E5A2D" w:rsidRDefault="001E5A2D" w:rsidP="005444E5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1E5A2D" w:rsidRDefault="001E5A2D" w:rsidP="005444E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A2D" w:rsidRDefault="001E5A2D" w:rsidP="005444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E5A2D" w:rsidRDefault="001E5A2D" w:rsidP="005444E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E5A2D" w:rsidRDefault="001E5A2D" w:rsidP="005444E5">
            <w:pPr>
              <w:jc w:val="center"/>
            </w:pPr>
            <w:r>
              <w:t>8</w:t>
            </w:r>
          </w:p>
        </w:tc>
      </w:tr>
      <w:tr w:rsidR="00A86849" w:rsidRPr="00E821C0" w:rsidTr="005444E5">
        <w:trPr>
          <w:trHeight w:val="276"/>
        </w:trPr>
        <w:tc>
          <w:tcPr>
            <w:tcW w:w="3232" w:type="dxa"/>
          </w:tcPr>
          <w:p w:rsidR="00A86849" w:rsidRPr="00077BB3" w:rsidRDefault="001E5A2D" w:rsidP="005444E5">
            <w:pPr>
              <w:rPr>
                <w:sz w:val="22"/>
                <w:szCs w:val="22"/>
              </w:rPr>
            </w:pPr>
            <w:r w:rsidRPr="001E5A2D">
              <w:rPr>
                <w:sz w:val="22"/>
                <w:szCs w:val="22"/>
              </w:rPr>
              <w:t>Тема 5. Выручка по IFRS 15</w:t>
            </w:r>
          </w:p>
        </w:tc>
        <w:tc>
          <w:tcPr>
            <w:tcW w:w="850" w:type="dxa"/>
            <w:vAlign w:val="center"/>
          </w:tcPr>
          <w:p w:rsidR="00A86849" w:rsidRDefault="001E5A2D" w:rsidP="005444E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1E5A2D" w:rsidP="005444E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5444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1E5A2D" w:rsidP="005444E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1E5A2D" w:rsidP="005444E5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</w:tr>
      <w:tr w:rsidR="00A86849" w:rsidRPr="00E821C0" w:rsidTr="005444E5">
        <w:trPr>
          <w:trHeight w:val="276"/>
        </w:trPr>
        <w:tc>
          <w:tcPr>
            <w:tcW w:w="3232" w:type="dxa"/>
          </w:tcPr>
          <w:p w:rsidR="00A86849" w:rsidRPr="00077BB3" w:rsidRDefault="001E5A2D" w:rsidP="005444E5">
            <w:pPr>
              <w:rPr>
                <w:sz w:val="22"/>
                <w:szCs w:val="22"/>
              </w:rPr>
            </w:pPr>
            <w:r w:rsidRPr="001E5A2D">
              <w:rPr>
                <w:sz w:val="22"/>
                <w:szCs w:val="22"/>
              </w:rPr>
              <w:t>Тема 6. Аренда по IFRS 16</w:t>
            </w:r>
          </w:p>
        </w:tc>
        <w:tc>
          <w:tcPr>
            <w:tcW w:w="850" w:type="dxa"/>
            <w:vAlign w:val="center"/>
          </w:tcPr>
          <w:p w:rsidR="00A86849" w:rsidRDefault="00A86849" w:rsidP="005444E5">
            <w:pPr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5444E5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8</w:t>
            </w:r>
          </w:p>
        </w:tc>
      </w:tr>
      <w:tr w:rsidR="00A86849" w:rsidRPr="00E522FF" w:rsidTr="005444E5">
        <w:trPr>
          <w:trHeight w:val="276"/>
        </w:trPr>
        <w:tc>
          <w:tcPr>
            <w:tcW w:w="3232" w:type="dxa"/>
            <w:vAlign w:val="center"/>
          </w:tcPr>
          <w:p w:rsidR="00A86849" w:rsidRPr="00077BB3" w:rsidRDefault="00A86849" w:rsidP="005444E5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077BB3">
              <w:rPr>
                <w:sz w:val="22"/>
                <w:szCs w:val="22"/>
                <w:lang w:eastAsia="ar-SA"/>
              </w:rPr>
              <w:t>Промежуточная аттестация (контроль):</w:t>
            </w:r>
          </w:p>
          <w:p w:rsidR="00A86849" w:rsidRPr="00077BB3" w:rsidRDefault="00A86849" w:rsidP="00EC191A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077BB3">
              <w:rPr>
                <w:i/>
                <w:sz w:val="22"/>
                <w:szCs w:val="22"/>
                <w:lang w:eastAsia="ar-SA"/>
              </w:rPr>
              <w:t xml:space="preserve">— </w:t>
            </w:r>
            <w:r w:rsidR="00EC191A">
              <w:rPr>
                <w:i/>
                <w:sz w:val="22"/>
                <w:szCs w:val="22"/>
                <w:lang w:eastAsia="ar-SA"/>
              </w:rPr>
              <w:t>письменный экзамен</w:t>
            </w:r>
          </w:p>
        </w:tc>
        <w:tc>
          <w:tcPr>
            <w:tcW w:w="850" w:type="dxa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5444E5">
            <w:pPr>
              <w:jc w:val="center"/>
            </w:pPr>
            <w:r w:rsidRPr="00AA1E00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D14388">
            <w:pPr>
              <w:spacing w:beforeLines="20" w:before="48" w:afterLines="20" w:after="48"/>
              <w:jc w:val="center"/>
            </w:pPr>
            <w:r>
              <w:t>1</w:t>
            </w:r>
            <w:r w:rsidR="00D14388">
              <w:t>2</w:t>
            </w:r>
          </w:p>
        </w:tc>
      </w:tr>
      <w:tr w:rsidR="00A86849" w:rsidRPr="00E821C0" w:rsidTr="005444E5">
        <w:trPr>
          <w:cantSplit/>
          <w:trHeight w:val="276"/>
        </w:trPr>
        <w:tc>
          <w:tcPr>
            <w:tcW w:w="3232" w:type="dxa"/>
            <w:vAlign w:val="center"/>
          </w:tcPr>
          <w:p w:rsidR="00A86849" w:rsidRPr="00E821C0" w:rsidRDefault="00A86849" w:rsidP="005444E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A86849" w:rsidRDefault="00A86849" w:rsidP="005444E5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:rsidR="001E5A2D" w:rsidRPr="001E5A2D" w:rsidRDefault="001E5A2D" w:rsidP="001E5A2D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1E5A2D">
        <w:rPr>
          <w:rFonts w:eastAsia="Calibri"/>
          <w:b/>
          <w:sz w:val="24"/>
          <w:szCs w:val="22"/>
        </w:rPr>
        <w:t>Тема 1. Введение</w:t>
      </w:r>
    </w:p>
    <w:p w:rsidR="001E5A2D" w:rsidRPr="001E5A2D" w:rsidRDefault="001E5A2D" w:rsidP="001E5A2D">
      <w:pPr>
        <w:pStyle w:val="a7"/>
        <w:widowControl/>
        <w:numPr>
          <w:ilvl w:val="0"/>
          <w:numId w:val="1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Виды бухгалтерской (финансовой) отчетности и ее состав.</w:t>
      </w:r>
    </w:p>
    <w:p w:rsidR="001E5A2D" w:rsidRDefault="001E5A2D" w:rsidP="001E5A2D">
      <w:pPr>
        <w:pStyle w:val="a7"/>
        <w:widowControl/>
        <w:numPr>
          <w:ilvl w:val="0"/>
          <w:numId w:val="1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Требования к финансовой отчетности.</w:t>
      </w:r>
    </w:p>
    <w:p w:rsidR="00D14388" w:rsidRPr="00D14388" w:rsidRDefault="00D14388" w:rsidP="00D14388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14388">
        <w:rPr>
          <w:b/>
          <w:sz w:val="24"/>
          <w:szCs w:val="24"/>
          <w:lang w:eastAsia="ar-SA"/>
        </w:rPr>
        <w:t>Основная литература:</w:t>
      </w:r>
    </w:p>
    <w:p w:rsidR="00D14388" w:rsidRPr="00D14388" w:rsidRDefault="00D14388" w:rsidP="00D14388">
      <w:pPr>
        <w:pStyle w:val="a7"/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4388">
        <w:rPr>
          <w:sz w:val="24"/>
          <w:szCs w:val="24"/>
          <w:lang w:eastAsia="ar-SA"/>
        </w:rPr>
        <w:t>МСФО (IAS) 1 «Представление финансовой отчетности»</w:t>
      </w:r>
    </w:p>
    <w:p w:rsidR="00D14388" w:rsidRPr="00D14388" w:rsidRDefault="00D14388" w:rsidP="00D14388">
      <w:pPr>
        <w:pStyle w:val="a7"/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4388">
        <w:rPr>
          <w:sz w:val="24"/>
          <w:szCs w:val="24"/>
          <w:lang w:eastAsia="ar-SA"/>
        </w:rPr>
        <w:t>МСФО (IAS) 8 «Учетная политика. изменения в учетных оценках и ошибки»</w:t>
      </w:r>
    </w:p>
    <w:p w:rsidR="00D14388" w:rsidRPr="00D14388" w:rsidRDefault="00D14388" w:rsidP="00D14388">
      <w:pPr>
        <w:pStyle w:val="a7"/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4388">
        <w:rPr>
          <w:sz w:val="24"/>
          <w:szCs w:val="24"/>
          <w:lang w:eastAsia="ar-SA"/>
        </w:rPr>
        <w:t>МСФО (IAS) 27 «Консолидированная и отдельная финансовая отчетность»</w:t>
      </w:r>
    </w:p>
    <w:p w:rsidR="00D14388" w:rsidRPr="00D14388" w:rsidRDefault="00D14388" w:rsidP="00D14388">
      <w:pPr>
        <w:widowControl/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</w:p>
    <w:p w:rsidR="001E5A2D" w:rsidRPr="001E5A2D" w:rsidRDefault="001E5A2D" w:rsidP="001E5A2D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1E5A2D">
        <w:rPr>
          <w:rFonts w:eastAsia="Calibri"/>
          <w:b/>
          <w:sz w:val="24"/>
          <w:szCs w:val="22"/>
        </w:rPr>
        <w:t xml:space="preserve">Тема 2. Отложенные налоги по </w:t>
      </w:r>
      <w:r w:rsidRPr="001E5A2D">
        <w:rPr>
          <w:rFonts w:eastAsia="Calibri"/>
          <w:b/>
          <w:sz w:val="24"/>
          <w:szCs w:val="22"/>
          <w:lang w:val="en-US"/>
        </w:rPr>
        <w:t>IAS</w:t>
      </w:r>
      <w:r w:rsidRPr="001E5A2D">
        <w:rPr>
          <w:rFonts w:eastAsia="Calibri"/>
          <w:b/>
          <w:sz w:val="24"/>
          <w:szCs w:val="22"/>
        </w:rPr>
        <w:t xml:space="preserve"> 12</w:t>
      </w:r>
    </w:p>
    <w:p w:rsidR="001E5A2D" w:rsidRPr="001E5A2D" w:rsidRDefault="001E5A2D" w:rsidP="001E5A2D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 xml:space="preserve">Признание и оценка, разница между МСФО и РСБУ. </w:t>
      </w:r>
    </w:p>
    <w:p w:rsidR="001E5A2D" w:rsidRPr="001E5A2D" w:rsidRDefault="001E5A2D" w:rsidP="001E5A2D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Расходы по налогу на прибыль.</w:t>
      </w:r>
    </w:p>
    <w:p w:rsidR="001E5A2D" w:rsidRDefault="001E5A2D" w:rsidP="001E5A2D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Представление в отчетности.</w:t>
      </w:r>
    </w:p>
    <w:p w:rsidR="00D14388" w:rsidRPr="00D14388" w:rsidRDefault="00D14388" w:rsidP="00D14388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14388">
        <w:rPr>
          <w:b/>
          <w:sz w:val="24"/>
          <w:szCs w:val="24"/>
          <w:lang w:eastAsia="ar-SA"/>
        </w:rPr>
        <w:t>Основная литература:</w:t>
      </w:r>
    </w:p>
    <w:p w:rsidR="00D14388" w:rsidRPr="00D14388" w:rsidRDefault="00D14388" w:rsidP="00D14388">
      <w:pPr>
        <w:pStyle w:val="a7"/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4388">
        <w:rPr>
          <w:sz w:val="24"/>
          <w:szCs w:val="24"/>
          <w:lang w:eastAsia="ar-SA"/>
        </w:rPr>
        <w:t>МСФО (IAS) 1 «Представление финансовой отчетности»</w:t>
      </w:r>
    </w:p>
    <w:p w:rsidR="00D14388" w:rsidRPr="00D14388" w:rsidRDefault="00D14388" w:rsidP="00D14388">
      <w:pPr>
        <w:pStyle w:val="a7"/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4388">
        <w:rPr>
          <w:sz w:val="24"/>
          <w:szCs w:val="24"/>
          <w:lang w:eastAsia="ar-SA"/>
        </w:rPr>
        <w:t>МСФО (IAS) 8 «Учетная политика. изменения в учетных оценках и ошибки»</w:t>
      </w:r>
    </w:p>
    <w:p w:rsidR="00D14388" w:rsidRPr="00D14388" w:rsidRDefault="00D14388" w:rsidP="00D14388">
      <w:pPr>
        <w:pStyle w:val="a7"/>
        <w:widowControl/>
        <w:numPr>
          <w:ilvl w:val="0"/>
          <w:numId w:val="2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4388">
        <w:rPr>
          <w:sz w:val="24"/>
          <w:szCs w:val="24"/>
          <w:lang w:eastAsia="ar-SA"/>
        </w:rPr>
        <w:t>МСФО (IAS) 27 «Консолидированная и отдельная финансовая отчетность»</w:t>
      </w:r>
    </w:p>
    <w:p w:rsidR="00D14388" w:rsidRPr="00D14388" w:rsidRDefault="00D14388" w:rsidP="00D14388">
      <w:pPr>
        <w:widowControl/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</w:p>
    <w:p w:rsidR="001E5A2D" w:rsidRPr="001E5A2D" w:rsidRDefault="001E5A2D" w:rsidP="001E5A2D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1E5A2D">
        <w:rPr>
          <w:rFonts w:eastAsia="Calibri"/>
          <w:b/>
          <w:sz w:val="24"/>
          <w:szCs w:val="22"/>
        </w:rPr>
        <w:t>Тема 3-4. Финансовые инструменты (</w:t>
      </w:r>
      <w:r w:rsidRPr="001E5A2D">
        <w:rPr>
          <w:rFonts w:eastAsia="Calibri"/>
          <w:b/>
          <w:sz w:val="24"/>
          <w:szCs w:val="22"/>
          <w:lang w:val="en-US"/>
        </w:rPr>
        <w:t>IAS</w:t>
      </w:r>
      <w:r w:rsidRPr="001E5A2D">
        <w:rPr>
          <w:rFonts w:eastAsia="Calibri"/>
          <w:b/>
          <w:sz w:val="24"/>
          <w:szCs w:val="22"/>
        </w:rPr>
        <w:t xml:space="preserve"> 32, </w:t>
      </w:r>
      <w:r w:rsidRPr="001E5A2D">
        <w:rPr>
          <w:rFonts w:eastAsia="Calibri"/>
          <w:b/>
          <w:sz w:val="24"/>
          <w:szCs w:val="22"/>
          <w:lang w:val="en-US"/>
        </w:rPr>
        <w:t>IAS</w:t>
      </w:r>
      <w:r w:rsidRPr="001E5A2D">
        <w:rPr>
          <w:rFonts w:eastAsia="Calibri"/>
          <w:b/>
          <w:sz w:val="24"/>
          <w:szCs w:val="22"/>
        </w:rPr>
        <w:t xml:space="preserve"> 39, </w:t>
      </w:r>
      <w:r w:rsidRPr="001E5A2D">
        <w:rPr>
          <w:rFonts w:eastAsia="Calibri"/>
          <w:b/>
          <w:sz w:val="24"/>
          <w:szCs w:val="22"/>
          <w:lang w:val="en-US"/>
        </w:rPr>
        <w:t>IFRS</w:t>
      </w:r>
      <w:r w:rsidRPr="001E5A2D">
        <w:rPr>
          <w:rFonts w:eastAsia="Calibri"/>
          <w:b/>
          <w:sz w:val="24"/>
          <w:szCs w:val="22"/>
        </w:rPr>
        <w:t xml:space="preserve"> 7, </w:t>
      </w:r>
      <w:r w:rsidRPr="001E5A2D">
        <w:rPr>
          <w:rFonts w:eastAsia="Calibri"/>
          <w:b/>
          <w:sz w:val="24"/>
          <w:szCs w:val="22"/>
          <w:lang w:val="en-US"/>
        </w:rPr>
        <w:t>IFRS</w:t>
      </w:r>
      <w:r w:rsidRPr="001E5A2D">
        <w:rPr>
          <w:rFonts w:eastAsia="Calibri"/>
          <w:b/>
          <w:sz w:val="24"/>
          <w:szCs w:val="22"/>
        </w:rPr>
        <w:t xml:space="preserve"> 9). 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 xml:space="preserve">Понятие финансового инструмента. 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Долевые и долговые финансовые инструменты.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Виды и классы финансовых инструментов. Первичные и производные ФИ.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Первоначальная оценка финансовых инструментов.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Последующая оценка финансовых инструментов.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Амортизированная и справедливая стоимость финансовых инструментов.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 xml:space="preserve">Обесценение финансовых инструментов по </w:t>
      </w:r>
      <w:r w:rsidRPr="001E5A2D">
        <w:rPr>
          <w:rFonts w:eastAsia="Calibri"/>
          <w:sz w:val="24"/>
          <w:szCs w:val="22"/>
          <w:lang w:val="en-US"/>
        </w:rPr>
        <w:t>IAS</w:t>
      </w:r>
      <w:r w:rsidRPr="001E5A2D">
        <w:rPr>
          <w:rFonts w:eastAsia="Calibri"/>
          <w:sz w:val="24"/>
          <w:szCs w:val="22"/>
        </w:rPr>
        <w:t xml:space="preserve"> 39 и </w:t>
      </w:r>
      <w:r w:rsidRPr="001E5A2D">
        <w:rPr>
          <w:rFonts w:eastAsia="Calibri"/>
          <w:sz w:val="24"/>
          <w:szCs w:val="22"/>
          <w:lang w:val="en-US"/>
        </w:rPr>
        <w:t>IFRS</w:t>
      </w:r>
      <w:r w:rsidRPr="001E5A2D">
        <w:rPr>
          <w:rFonts w:eastAsia="Calibri"/>
          <w:sz w:val="24"/>
          <w:szCs w:val="22"/>
        </w:rPr>
        <w:t xml:space="preserve"> 9: сходство и разница. Модель ожидаемых кредитных убытков.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Прекращение признания финансовых инструментов.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Представление и раскрытие финансовых инструментов в отчетности.</w:t>
      </w:r>
    </w:p>
    <w:p w:rsidR="001E5A2D" w:rsidRP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Финансовые риски и их раскрытие в отчетности.</w:t>
      </w:r>
    </w:p>
    <w:p w:rsidR="001E5A2D" w:rsidRDefault="001E5A2D" w:rsidP="001E5A2D">
      <w:pPr>
        <w:pStyle w:val="a7"/>
        <w:widowControl/>
        <w:numPr>
          <w:ilvl w:val="0"/>
          <w:numId w:val="21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 xml:space="preserve">Понятие хеджирования. Виды хеджирования. </w:t>
      </w:r>
    </w:p>
    <w:p w:rsidR="00D14388" w:rsidRPr="00D14388" w:rsidRDefault="00D14388" w:rsidP="00D14388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14388">
        <w:rPr>
          <w:b/>
          <w:sz w:val="24"/>
          <w:szCs w:val="24"/>
          <w:lang w:eastAsia="ar-SA"/>
        </w:rPr>
        <w:t>Основная литература:</w:t>
      </w:r>
    </w:p>
    <w:p w:rsidR="00D14388" w:rsidRPr="00D360CF" w:rsidRDefault="00D360CF" w:rsidP="00D360CF">
      <w:pPr>
        <w:pStyle w:val="a7"/>
        <w:widowControl/>
        <w:numPr>
          <w:ilvl w:val="0"/>
          <w:numId w:val="26"/>
        </w:numPr>
        <w:autoSpaceDE/>
        <w:autoSpaceDN/>
        <w:adjustRightInd/>
        <w:jc w:val="both"/>
        <w:rPr>
          <w:color w:val="333333"/>
          <w:sz w:val="24"/>
          <w:szCs w:val="24"/>
          <w:shd w:val="clear" w:color="auto" w:fill="FFFFFF"/>
        </w:rPr>
      </w:pPr>
      <w:r w:rsidRPr="00D360CF">
        <w:rPr>
          <w:color w:val="333333"/>
          <w:sz w:val="24"/>
          <w:szCs w:val="24"/>
          <w:shd w:val="clear" w:color="auto" w:fill="FFFFFF"/>
        </w:rPr>
        <w:t>МСФО (IAS) 39 "Финансовые инструменты: признание и оценка"</w:t>
      </w:r>
    </w:p>
    <w:p w:rsidR="00D360CF" w:rsidRPr="00D360CF" w:rsidRDefault="00D360CF" w:rsidP="00D360CF">
      <w:pPr>
        <w:pStyle w:val="a7"/>
        <w:widowControl/>
        <w:numPr>
          <w:ilvl w:val="0"/>
          <w:numId w:val="26"/>
        </w:numPr>
        <w:autoSpaceDE/>
        <w:autoSpaceDN/>
        <w:adjustRightInd/>
        <w:jc w:val="both"/>
        <w:rPr>
          <w:color w:val="333333"/>
          <w:sz w:val="24"/>
          <w:szCs w:val="24"/>
          <w:shd w:val="clear" w:color="auto" w:fill="FFFFFF"/>
        </w:rPr>
      </w:pPr>
      <w:r w:rsidRPr="00D360CF">
        <w:rPr>
          <w:color w:val="333333"/>
          <w:sz w:val="24"/>
          <w:szCs w:val="24"/>
          <w:shd w:val="clear" w:color="auto" w:fill="FFFFFF"/>
        </w:rPr>
        <w:t>МСФО (IAS) 32 "Финансовые инструменты: раскрытие и представление информации"</w:t>
      </w:r>
    </w:p>
    <w:p w:rsidR="00D360CF" w:rsidRPr="00D14388" w:rsidRDefault="00D360CF" w:rsidP="00D14388">
      <w:pPr>
        <w:widowControl/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</w:p>
    <w:p w:rsidR="001E5A2D" w:rsidRPr="001E5A2D" w:rsidRDefault="001E5A2D" w:rsidP="001E5A2D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1E5A2D">
        <w:rPr>
          <w:rFonts w:eastAsia="Calibri"/>
          <w:b/>
          <w:sz w:val="24"/>
          <w:szCs w:val="22"/>
        </w:rPr>
        <w:t xml:space="preserve">Тема 5. Выручка по </w:t>
      </w:r>
      <w:r w:rsidRPr="001E5A2D">
        <w:rPr>
          <w:rFonts w:eastAsia="Calibri"/>
          <w:b/>
          <w:sz w:val="24"/>
          <w:szCs w:val="22"/>
          <w:lang w:val="en-US"/>
        </w:rPr>
        <w:t>IFRS</w:t>
      </w:r>
      <w:r w:rsidRPr="001E5A2D">
        <w:rPr>
          <w:rFonts w:eastAsia="Calibri"/>
          <w:b/>
          <w:sz w:val="24"/>
          <w:szCs w:val="22"/>
        </w:rPr>
        <w:t xml:space="preserve"> 15</w:t>
      </w:r>
    </w:p>
    <w:p w:rsidR="001E5A2D" w:rsidRPr="001E5A2D" w:rsidRDefault="001E5A2D" w:rsidP="001E5A2D">
      <w:pPr>
        <w:pStyle w:val="a7"/>
        <w:widowControl/>
        <w:numPr>
          <w:ilvl w:val="0"/>
          <w:numId w:val="22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Модель признания выручки</w:t>
      </w:r>
    </w:p>
    <w:p w:rsidR="001E5A2D" w:rsidRPr="001E5A2D" w:rsidRDefault="001E5A2D" w:rsidP="001E5A2D">
      <w:pPr>
        <w:pStyle w:val="a7"/>
        <w:widowControl/>
        <w:numPr>
          <w:ilvl w:val="0"/>
          <w:numId w:val="22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Определение цены сделки</w:t>
      </w:r>
    </w:p>
    <w:p w:rsidR="001E5A2D" w:rsidRPr="001E5A2D" w:rsidRDefault="001E5A2D" w:rsidP="001E5A2D">
      <w:pPr>
        <w:pStyle w:val="a7"/>
        <w:widowControl/>
        <w:numPr>
          <w:ilvl w:val="0"/>
          <w:numId w:val="22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Признание и оценка затрат по договору</w:t>
      </w:r>
    </w:p>
    <w:p w:rsidR="001E5A2D" w:rsidRPr="001E5A2D" w:rsidRDefault="001E5A2D" w:rsidP="001E5A2D">
      <w:pPr>
        <w:pStyle w:val="a7"/>
        <w:widowControl/>
        <w:numPr>
          <w:ilvl w:val="0"/>
          <w:numId w:val="22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Пример: Договоры длительного цикла</w:t>
      </w:r>
    </w:p>
    <w:p w:rsidR="001E5A2D" w:rsidRDefault="001E5A2D" w:rsidP="001E5A2D">
      <w:pPr>
        <w:pStyle w:val="a7"/>
        <w:widowControl/>
        <w:numPr>
          <w:ilvl w:val="0"/>
          <w:numId w:val="22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Представление и раскрытие информации</w:t>
      </w:r>
    </w:p>
    <w:p w:rsidR="00D360CF" w:rsidRPr="00D14388" w:rsidRDefault="00D360CF" w:rsidP="00D360CF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14388">
        <w:rPr>
          <w:b/>
          <w:sz w:val="24"/>
          <w:szCs w:val="24"/>
          <w:lang w:eastAsia="ar-SA"/>
        </w:rPr>
        <w:t>Основная литература:</w:t>
      </w:r>
    </w:p>
    <w:p w:rsidR="00D360CF" w:rsidRPr="00D360CF" w:rsidRDefault="00D360CF" w:rsidP="00D360CF">
      <w:pPr>
        <w:pStyle w:val="a7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60CF">
        <w:rPr>
          <w:sz w:val="24"/>
          <w:szCs w:val="24"/>
          <w:lang w:eastAsia="ar-SA"/>
        </w:rPr>
        <w:lastRenderedPageBreak/>
        <w:t>МСФО (IAS) 1 «Представление финансовой отчетности»</w:t>
      </w:r>
    </w:p>
    <w:p w:rsidR="00D360CF" w:rsidRPr="00D360CF" w:rsidRDefault="00D360CF" w:rsidP="00D360CF">
      <w:pPr>
        <w:pStyle w:val="a7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60CF">
        <w:rPr>
          <w:sz w:val="24"/>
          <w:szCs w:val="24"/>
          <w:lang w:eastAsia="ar-SA"/>
        </w:rPr>
        <w:t>МСФО (IAS) 8 «Учетная политика. изменения в учетных оценках и ошибки»</w:t>
      </w:r>
    </w:p>
    <w:p w:rsidR="00D360CF" w:rsidRPr="00D360CF" w:rsidRDefault="00D360CF" w:rsidP="00D360CF">
      <w:pPr>
        <w:pStyle w:val="a7"/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60CF">
        <w:rPr>
          <w:sz w:val="24"/>
          <w:szCs w:val="24"/>
          <w:lang w:eastAsia="ar-SA"/>
        </w:rPr>
        <w:t>МСФО (IAS) 27 «Консолидированная и отдельная финансовая отчетность»</w:t>
      </w:r>
    </w:p>
    <w:p w:rsidR="001E5A2D" w:rsidRPr="001E5A2D" w:rsidRDefault="001E5A2D" w:rsidP="001E5A2D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1E5A2D">
        <w:rPr>
          <w:rFonts w:eastAsia="Calibri"/>
          <w:b/>
          <w:sz w:val="24"/>
          <w:szCs w:val="22"/>
        </w:rPr>
        <w:t xml:space="preserve">Тема 6. Аренда по </w:t>
      </w:r>
      <w:r w:rsidRPr="001E5A2D">
        <w:rPr>
          <w:rFonts w:eastAsia="Calibri"/>
          <w:b/>
          <w:sz w:val="24"/>
          <w:szCs w:val="22"/>
          <w:lang w:val="en-US"/>
        </w:rPr>
        <w:t>IFRS</w:t>
      </w:r>
      <w:r w:rsidRPr="001E5A2D">
        <w:rPr>
          <w:rFonts w:eastAsia="Calibri"/>
          <w:b/>
          <w:sz w:val="24"/>
          <w:szCs w:val="22"/>
        </w:rPr>
        <w:t xml:space="preserve"> 16</w:t>
      </w:r>
    </w:p>
    <w:p w:rsidR="001E5A2D" w:rsidRPr="001E5A2D" w:rsidRDefault="001E5A2D" w:rsidP="001E5A2D">
      <w:pPr>
        <w:pStyle w:val="a7"/>
        <w:widowControl/>
        <w:numPr>
          <w:ilvl w:val="0"/>
          <w:numId w:val="23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Понятие «аренда» в МСФО</w:t>
      </w:r>
    </w:p>
    <w:p w:rsidR="001E5A2D" w:rsidRPr="001E5A2D" w:rsidRDefault="001E5A2D" w:rsidP="001E5A2D">
      <w:pPr>
        <w:pStyle w:val="a7"/>
        <w:widowControl/>
        <w:numPr>
          <w:ilvl w:val="0"/>
          <w:numId w:val="23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 xml:space="preserve">Учет у арендатора. </w:t>
      </w:r>
    </w:p>
    <w:p w:rsidR="001E5A2D" w:rsidRPr="001E5A2D" w:rsidRDefault="001E5A2D" w:rsidP="001E5A2D">
      <w:pPr>
        <w:pStyle w:val="a7"/>
        <w:widowControl/>
        <w:numPr>
          <w:ilvl w:val="0"/>
          <w:numId w:val="23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Активы в форме права пользования и обязательства по аренде</w:t>
      </w:r>
    </w:p>
    <w:p w:rsidR="001E5A2D" w:rsidRPr="001E5A2D" w:rsidRDefault="001E5A2D" w:rsidP="001E5A2D">
      <w:pPr>
        <w:pStyle w:val="a7"/>
        <w:widowControl/>
        <w:numPr>
          <w:ilvl w:val="0"/>
          <w:numId w:val="23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Учет у арендодателя.</w:t>
      </w:r>
    </w:p>
    <w:p w:rsidR="001E5A2D" w:rsidRPr="001E5A2D" w:rsidRDefault="001E5A2D" w:rsidP="001E5A2D">
      <w:pPr>
        <w:pStyle w:val="a7"/>
        <w:widowControl/>
        <w:numPr>
          <w:ilvl w:val="0"/>
          <w:numId w:val="23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1E5A2D">
        <w:rPr>
          <w:rFonts w:eastAsia="Calibri"/>
          <w:sz w:val="24"/>
          <w:szCs w:val="22"/>
        </w:rPr>
        <w:t>Инвестиционная недвижимость</w:t>
      </w:r>
    </w:p>
    <w:p w:rsidR="00D360CF" w:rsidRPr="00D14388" w:rsidRDefault="00D360CF" w:rsidP="00D360CF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14388">
        <w:rPr>
          <w:b/>
          <w:sz w:val="24"/>
          <w:szCs w:val="24"/>
          <w:lang w:eastAsia="ar-SA"/>
        </w:rPr>
        <w:t>Основная литература:</w:t>
      </w:r>
    </w:p>
    <w:p w:rsidR="00D360CF" w:rsidRPr="00D360CF" w:rsidRDefault="00D360CF" w:rsidP="00D360C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107CBC">
        <w:rPr>
          <w:sz w:val="24"/>
          <w:szCs w:val="24"/>
          <w:lang w:eastAsia="ar-SA"/>
        </w:rPr>
        <w:t>МСФО</w:t>
      </w:r>
      <w:r w:rsidRPr="00D360CF">
        <w:rPr>
          <w:sz w:val="24"/>
          <w:szCs w:val="24"/>
          <w:lang w:val="en-US" w:eastAsia="ar-SA"/>
        </w:rPr>
        <w:t xml:space="preserve"> (IAS) 16 «</w:t>
      </w:r>
      <w:r w:rsidRPr="00107CBC">
        <w:rPr>
          <w:sz w:val="24"/>
          <w:szCs w:val="24"/>
          <w:lang w:eastAsia="ar-SA"/>
        </w:rPr>
        <w:t>Основные</w:t>
      </w:r>
      <w:r w:rsidRPr="00D360CF">
        <w:rPr>
          <w:sz w:val="24"/>
          <w:szCs w:val="24"/>
          <w:lang w:val="en-US" w:eastAsia="ar-SA"/>
        </w:rPr>
        <w:t xml:space="preserve"> </w:t>
      </w:r>
      <w:r w:rsidRPr="00107CBC">
        <w:rPr>
          <w:sz w:val="24"/>
          <w:szCs w:val="24"/>
          <w:lang w:eastAsia="ar-SA"/>
        </w:rPr>
        <w:t>средства</w:t>
      </w:r>
      <w:r w:rsidRPr="00D360CF">
        <w:rPr>
          <w:sz w:val="24"/>
          <w:szCs w:val="24"/>
          <w:lang w:val="en-US" w:eastAsia="ar-SA"/>
        </w:rPr>
        <w:t xml:space="preserve">» </w:t>
      </w:r>
    </w:p>
    <w:p w:rsidR="00551FF8" w:rsidRDefault="00683F9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:rsidR="00551FF8" w:rsidRDefault="00551FF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t>Шкала оценивания результатов (баллы) по дисциплине: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26"/>
      </w:tblGrid>
      <w:tr w:rsidR="00B05139" w:rsidRPr="00D04AFD" w:rsidTr="00B05139">
        <w:trPr>
          <w:trHeight w:val="567"/>
        </w:trPr>
        <w:tc>
          <w:tcPr>
            <w:tcW w:w="3532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5139" w:rsidRPr="00D04AFD" w:rsidRDefault="00B05139" w:rsidP="00D04AF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051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Результаты обучения по дисциплине</w:t>
            </w:r>
          </w:p>
        </w:tc>
        <w:tc>
          <w:tcPr>
            <w:tcW w:w="1468" w:type="pct"/>
            <w:tcBorders>
              <w:top w:val="double" w:sz="6" w:space="0" w:color="auto"/>
              <w:bottom w:val="double" w:sz="6" w:space="0" w:color="auto"/>
            </w:tcBorders>
          </w:tcPr>
          <w:p w:rsidR="00B05139" w:rsidRPr="00D04AFD" w:rsidRDefault="00B05139" w:rsidP="00D04AF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051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B05139" w:rsidRPr="00D04AFD" w:rsidTr="00B05139">
        <w:tc>
          <w:tcPr>
            <w:tcW w:w="3532" w:type="pct"/>
            <w:shd w:val="clear" w:color="auto" w:fill="auto"/>
          </w:tcPr>
          <w:p w:rsidR="00B05139" w:rsidRDefault="00B05139" w:rsidP="00B05139">
            <w:pPr>
              <w:spacing w:before="120"/>
              <w:jc w:val="both"/>
            </w:pPr>
            <w:r>
              <w:t>М. ОПК-4. Зн.1. Знать классические и современные теоретические теории, концепции и модели в сфере финансов и их интерпретации.</w:t>
            </w:r>
          </w:p>
          <w:p w:rsidR="00B05139" w:rsidRDefault="00B05139" w:rsidP="00B05139">
            <w:pPr>
              <w:spacing w:before="120"/>
              <w:jc w:val="both"/>
            </w:pPr>
            <w:r>
              <w:t>М. ОПК-4. Зн.2. Знать результаты новейших исследований и публикации в ведущих профессиональных журналах в финансовой сфере.</w:t>
            </w:r>
          </w:p>
          <w:p w:rsidR="00B05139" w:rsidRDefault="00B05139" w:rsidP="00B05139">
            <w:pPr>
              <w:spacing w:before="120"/>
              <w:jc w:val="both"/>
            </w:pPr>
            <w:r>
              <w:t>М. ОПК-4. Ум.3.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:rsidR="00B05139" w:rsidRDefault="00B05139" w:rsidP="00B05139">
            <w:pPr>
              <w:spacing w:before="120"/>
              <w:jc w:val="both"/>
            </w:pPr>
            <w:r>
              <w:t>М. ОПК-4. Ум.1.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  <w:p w:rsidR="00B05139" w:rsidRDefault="00B05139" w:rsidP="00B05139">
            <w:pPr>
              <w:spacing w:before="120"/>
              <w:jc w:val="both"/>
            </w:pPr>
            <w:r>
              <w:t>М. ПК-15. Зн.1. Знать аспекты финансово-хозяйственной деятельности компаний различной отраслевой принадлежности в области финансового учета и отчетности, финансового анализа.</w:t>
            </w:r>
          </w:p>
          <w:p w:rsidR="00B05139" w:rsidRDefault="00B05139" w:rsidP="00B05139">
            <w:pPr>
              <w:spacing w:before="120"/>
              <w:jc w:val="both"/>
            </w:pPr>
            <w:r>
              <w:t xml:space="preserve">М. ПК-15. Ум.1. Уметь анализировать и давать оценку текущего состояния финансового учета, отчетности и анализа компаний различной отраслевой принадлежности. </w:t>
            </w:r>
          </w:p>
          <w:p w:rsidR="00B05139" w:rsidRDefault="00B05139" w:rsidP="00454745">
            <w:pPr>
              <w:spacing w:before="120"/>
              <w:jc w:val="both"/>
            </w:pPr>
            <w:r>
              <w:t>М. ПК-15. Ум.2. Уметь давать рекомендации по совершенствованию состояния финансового учета, отчетности и анализа компаний различной отраслевой принадлежности.</w:t>
            </w:r>
          </w:p>
          <w:p w:rsidR="00454745" w:rsidRDefault="00454745" w:rsidP="00454745">
            <w:pPr>
              <w:spacing w:before="120"/>
              <w:jc w:val="both"/>
            </w:pPr>
            <w:r>
              <w:t xml:space="preserve">М. ПК-16. Зн.1. Знать способы выявления финансовых проблем </w:t>
            </w:r>
            <w:proofErr w:type="spellStart"/>
            <w:r>
              <w:t>хозяйствующих</w:t>
            </w:r>
            <w:proofErr w:type="spellEnd"/>
            <w:r>
              <w:t xml:space="preserve"> субъектов </w:t>
            </w:r>
          </w:p>
          <w:p w:rsidR="00454745" w:rsidRPr="00D04AFD" w:rsidRDefault="00454745" w:rsidP="00454745">
            <w:pPr>
              <w:spacing w:before="120"/>
              <w:jc w:val="both"/>
            </w:pPr>
            <w:r>
              <w:t xml:space="preserve">М. ПК-16. Ум.1. Уметь проводить аудит для выявления финансовых проблем в области финансового учета, отчетности и анализа по заказам </w:t>
            </w:r>
            <w:proofErr w:type="spellStart"/>
            <w:r>
              <w:t>хозяйствующих</w:t>
            </w:r>
            <w:proofErr w:type="spellEnd"/>
            <w:r>
              <w:t xml:space="preserve"> субъектов</w:t>
            </w:r>
          </w:p>
        </w:tc>
        <w:tc>
          <w:tcPr>
            <w:tcW w:w="1468" w:type="pct"/>
          </w:tcPr>
          <w:p w:rsidR="00B05139" w:rsidRDefault="00454745" w:rsidP="00D04AFD">
            <w:pPr>
              <w:spacing w:before="120"/>
              <w:jc w:val="both"/>
            </w:pPr>
            <w:r>
              <w:t>Тесты текущего контроля успеваемости</w:t>
            </w:r>
          </w:p>
          <w:p w:rsidR="00454745" w:rsidRPr="00D04AFD" w:rsidRDefault="00454745" w:rsidP="00D04AFD">
            <w:pPr>
              <w:spacing w:before="120"/>
              <w:jc w:val="both"/>
            </w:pPr>
            <w:r>
              <w:rPr>
                <w:bCs/>
                <w:color w:val="000000"/>
                <w:spacing w:val="5"/>
              </w:rPr>
              <w:t>Промежуточная аттестация (письменная работа)</w:t>
            </w:r>
          </w:p>
        </w:tc>
      </w:tr>
      <w:tr w:rsidR="00B05139" w:rsidRPr="00D04AFD" w:rsidTr="00C342C4">
        <w:trPr>
          <w:trHeight w:val="10189"/>
        </w:trPr>
        <w:tc>
          <w:tcPr>
            <w:tcW w:w="3532" w:type="pct"/>
            <w:shd w:val="clear" w:color="auto" w:fill="auto"/>
          </w:tcPr>
          <w:p w:rsidR="00B05139" w:rsidRPr="00D04AFD" w:rsidRDefault="00B05139" w:rsidP="00D04AFD">
            <w:pPr>
              <w:spacing w:before="120"/>
              <w:jc w:val="both"/>
            </w:pPr>
            <w:r w:rsidRPr="00D04AFD">
              <w:lastRenderedPageBreak/>
              <w:t>М. ОПК-4. Зн.1. Знать классические и современные теоретические теории, концепции и модели в сфере финансов и их интерпретации.</w:t>
            </w:r>
          </w:p>
          <w:p w:rsidR="00B05139" w:rsidRPr="00D04AFD" w:rsidRDefault="00B05139" w:rsidP="00D04AFD">
            <w:pPr>
              <w:spacing w:before="120"/>
              <w:jc w:val="both"/>
            </w:pPr>
            <w:r w:rsidRPr="00D04AFD">
              <w:t>М. ОПК-4. Зн.2. Знать результаты новейших исследований и публикации в ведущих профессиональных журналах в финансовой сфере.</w:t>
            </w:r>
          </w:p>
          <w:p w:rsidR="00B05139" w:rsidRPr="00D04AFD" w:rsidRDefault="00B05139" w:rsidP="00D04AFD">
            <w:pPr>
              <w:spacing w:before="120"/>
              <w:jc w:val="both"/>
            </w:pPr>
            <w:r w:rsidRPr="00D04AFD">
              <w:t>М. ОПК-4. Ум.3.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:rsidR="00B05139" w:rsidRDefault="00B05139" w:rsidP="00D04AFD">
            <w:pPr>
              <w:spacing w:before="120"/>
              <w:jc w:val="both"/>
            </w:pPr>
            <w:r w:rsidRPr="00D04AFD">
              <w:t>М. ОПК-4. Ум.1.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  <w:p w:rsidR="00B05139" w:rsidRDefault="00B05139" w:rsidP="00B05139">
            <w:pPr>
              <w:spacing w:before="120"/>
              <w:jc w:val="both"/>
            </w:pPr>
            <w:r>
              <w:t xml:space="preserve">М. ПК-16. Зн.1. Знать способы выявления финансовых проблем </w:t>
            </w:r>
            <w:proofErr w:type="spellStart"/>
            <w:r>
              <w:t>хозяйствующих</w:t>
            </w:r>
            <w:proofErr w:type="spellEnd"/>
            <w:r>
              <w:t xml:space="preserve"> субъектов </w:t>
            </w:r>
          </w:p>
          <w:p w:rsidR="00B05139" w:rsidRPr="00D04AFD" w:rsidRDefault="00B05139" w:rsidP="00B05139">
            <w:pPr>
              <w:spacing w:before="120"/>
              <w:jc w:val="both"/>
            </w:pPr>
            <w:r>
              <w:t xml:space="preserve">М. ПК-16. Ум.1. Уметь проводить аудит для выявления финансовых проблем в области финансового учета, отчетности и анализа по заказам </w:t>
            </w:r>
            <w:proofErr w:type="spellStart"/>
            <w:r>
              <w:t>хозяйствующих</w:t>
            </w:r>
            <w:proofErr w:type="spellEnd"/>
            <w:r>
              <w:t xml:space="preserve"> субъектов</w:t>
            </w:r>
          </w:p>
          <w:p w:rsidR="00B05139" w:rsidRPr="00D04AFD" w:rsidRDefault="00B05139" w:rsidP="00D04AFD">
            <w:pPr>
              <w:spacing w:before="120"/>
              <w:jc w:val="both"/>
            </w:pPr>
            <w:r w:rsidRPr="00D04AFD">
              <w:t>М. ПК-15. Зн.1. Знать аспекты финансово-хозяйственной деятельности компаний различной отраслевой принадлежности в области финансового учета и отчетности, финансового анализа.</w:t>
            </w:r>
          </w:p>
          <w:p w:rsidR="00B05139" w:rsidRPr="00D04AFD" w:rsidRDefault="00B05139" w:rsidP="00D04AFD">
            <w:pPr>
              <w:spacing w:before="120"/>
              <w:jc w:val="both"/>
            </w:pPr>
            <w:r w:rsidRPr="00D04AFD">
              <w:t xml:space="preserve">М. ПК-15. Ум.1. Уметь анализировать и давать оценку текущего состояния финансового учета, отчетности и анализа компаний различной отраслевой принадлежности. </w:t>
            </w:r>
          </w:p>
          <w:p w:rsidR="00B05139" w:rsidRDefault="00B05139" w:rsidP="00D04AFD">
            <w:pPr>
              <w:spacing w:before="120"/>
              <w:jc w:val="both"/>
            </w:pPr>
            <w:r w:rsidRPr="00D04AFD">
              <w:t>М. ПК-15. Ум.2. Уметь давать рекомендации по совершенствованию состояния финансового учета, отчетности и анализа компаний различной отраслевой принадлежности.</w:t>
            </w:r>
          </w:p>
          <w:p w:rsidR="00B05139" w:rsidRDefault="00B05139" w:rsidP="00B05139">
            <w:pPr>
              <w:spacing w:before="120"/>
              <w:jc w:val="both"/>
            </w:pPr>
            <w:r w:rsidRPr="00D04AFD">
              <w:t xml:space="preserve"> </w:t>
            </w:r>
            <w:r>
              <w:t xml:space="preserve">М. СПК-2. Ум.1. 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</w:t>
            </w:r>
          </w:p>
          <w:p w:rsidR="00B05139" w:rsidRDefault="00B05139" w:rsidP="00B05139">
            <w:pPr>
              <w:spacing w:before="120"/>
              <w:jc w:val="both"/>
            </w:pPr>
            <w:r>
              <w:t>М. СПК-3. Ум.1. 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отчетности.</w:t>
            </w:r>
          </w:p>
          <w:p w:rsidR="00B05139" w:rsidRDefault="00B05139" w:rsidP="00B05139">
            <w:pPr>
              <w:spacing w:before="120"/>
              <w:jc w:val="both"/>
            </w:pPr>
            <w:r>
              <w:t xml:space="preserve">М. СПК-4. Ум.1. Умеет выявить основные риски </w:t>
            </w:r>
            <w:proofErr w:type="spellStart"/>
            <w:r>
              <w:t>аудируемой</w:t>
            </w:r>
            <w:proofErr w:type="spellEnd"/>
            <w:r>
              <w:t xml:space="preserve"> компании.</w:t>
            </w:r>
          </w:p>
          <w:p w:rsidR="00B05139" w:rsidRDefault="00B05139" w:rsidP="00B05139">
            <w:pPr>
              <w:spacing w:before="120"/>
              <w:jc w:val="both"/>
            </w:pPr>
            <w:r>
              <w:t xml:space="preserve">М. СПК-4. Ум.2. Умеет провести оценку основных рисков и их влияние на финансовую и управленческую отчетность </w:t>
            </w:r>
            <w:proofErr w:type="spellStart"/>
            <w:r>
              <w:t>аудируемой</w:t>
            </w:r>
            <w:proofErr w:type="spellEnd"/>
            <w:r>
              <w:t xml:space="preserve"> компании </w:t>
            </w:r>
          </w:p>
          <w:p w:rsidR="00B05139" w:rsidRPr="00D04AFD" w:rsidRDefault="00B05139" w:rsidP="00B05139">
            <w:pPr>
              <w:spacing w:before="120"/>
              <w:jc w:val="both"/>
            </w:pPr>
            <w:r>
              <w:t>М. СПК-5. Ум.1. Умеет оказывать консалтинговые услуги в части финансового учета и отчетности компании и информационно-методического обеспечения аудита.</w:t>
            </w:r>
          </w:p>
        </w:tc>
        <w:tc>
          <w:tcPr>
            <w:tcW w:w="1468" w:type="pct"/>
          </w:tcPr>
          <w:p w:rsidR="00454745" w:rsidRDefault="00454745" w:rsidP="00454745">
            <w:pPr>
              <w:spacing w:before="120"/>
              <w:jc w:val="both"/>
            </w:pPr>
            <w:r>
              <w:t>Самостоятельная работа (решение задачи)</w:t>
            </w:r>
          </w:p>
          <w:p w:rsidR="00B05139" w:rsidRPr="00D04AFD" w:rsidRDefault="00454745" w:rsidP="00454745">
            <w:pPr>
              <w:spacing w:before="120"/>
              <w:jc w:val="both"/>
            </w:pPr>
            <w:r>
              <w:t>Презентация</w:t>
            </w:r>
          </w:p>
        </w:tc>
      </w:tr>
    </w:tbl>
    <w:p w:rsidR="00D04AFD" w:rsidRDefault="00D04AFD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986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213"/>
      </w:tblGrid>
      <w:tr w:rsidR="005B23EF" w:rsidRPr="00C96F18" w:rsidTr="005B23EF">
        <w:trPr>
          <w:trHeight w:val="224"/>
        </w:trPr>
        <w:tc>
          <w:tcPr>
            <w:tcW w:w="665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B23EF" w:rsidRPr="00166FF5" w:rsidRDefault="005B23EF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B23EF" w:rsidRPr="00166FF5" w:rsidRDefault="005B23EF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5B23E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B23EF" w:rsidP="005B23EF">
            <w:pPr>
              <w:spacing w:before="60" w:after="60"/>
              <w:ind w:right="-6"/>
              <w:jc w:val="both"/>
              <w:rPr>
                <w:lang w:eastAsia="ar-SA"/>
              </w:rPr>
            </w:pPr>
            <w:r>
              <w:t xml:space="preserve">Тесты текущего контроля успеваемости 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D360CF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</w:t>
            </w:r>
            <w:r w:rsidR="005B23EF">
              <w:rPr>
                <w:color w:val="000000"/>
                <w:spacing w:val="5"/>
              </w:rPr>
              <w:t>0</w:t>
            </w:r>
          </w:p>
        </w:tc>
      </w:tr>
      <w:tr w:rsidR="00D360C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60CF" w:rsidRDefault="00D360CF" w:rsidP="00D04AFD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Самостоятельная работа (решение задачи)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60CF" w:rsidRDefault="00D360CF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40</w:t>
            </w:r>
          </w:p>
        </w:tc>
      </w:tr>
      <w:tr w:rsidR="00D360C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60CF" w:rsidRDefault="00D360CF" w:rsidP="00D04AFD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Презентация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360CF" w:rsidRDefault="00D360CF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30</w:t>
            </w:r>
          </w:p>
        </w:tc>
      </w:tr>
      <w:tr w:rsidR="005B23E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850CAE" w:rsidP="00D04AFD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Промежуточная аттестация (п</w:t>
            </w:r>
            <w:r w:rsidR="00D04AFD">
              <w:rPr>
                <w:bCs/>
                <w:color w:val="000000"/>
                <w:spacing w:val="5"/>
              </w:rPr>
              <w:t>и</w:t>
            </w:r>
            <w:r>
              <w:rPr>
                <w:bCs/>
                <w:color w:val="000000"/>
                <w:spacing w:val="5"/>
              </w:rPr>
              <w:t>сьменная работа)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D360CF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  <w:r w:rsidR="005B23EF">
              <w:rPr>
                <w:color w:val="000000"/>
                <w:spacing w:val="5"/>
              </w:rPr>
              <w:t>0</w:t>
            </w:r>
          </w:p>
        </w:tc>
      </w:tr>
      <w:tr w:rsidR="005B23E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B23EF" w:rsidP="005B23EF">
            <w:pPr>
              <w:spacing w:before="60" w:after="60"/>
              <w:ind w:right="-6"/>
              <w:jc w:val="both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B23EF" w:rsidP="005B23EF">
            <w:pPr>
              <w:spacing w:before="60" w:after="60"/>
              <w:ind w:right="-6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150</w:t>
            </w:r>
          </w:p>
        </w:tc>
      </w:tr>
    </w:tbl>
    <w:p w:rsidR="00166FF5" w:rsidRPr="00551FF8" w:rsidRDefault="00166FF5" w:rsidP="00C57E4D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Минимальное количество </w:t>
            </w: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Максимальное количество </w:t>
            </w: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баллов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lastRenderedPageBreak/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127,5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150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97,5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127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60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97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59</w:t>
            </w:r>
          </w:p>
        </w:tc>
      </w:tr>
    </w:tbl>
    <w:p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:rsidR="00C57E4D" w:rsidRDefault="00C57E4D" w:rsidP="00C57E4D">
      <w:pPr>
        <w:spacing w:before="100"/>
        <w:jc w:val="both"/>
      </w:pPr>
    </w:p>
    <w:p w:rsidR="00C57E4D" w:rsidRDefault="00C57E4D" w:rsidP="00F67108">
      <w:pPr>
        <w:widowControl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551FF8">
        <w:rPr>
          <w:i/>
          <w:sz w:val="24"/>
          <w:szCs w:val="24"/>
        </w:rPr>
        <w:t>,</w:t>
      </w:r>
      <w:r w:rsidR="00551FF8" w:rsidRPr="00551FF8">
        <w:rPr>
          <w:i/>
          <w:sz w:val="24"/>
          <w:szCs w:val="24"/>
        </w:rPr>
        <w:t xml:space="preserve"> </w:t>
      </w:r>
      <w:r w:rsidR="00551FF8"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 w:rsidR="00551FF8"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B05139" w:rsidRPr="00834B78" w:rsidRDefault="00B05139" w:rsidP="00B05139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>Общее описание:</w:t>
      </w:r>
    </w:p>
    <w:p w:rsidR="00B05139" w:rsidRDefault="00B05139" w:rsidP="00834B7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05139">
        <w:rPr>
          <w:rFonts w:ascii="TimesNewRomanPSMT" w:hAnsi="TimesNewRomanPSMT" w:cs="TimesNewRomanPSMT"/>
          <w:sz w:val="24"/>
          <w:szCs w:val="24"/>
        </w:rPr>
        <w:t xml:space="preserve">Курс базируется на изучении оригинального </w:t>
      </w:r>
      <w:r w:rsidR="00834B78">
        <w:rPr>
          <w:rFonts w:ascii="TimesNewRomanPSMT" w:hAnsi="TimesNewRomanPSMT" w:cs="TimesNewRomanPSMT"/>
          <w:sz w:val="24"/>
          <w:szCs w:val="24"/>
        </w:rPr>
        <w:t>текста Международных стандартов финансового учета и отчетности</w:t>
      </w:r>
      <w:r w:rsidR="00D360C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К каждой изучаемой теме предписаны определенные </w:t>
      </w:r>
      <w:r w:rsidR="00834B78">
        <w:rPr>
          <w:rFonts w:ascii="TimesNewRomanPSMT" w:hAnsi="TimesNewRomanPSMT" w:cs="TimesNewRomanPSMT"/>
          <w:sz w:val="24"/>
          <w:szCs w:val="24"/>
        </w:rPr>
        <w:t>стандарты МСФО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, которые должны быть прочитаны до обсуждения темы в классе (общая аудиторная работа), а также после обсуждения, до </w:t>
      </w:r>
      <w:r w:rsidR="00D360CF">
        <w:rPr>
          <w:rFonts w:ascii="TimesNewRomanPSMT" w:hAnsi="TimesNewRomanPSMT" w:cs="TimesNewRomanPSMT"/>
          <w:sz w:val="24"/>
          <w:szCs w:val="24"/>
        </w:rPr>
        <w:t>тестов текущего контроля</w:t>
      </w:r>
      <w:r w:rsidR="00020CC3">
        <w:rPr>
          <w:rFonts w:ascii="TimesNewRomanPSMT" w:hAnsi="TimesNewRomanPSMT" w:cs="TimesNewRomanPSMT"/>
          <w:sz w:val="24"/>
          <w:szCs w:val="24"/>
        </w:rPr>
        <w:t xml:space="preserve"> на следующем семинаре</w:t>
      </w:r>
      <w:r w:rsidR="00D360CF">
        <w:rPr>
          <w:rFonts w:ascii="TimesNewRomanPSMT" w:hAnsi="TimesNewRomanPSMT" w:cs="TimesNewRomanPSMT"/>
          <w:sz w:val="24"/>
          <w:szCs w:val="24"/>
        </w:rPr>
        <w:t>.</w:t>
      </w:r>
    </w:p>
    <w:p w:rsidR="00834B78" w:rsidRPr="00834B78" w:rsidRDefault="00834B78" w:rsidP="00834B78">
      <w:pPr>
        <w:widowControl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 xml:space="preserve">Примеры </w:t>
      </w:r>
      <w:r w:rsidR="00020CC3">
        <w:rPr>
          <w:rFonts w:ascii="TimesNewRomanPSMT" w:hAnsi="TimesNewRomanPSMT" w:cs="TimesNewRomanPSMT"/>
          <w:b/>
          <w:sz w:val="24"/>
          <w:szCs w:val="24"/>
        </w:rPr>
        <w:t>тестов</w:t>
      </w:r>
      <w:r w:rsidRPr="00834B78">
        <w:rPr>
          <w:rFonts w:ascii="TimesNewRomanPSMT" w:hAnsi="TimesNewRomanPSMT" w:cs="TimesNewRomanPSMT"/>
          <w:b/>
          <w:sz w:val="24"/>
          <w:szCs w:val="24"/>
        </w:rPr>
        <w:t>, выполняемых на занятия</w:t>
      </w:r>
      <w:r w:rsidR="00020CC3">
        <w:rPr>
          <w:rFonts w:ascii="TimesNewRomanPSMT" w:hAnsi="TimesNewRomanPSMT" w:cs="TimesNewRomanPSMT"/>
          <w:b/>
          <w:sz w:val="24"/>
          <w:szCs w:val="24"/>
        </w:rPr>
        <w:t>х</w:t>
      </w:r>
      <w:r w:rsidRPr="00834B78">
        <w:rPr>
          <w:rFonts w:ascii="TimesNewRomanPSMT" w:hAnsi="TimesNewRomanPSMT" w:cs="TimesNewRomanPSMT"/>
          <w:b/>
          <w:sz w:val="24"/>
          <w:szCs w:val="24"/>
        </w:rPr>
        <w:t xml:space="preserve"> в рамках </w:t>
      </w:r>
      <w:r w:rsidR="00D360CF">
        <w:rPr>
          <w:rFonts w:ascii="TimesNewRomanPSMT" w:hAnsi="TimesNewRomanPSMT" w:cs="TimesNewRomanPSMT"/>
          <w:b/>
          <w:sz w:val="24"/>
          <w:szCs w:val="24"/>
        </w:rPr>
        <w:t>тестов текущего контроля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020CC3" w:rsidRDefault="00B05139" w:rsidP="00020CC3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05139">
        <w:rPr>
          <w:rFonts w:ascii="TimesNewRomanPSMT" w:hAnsi="TimesNewRomanPSMT" w:cs="TimesNewRomanPSMT"/>
          <w:sz w:val="24"/>
          <w:szCs w:val="24"/>
        </w:rPr>
        <w:t xml:space="preserve">Задания данного типы выполняются во время </w:t>
      </w:r>
      <w:r w:rsidR="00020CC3">
        <w:rPr>
          <w:rFonts w:ascii="TimesNewRomanPSMT" w:hAnsi="TimesNewRomanPSMT" w:cs="TimesNewRomanPSMT"/>
          <w:sz w:val="24"/>
          <w:szCs w:val="24"/>
        </w:rPr>
        <w:t>аудиторной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работы в отношении студентов в течение ограниченного времени (устанавливаются преподавателем) в виде </w:t>
      </w:r>
      <w:r w:rsidR="00D360CF">
        <w:rPr>
          <w:rFonts w:ascii="TimesNewRomanPSMT" w:hAnsi="TimesNewRomanPSMT" w:cs="TimesNewRomanPSMT"/>
          <w:sz w:val="24"/>
          <w:szCs w:val="24"/>
        </w:rPr>
        <w:t>письменного тестирования по каждой теме занятия.</w:t>
      </w:r>
      <w:r w:rsidR="00020CC3">
        <w:rPr>
          <w:rFonts w:ascii="TimesNewRomanPSMT" w:hAnsi="TimesNewRomanPSMT" w:cs="TimesNewRomanPSMT"/>
          <w:sz w:val="24"/>
          <w:szCs w:val="24"/>
        </w:rPr>
        <w:t xml:space="preserve"> </w:t>
      </w:r>
      <w:r w:rsidR="00020CC3" w:rsidRPr="00B05139">
        <w:rPr>
          <w:rFonts w:ascii="TimesNewRomanPSMT" w:hAnsi="TimesNewRomanPSMT" w:cs="TimesNewRomanPSMT"/>
          <w:sz w:val="24"/>
          <w:szCs w:val="24"/>
        </w:rPr>
        <w:t xml:space="preserve">Задания данного типа выполняются студентом индивидуально в письменной и/или электронной форме </w:t>
      </w:r>
      <w:r w:rsidR="00020CC3">
        <w:rPr>
          <w:rFonts w:ascii="TimesNewRomanPSMT" w:hAnsi="TimesNewRomanPSMT" w:cs="TimesNewRomanPSMT"/>
          <w:sz w:val="24"/>
          <w:szCs w:val="24"/>
        </w:rPr>
        <w:t xml:space="preserve">и могут </w:t>
      </w:r>
      <w:r w:rsidR="00020CC3" w:rsidRPr="00B05139">
        <w:rPr>
          <w:rFonts w:ascii="TimesNewRomanPSMT" w:hAnsi="TimesNewRomanPSMT" w:cs="TimesNewRomanPSMT"/>
          <w:sz w:val="24"/>
          <w:szCs w:val="24"/>
        </w:rPr>
        <w:t xml:space="preserve">проходит с использованием системы электронной информационной среде экономического факультета МГУ имени </w:t>
      </w:r>
      <w:proofErr w:type="spellStart"/>
      <w:r w:rsidR="00020CC3" w:rsidRPr="00B05139">
        <w:rPr>
          <w:rFonts w:ascii="TimesNewRomanPSMT" w:hAnsi="TimesNewRomanPSMT" w:cs="TimesNewRomanPSMT"/>
          <w:sz w:val="24"/>
          <w:szCs w:val="24"/>
        </w:rPr>
        <w:t>М.В.Ломоносова</w:t>
      </w:r>
      <w:proofErr w:type="spellEnd"/>
      <w:r w:rsidR="00020CC3" w:rsidRPr="00B05139">
        <w:rPr>
          <w:rFonts w:ascii="TimesNewRomanPSMT" w:hAnsi="TimesNewRomanPSMT" w:cs="TimesNewRomanPSMT"/>
          <w:sz w:val="24"/>
          <w:szCs w:val="24"/>
        </w:rPr>
        <w:t xml:space="preserve"> «ON.ECON».</w:t>
      </w:r>
    </w:p>
    <w:p w:rsidR="00834B78" w:rsidRDefault="00834B78" w:rsidP="00834B7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Примеры </w:t>
      </w:r>
      <w:r w:rsidR="00D360CF">
        <w:rPr>
          <w:rFonts w:ascii="TimesNewRomanPSMT" w:hAnsi="TimesNewRomanPSMT" w:cs="TimesNewRomanPSMT"/>
          <w:sz w:val="24"/>
          <w:szCs w:val="24"/>
        </w:rPr>
        <w:t>тестов:</w:t>
      </w:r>
    </w:p>
    <w:p w:rsidR="00020CC3" w:rsidRPr="00020CC3" w:rsidRDefault="00020CC3" w:rsidP="00020CC3">
      <w:pPr>
        <w:pStyle w:val="a7"/>
        <w:widowControl/>
        <w:numPr>
          <w:ilvl w:val="0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Арендатор признает право пользования активом:</w:t>
      </w:r>
    </w:p>
    <w:p w:rsidR="00020CC3" w:rsidRPr="00020CC3" w:rsidRDefault="00020CC3" w:rsidP="00020CC3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всегда</w:t>
      </w:r>
    </w:p>
    <w:p w:rsidR="00020CC3" w:rsidRPr="00020CC3" w:rsidRDefault="00020CC3" w:rsidP="00020CC3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только если аренда является финансовой</w:t>
      </w:r>
    </w:p>
    <w:p w:rsidR="00020CC3" w:rsidRPr="00020CC3" w:rsidRDefault="00020CC3" w:rsidP="00020CC3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только если аренда является операционной</w:t>
      </w:r>
    </w:p>
    <w:p w:rsidR="00020CC3" w:rsidRPr="00020CC3" w:rsidRDefault="00020CC3" w:rsidP="00020CC3">
      <w:pPr>
        <w:pStyle w:val="a7"/>
        <w:widowControl/>
        <w:numPr>
          <w:ilvl w:val="0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Право пользования активом по одному и тому же договору аренды с течением времени:</w:t>
      </w:r>
    </w:p>
    <w:p w:rsidR="00020CC3" w:rsidRPr="00020CC3" w:rsidRDefault="00020CC3" w:rsidP="00020CC3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всегда увеличивается</w:t>
      </w:r>
    </w:p>
    <w:p w:rsidR="00020CC3" w:rsidRPr="00020CC3" w:rsidRDefault="00020CC3" w:rsidP="00020CC3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всегда уменьшается</w:t>
      </w:r>
    </w:p>
    <w:p w:rsidR="00020CC3" w:rsidRPr="00020CC3" w:rsidRDefault="00020CC3" w:rsidP="00020CC3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020CC3">
        <w:rPr>
          <w:sz w:val="24"/>
          <w:szCs w:val="24"/>
        </w:rPr>
        <w:t>может оставаться неизменным</w:t>
      </w:r>
    </w:p>
    <w:p w:rsidR="00B05139" w:rsidRPr="00834B78" w:rsidRDefault="00B05139" w:rsidP="00834B78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>Примеры демонстрационных матери</w:t>
      </w:r>
      <w:r w:rsidR="00834B78">
        <w:rPr>
          <w:rFonts w:ascii="TimesNewRomanPSMT" w:hAnsi="TimesNewRomanPSMT" w:cs="TimesNewRomanPSMT"/>
          <w:b/>
          <w:sz w:val="24"/>
          <w:szCs w:val="24"/>
        </w:rPr>
        <w:t xml:space="preserve">алов </w:t>
      </w:r>
      <w:r w:rsidR="00020CC3">
        <w:rPr>
          <w:rFonts w:ascii="TimesNewRomanPSMT" w:hAnsi="TimesNewRomanPSMT" w:cs="TimesNewRomanPSMT"/>
          <w:b/>
          <w:sz w:val="24"/>
          <w:szCs w:val="24"/>
        </w:rPr>
        <w:t>заданий самостоятельной работы</w:t>
      </w:r>
      <w:r w:rsidR="00834B78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834B78" w:rsidRDefault="00B05139" w:rsidP="00834B7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05139">
        <w:rPr>
          <w:rFonts w:ascii="TimesNewRomanPSMT" w:hAnsi="TimesNewRomanPSMT" w:cs="TimesNewRomanPSMT"/>
          <w:sz w:val="24"/>
          <w:szCs w:val="24"/>
        </w:rPr>
        <w:t xml:space="preserve">Задания данного типа выполняются студентом индивидуально в письменной и/или электронной форме проходит с использованием системы электронной информационной среде экономического факультета МГУ имени </w:t>
      </w:r>
      <w:proofErr w:type="spellStart"/>
      <w:r w:rsidRPr="00B05139">
        <w:rPr>
          <w:rFonts w:ascii="TimesNewRomanPSMT" w:hAnsi="TimesNewRomanPSMT" w:cs="TimesNewRomanPSMT"/>
          <w:sz w:val="24"/>
          <w:szCs w:val="24"/>
        </w:rPr>
        <w:t>М.В.Ломоносова</w:t>
      </w:r>
      <w:proofErr w:type="spellEnd"/>
      <w:r w:rsidRPr="00B05139">
        <w:rPr>
          <w:rFonts w:ascii="TimesNewRomanPSMT" w:hAnsi="TimesNewRomanPSMT" w:cs="TimesNewRomanPSMT"/>
          <w:sz w:val="24"/>
          <w:szCs w:val="24"/>
        </w:rPr>
        <w:t xml:space="preserve"> «ON.ECON».</w:t>
      </w:r>
    </w:p>
    <w:p w:rsidR="00020CC3" w:rsidRPr="00020CC3" w:rsidRDefault="00020CC3" w:rsidP="00020CC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0CC3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0CC3" w:rsidRPr="00020CC3" w:rsidRDefault="00020CC3" w:rsidP="00020CC3">
      <w:pPr>
        <w:ind w:firstLine="540"/>
        <w:jc w:val="both"/>
        <w:rPr>
          <w:sz w:val="24"/>
          <w:szCs w:val="24"/>
        </w:rPr>
      </w:pPr>
      <w:r w:rsidRPr="00020CC3">
        <w:rPr>
          <w:sz w:val="24"/>
          <w:szCs w:val="24"/>
        </w:rPr>
        <w:t>Организация ООО «Альфа» приобрела 2 одинаковых станка 20 января. По данным бухгалтерского и налогового учета первоначальная стоимость каждого станка составляет 300 000 руб. Срок полезного использования установлен равным 60 месяцам, амортизация начисляется линейным способом в бухгалтерском и налоговом учете.</w:t>
      </w:r>
    </w:p>
    <w:p w:rsidR="00020CC3" w:rsidRPr="00020CC3" w:rsidRDefault="00020CC3" w:rsidP="00020CC3">
      <w:pPr>
        <w:ind w:firstLine="540"/>
        <w:jc w:val="both"/>
        <w:rPr>
          <w:sz w:val="24"/>
          <w:szCs w:val="24"/>
        </w:rPr>
      </w:pPr>
      <w:r w:rsidRPr="00020CC3">
        <w:rPr>
          <w:sz w:val="24"/>
          <w:szCs w:val="24"/>
        </w:rPr>
        <w:t>Организация применяет в налоговом учете амортизационную премию в размере 30%.</w:t>
      </w:r>
    </w:p>
    <w:p w:rsidR="00020CC3" w:rsidRPr="00020CC3" w:rsidRDefault="00020CC3" w:rsidP="00020CC3">
      <w:pPr>
        <w:ind w:firstLine="540"/>
        <w:jc w:val="both"/>
        <w:rPr>
          <w:sz w:val="24"/>
          <w:szCs w:val="24"/>
        </w:rPr>
      </w:pPr>
      <w:r w:rsidRPr="00020CC3">
        <w:rPr>
          <w:sz w:val="24"/>
          <w:szCs w:val="24"/>
        </w:rPr>
        <w:t xml:space="preserve">Начиная </w:t>
      </w:r>
      <w:proofErr w:type="gramStart"/>
      <w:r w:rsidRPr="00020CC3">
        <w:rPr>
          <w:sz w:val="24"/>
          <w:szCs w:val="24"/>
        </w:rPr>
        <w:t>с 1 февраля</w:t>
      </w:r>
      <w:proofErr w:type="gramEnd"/>
      <w:r w:rsidRPr="00020CC3">
        <w:rPr>
          <w:sz w:val="24"/>
          <w:szCs w:val="24"/>
        </w:rPr>
        <w:t xml:space="preserve"> организация сдала станки в аренду по 59 000 руб. в месяц с НДС (стоимость аренды каждого станка).</w:t>
      </w:r>
    </w:p>
    <w:p w:rsidR="00020CC3" w:rsidRPr="00020CC3" w:rsidRDefault="00020CC3" w:rsidP="00020CC3">
      <w:pPr>
        <w:ind w:firstLine="540"/>
        <w:jc w:val="both"/>
        <w:rPr>
          <w:sz w:val="24"/>
          <w:szCs w:val="24"/>
        </w:rPr>
      </w:pPr>
      <w:r w:rsidRPr="00020CC3">
        <w:rPr>
          <w:sz w:val="24"/>
          <w:szCs w:val="24"/>
        </w:rPr>
        <w:t xml:space="preserve">30 ноября один станок продан по цене 162 000 руб., в том числе НДС 20%. </w:t>
      </w:r>
    </w:p>
    <w:p w:rsidR="00020CC3" w:rsidRPr="00020CC3" w:rsidRDefault="00020CC3" w:rsidP="0002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C3">
        <w:rPr>
          <w:rFonts w:ascii="Times New Roman" w:hAnsi="Times New Roman" w:cs="Times New Roman"/>
          <w:sz w:val="24"/>
          <w:szCs w:val="24"/>
        </w:rPr>
        <w:lastRenderedPageBreak/>
        <w:t>Ниже указаны ежемесячные расходы ООО «Альфа» (все цены приведены без НДС):</w:t>
      </w:r>
    </w:p>
    <w:p w:rsidR="00020CC3" w:rsidRPr="00020CC3" w:rsidRDefault="00020CC3" w:rsidP="00020C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C3">
        <w:rPr>
          <w:rFonts w:ascii="Times New Roman" w:hAnsi="Times New Roman" w:cs="Times New Roman"/>
          <w:sz w:val="24"/>
          <w:szCs w:val="24"/>
        </w:rPr>
        <w:t>Материальные расходы: 10 000 руб.</w:t>
      </w:r>
    </w:p>
    <w:p w:rsidR="00020CC3" w:rsidRPr="00020CC3" w:rsidRDefault="00020CC3" w:rsidP="00020C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C3">
        <w:rPr>
          <w:rFonts w:ascii="Times New Roman" w:hAnsi="Times New Roman" w:cs="Times New Roman"/>
          <w:sz w:val="24"/>
          <w:szCs w:val="24"/>
        </w:rPr>
        <w:t>Заработная плата и страховые взносы: 10 000 руб.</w:t>
      </w:r>
    </w:p>
    <w:p w:rsidR="00020CC3" w:rsidRPr="00020CC3" w:rsidRDefault="00020CC3" w:rsidP="00020CC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CC3">
        <w:rPr>
          <w:rFonts w:ascii="Times New Roman" w:hAnsi="Times New Roman" w:cs="Times New Roman"/>
          <w:sz w:val="24"/>
          <w:szCs w:val="24"/>
        </w:rPr>
        <w:t>Амортизация: надо рассчитать</w:t>
      </w:r>
    </w:p>
    <w:p w:rsidR="00020CC3" w:rsidRPr="00020CC3" w:rsidRDefault="00020CC3" w:rsidP="000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CC3">
        <w:rPr>
          <w:rFonts w:ascii="Times New Roman" w:hAnsi="Times New Roman" w:cs="Times New Roman"/>
          <w:sz w:val="24"/>
          <w:szCs w:val="24"/>
        </w:rPr>
        <w:t xml:space="preserve">ссчитайте финансовый результат, расходы по налогу на прибыль и отложенные налоги за год в целом. </w:t>
      </w:r>
    </w:p>
    <w:p w:rsidR="00020CC3" w:rsidRPr="00020CC3" w:rsidRDefault="00020CC3" w:rsidP="000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C3">
        <w:rPr>
          <w:rFonts w:ascii="Times New Roman" w:hAnsi="Times New Roman" w:cs="Times New Roman"/>
          <w:sz w:val="24"/>
          <w:szCs w:val="24"/>
        </w:rPr>
        <w:t xml:space="preserve">Подготовьте примечание по расходам по налогу на прибыль в соответствии с </w:t>
      </w:r>
      <w:proofErr w:type="spellStart"/>
      <w:r w:rsidRPr="00020CC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0CC3">
        <w:rPr>
          <w:rFonts w:ascii="Times New Roman" w:hAnsi="Times New Roman" w:cs="Times New Roman"/>
          <w:sz w:val="24"/>
          <w:szCs w:val="24"/>
        </w:rPr>
        <w:t>. 80 и 81 МСФО (</w:t>
      </w:r>
      <w:r w:rsidRPr="00020CC3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020CC3">
        <w:rPr>
          <w:rFonts w:ascii="Times New Roman" w:hAnsi="Times New Roman" w:cs="Times New Roman"/>
          <w:sz w:val="24"/>
          <w:szCs w:val="24"/>
        </w:rPr>
        <w:t>) 12.</w:t>
      </w:r>
    </w:p>
    <w:p w:rsidR="00020CC3" w:rsidRDefault="00020CC3" w:rsidP="00020CC3">
      <w:pPr>
        <w:pStyle w:val="Default"/>
        <w:jc w:val="center"/>
        <w:rPr>
          <w:b/>
          <w:iCs/>
          <w:szCs w:val="23"/>
        </w:rPr>
      </w:pPr>
    </w:p>
    <w:p w:rsidR="00020CC3" w:rsidRPr="00020CC3" w:rsidRDefault="00020CC3" w:rsidP="00020CC3">
      <w:pPr>
        <w:pStyle w:val="Default"/>
        <w:jc w:val="center"/>
        <w:rPr>
          <w:b/>
          <w:szCs w:val="23"/>
        </w:rPr>
      </w:pPr>
      <w:r w:rsidRPr="00020CC3">
        <w:rPr>
          <w:b/>
          <w:iCs/>
          <w:szCs w:val="23"/>
        </w:rPr>
        <w:t>Подготовка и презентация</w:t>
      </w:r>
    </w:p>
    <w:p w:rsidR="00EC191A" w:rsidRDefault="00EC191A" w:rsidP="00EC191A">
      <w:pPr>
        <w:pStyle w:val="Default"/>
        <w:ind w:firstLine="720"/>
        <w:rPr>
          <w:szCs w:val="23"/>
        </w:rPr>
      </w:pPr>
      <w:r>
        <w:rPr>
          <w:szCs w:val="23"/>
        </w:rPr>
        <w:t xml:space="preserve">Для подготовки презентации </w:t>
      </w:r>
      <w:r w:rsidR="00020CC3" w:rsidRPr="00016E99">
        <w:rPr>
          <w:szCs w:val="23"/>
        </w:rPr>
        <w:t>происходит разделение студентов на группы по 5-6 человек.</w:t>
      </w:r>
    </w:p>
    <w:p w:rsidR="00020CC3" w:rsidRPr="00EC191A" w:rsidRDefault="00EC191A" w:rsidP="00EC191A">
      <w:pPr>
        <w:pStyle w:val="Default"/>
        <w:jc w:val="both"/>
      </w:pPr>
      <w:r w:rsidRPr="00EC191A">
        <w:t xml:space="preserve">Каждая группа готовит презентацию </w:t>
      </w:r>
      <w:r w:rsidRPr="00EC191A">
        <w:rPr>
          <w:color w:val="333333"/>
          <w:shd w:val="clear" w:color="auto" w:fill="FFFFFF"/>
        </w:rPr>
        <w:t>по фин</w:t>
      </w:r>
      <w:r w:rsidRPr="00EC191A">
        <w:rPr>
          <w:color w:val="333333"/>
          <w:shd w:val="clear" w:color="auto" w:fill="FFFFFF"/>
        </w:rPr>
        <w:t xml:space="preserve">ансовой </w:t>
      </w:r>
      <w:r w:rsidRPr="00EC191A">
        <w:rPr>
          <w:color w:val="333333"/>
          <w:shd w:val="clear" w:color="auto" w:fill="FFFFFF"/>
        </w:rPr>
        <w:t>отчетности любой публичной</w:t>
      </w:r>
      <w:r>
        <w:rPr>
          <w:color w:val="333333"/>
          <w:shd w:val="clear" w:color="auto" w:fill="FFFFFF"/>
        </w:rPr>
        <w:t xml:space="preserve"> организации по МСФО.</w:t>
      </w:r>
      <w:r w:rsidRPr="00EC191A">
        <w:t xml:space="preserve"> </w:t>
      </w:r>
      <w:r w:rsidR="00020CC3" w:rsidRPr="00EC191A">
        <w:t>Задача каждой группы состоит в</w:t>
      </w:r>
      <w:r>
        <w:t xml:space="preserve"> проведение анализа финансовой отчетности, отвечая на следующие вопросы</w:t>
      </w:r>
      <w:r w:rsidR="00020CC3" w:rsidRPr="00EC191A">
        <w:t xml:space="preserve">: 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EC191A">
        <w:rPr>
          <w:sz w:val="24"/>
          <w:szCs w:val="24"/>
        </w:rPr>
        <w:t>Наиболее важное событие/ элемент отчетности, на которое вы обратили внимание.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EC191A">
        <w:rPr>
          <w:sz w:val="24"/>
          <w:szCs w:val="24"/>
        </w:rPr>
        <w:t>Анализ пояснений к расходу налогу на прибыль и отложенным налогам.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EC191A">
        <w:rPr>
          <w:sz w:val="24"/>
          <w:szCs w:val="24"/>
        </w:rPr>
        <w:t>Состав и причины возникновения временных разниц.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  <w:lang w:val="en-US"/>
        </w:rPr>
      </w:pPr>
      <w:r w:rsidRPr="00EC191A">
        <w:rPr>
          <w:sz w:val="24"/>
          <w:szCs w:val="24"/>
        </w:rPr>
        <w:t>Классификация и оценка финансовых активов, финансовых обязательств, долевых инструментов. Сложные финансовые инструменты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EC191A">
        <w:rPr>
          <w:sz w:val="24"/>
          <w:szCs w:val="24"/>
        </w:rPr>
        <w:t>Анализ резервов под обесценение финансовых активов в 2017 и 2018 гг.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EC191A">
        <w:rPr>
          <w:sz w:val="24"/>
          <w:szCs w:val="24"/>
        </w:rPr>
        <w:t>Наибольшие финансовые риски, присущие компании.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EC191A">
        <w:rPr>
          <w:sz w:val="24"/>
          <w:szCs w:val="24"/>
        </w:rPr>
        <w:t>Особенности перехода на МСФО (</w:t>
      </w:r>
      <w:r w:rsidRPr="00EC191A">
        <w:rPr>
          <w:sz w:val="24"/>
          <w:szCs w:val="24"/>
          <w:lang w:val="en-US"/>
        </w:rPr>
        <w:t>IFRS</w:t>
      </w:r>
      <w:r w:rsidRPr="00EC191A">
        <w:rPr>
          <w:sz w:val="24"/>
          <w:szCs w:val="24"/>
        </w:rPr>
        <w:t>) 16.</w:t>
      </w:r>
    </w:p>
    <w:p w:rsidR="00020CC3" w:rsidRPr="00EC191A" w:rsidRDefault="00020CC3" w:rsidP="00EC191A">
      <w:pPr>
        <w:pStyle w:val="a7"/>
        <w:widowControl/>
        <w:numPr>
          <w:ilvl w:val="0"/>
          <w:numId w:val="32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 w:rsidRPr="00EC191A">
        <w:rPr>
          <w:sz w:val="24"/>
          <w:szCs w:val="24"/>
        </w:rPr>
        <w:t>Изменения в отчетности в связи с применением МСФО (</w:t>
      </w:r>
      <w:r w:rsidRPr="00EC191A">
        <w:rPr>
          <w:sz w:val="24"/>
          <w:szCs w:val="24"/>
          <w:lang w:val="en-US"/>
        </w:rPr>
        <w:t>IFRS</w:t>
      </w:r>
      <w:r w:rsidRPr="00EC191A">
        <w:rPr>
          <w:sz w:val="24"/>
          <w:szCs w:val="24"/>
        </w:rPr>
        <w:t>) 15.</w:t>
      </w:r>
    </w:p>
    <w:p w:rsidR="00B05139" w:rsidRPr="00B05139" w:rsidRDefault="00B05139" w:rsidP="00834B7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1475A0">
        <w:rPr>
          <w:rFonts w:ascii="TimesNewRomanPSMT" w:hAnsi="TimesNewRomanPSMT" w:cs="TimesNewRomanPSMT"/>
          <w:b/>
          <w:sz w:val="24"/>
          <w:szCs w:val="24"/>
        </w:rPr>
        <w:t>Итоговая аттестация (письменная работа) проводится в форме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тестирования на основе тестов множественного выбора с единственным верным вариантом ответа</w:t>
      </w:r>
      <w:r w:rsidR="00834B78">
        <w:rPr>
          <w:rFonts w:ascii="TimesNewRomanPSMT" w:hAnsi="TimesNewRomanPSMT" w:cs="TimesNewRomanPSMT"/>
          <w:sz w:val="24"/>
          <w:szCs w:val="24"/>
        </w:rPr>
        <w:t xml:space="preserve"> и решения задач по темам изученных МСФО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. </w:t>
      </w:r>
      <w:r w:rsidR="001475A0">
        <w:rPr>
          <w:rFonts w:ascii="TimesNewRomanPSMT" w:hAnsi="TimesNewRomanPSMT" w:cs="TimesNewRomanPSMT"/>
          <w:sz w:val="24"/>
          <w:szCs w:val="24"/>
        </w:rPr>
        <w:t>Работа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проходит по всему материалу. Для успешного написания письменной работы требуется не только изучить материалы контактных занятий, но и рекомендуемую литературу. </w:t>
      </w:r>
    </w:p>
    <w:p w:rsidR="00B05139" w:rsidRDefault="00B05139" w:rsidP="00834B78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>Примеры вопросов промежуточной аттестации (письменная работа):</w:t>
      </w:r>
    </w:p>
    <w:p w:rsidR="00EC191A" w:rsidRPr="00EC191A" w:rsidRDefault="00EC191A" w:rsidP="00EC191A">
      <w:pPr>
        <w:pStyle w:val="a7"/>
        <w:widowControl/>
        <w:tabs>
          <w:tab w:val="left" w:pos="5670"/>
        </w:tabs>
        <w:autoSpaceDE/>
        <w:autoSpaceDN/>
        <w:adjustRightInd/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EC191A">
        <w:rPr>
          <w:sz w:val="24"/>
          <w:szCs w:val="24"/>
        </w:rPr>
        <w:t>При передаче/получении актива в финансовую аренду: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>арендатор учитывает расходы в форме арендной платы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>арендатор учитывает расходы в форме процентных расходов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>арендодатель учитывает доходы в форме арендной платы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 xml:space="preserve">арендодатель учитывает доходы в форме процентных доходов </w:t>
      </w:r>
    </w:p>
    <w:p w:rsidR="00EC191A" w:rsidRPr="00EC191A" w:rsidRDefault="00EC191A" w:rsidP="00EC191A">
      <w:pPr>
        <w:pStyle w:val="a7"/>
        <w:widowControl/>
        <w:tabs>
          <w:tab w:val="left" w:pos="5670"/>
        </w:tabs>
        <w:autoSpaceDE/>
        <w:autoSpaceDN/>
        <w:adjustRightInd/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EC191A">
        <w:rPr>
          <w:sz w:val="24"/>
          <w:szCs w:val="24"/>
        </w:rPr>
        <w:t>При передаче/получении актива в операционную аренду: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>арендатор учитывает расходы в форме арендной платы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>арендатор учитывает расходы в форме процентных расходов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>арендодатель учитывает доходы в форме арендной платы</w:t>
      </w:r>
    </w:p>
    <w:p w:rsidR="00EC191A" w:rsidRPr="00EC191A" w:rsidRDefault="00EC191A" w:rsidP="00EC191A">
      <w:pPr>
        <w:pStyle w:val="a7"/>
        <w:widowControl/>
        <w:numPr>
          <w:ilvl w:val="1"/>
          <w:numId w:val="30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EC191A">
        <w:rPr>
          <w:sz w:val="24"/>
          <w:szCs w:val="24"/>
        </w:rPr>
        <w:t xml:space="preserve">арендодатель учитывает доходы в форме процентных доходов </w:t>
      </w:r>
    </w:p>
    <w:p w:rsidR="00683F90" w:rsidRPr="00683F90" w:rsidRDefault="00683F9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:rsidR="00683F90" w:rsidRDefault="00683F90" w:rsidP="00053DA7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  <w:r w:rsidRPr="00107CBC">
        <w:rPr>
          <w:b/>
          <w:sz w:val="24"/>
          <w:szCs w:val="24"/>
          <w:lang w:eastAsia="ar-SA"/>
        </w:rPr>
        <w:t>Основная литература: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Документ «Концептуальные основы представления финансовых отчетов» принят Советом по МСФО.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lastRenderedPageBreak/>
        <w:t>МСФО (IAS) 1 «Представление финансовой отчетности»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8 «Учетная политика. изменения в учетных оценках и ошибки»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2 «Запасы»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41 «Сельское хозяйство»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107CBC">
        <w:rPr>
          <w:sz w:val="24"/>
          <w:szCs w:val="24"/>
          <w:lang w:eastAsia="ar-SA"/>
        </w:rPr>
        <w:t>МСФО</w:t>
      </w:r>
      <w:r w:rsidRPr="00107CBC">
        <w:rPr>
          <w:sz w:val="24"/>
          <w:szCs w:val="24"/>
          <w:lang w:val="en-US" w:eastAsia="ar-SA"/>
        </w:rPr>
        <w:t xml:space="preserve"> (IAS) 16 «</w:t>
      </w:r>
      <w:r w:rsidRPr="00107CBC">
        <w:rPr>
          <w:sz w:val="24"/>
          <w:szCs w:val="24"/>
          <w:lang w:eastAsia="ar-SA"/>
        </w:rPr>
        <w:t>Основные</w:t>
      </w:r>
      <w:r w:rsidRPr="00107CBC">
        <w:rPr>
          <w:sz w:val="24"/>
          <w:szCs w:val="24"/>
          <w:lang w:val="en-US" w:eastAsia="ar-SA"/>
        </w:rPr>
        <w:t xml:space="preserve"> </w:t>
      </w:r>
      <w:r w:rsidRPr="00107CBC">
        <w:rPr>
          <w:sz w:val="24"/>
          <w:szCs w:val="24"/>
          <w:lang w:eastAsia="ar-SA"/>
        </w:rPr>
        <w:t>средства</w:t>
      </w:r>
      <w:r w:rsidRPr="00107CBC">
        <w:rPr>
          <w:sz w:val="24"/>
          <w:szCs w:val="24"/>
          <w:lang w:val="en-US" w:eastAsia="ar-SA"/>
        </w:rPr>
        <w:t xml:space="preserve">» </w:t>
      </w:r>
    </w:p>
    <w:p w:rsidR="00107CBC" w:rsidRPr="00D360CF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</w:t>
      </w:r>
      <w:r w:rsidRPr="00D360CF">
        <w:rPr>
          <w:sz w:val="24"/>
          <w:szCs w:val="24"/>
          <w:lang w:eastAsia="ar-SA"/>
        </w:rPr>
        <w:t xml:space="preserve"> (</w:t>
      </w:r>
      <w:r w:rsidRPr="00107CBC">
        <w:rPr>
          <w:sz w:val="24"/>
          <w:szCs w:val="24"/>
          <w:lang w:val="en-US" w:eastAsia="ar-SA"/>
        </w:rPr>
        <w:t>IAS</w:t>
      </w:r>
      <w:r w:rsidRPr="00D360CF">
        <w:rPr>
          <w:sz w:val="24"/>
          <w:szCs w:val="24"/>
          <w:lang w:eastAsia="ar-SA"/>
        </w:rPr>
        <w:t>) 40 «</w:t>
      </w:r>
      <w:r w:rsidRPr="00107CBC">
        <w:rPr>
          <w:sz w:val="24"/>
          <w:szCs w:val="24"/>
          <w:lang w:eastAsia="ar-SA"/>
        </w:rPr>
        <w:t>Инвестиционная</w:t>
      </w:r>
      <w:r w:rsidRPr="00D360CF">
        <w:rPr>
          <w:sz w:val="24"/>
          <w:szCs w:val="24"/>
          <w:lang w:eastAsia="ar-SA"/>
        </w:rPr>
        <w:t xml:space="preserve"> </w:t>
      </w:r>
      <w:r w:rsidRPr="00107CBC">
        <w:rPr>
          <w:sz w:val="24"/>
          <w:szCs w:val="24"/>
          <w:lang w:eastAsia="ar-SA"/>
        </w:rPr>
        <w:t>недвижимость</w:t>
      </w:r>
      <w:r w:rsidRPr="00D360CF">
        <w:rPr>
          <w:sz w:val="24"/>
          <w:szCs w:val="24"/>
          <w:lang w:eastAsia="ar-SA"/>
        </w:rPr>
        <w:t>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40 «Инвестиционная недвижимость»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38 «Нематериальные активы»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36 «Обесценение активов»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23 «Затраты по займам»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37 «Резервы. условные обязательства и условные активы»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18 «Выручка»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(IFRS) 15 «Выручка по договорам с покупателями» (обзор)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17 Аренда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9 «Финансовые инструменты»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7 «Финансовые инструменты: раскрытие информации»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27 «Консолидированная и отдельная финансовая отчетность»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10 «События после окончания отчетного периода»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12 «Налоги на прибыль»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107CBC">
        <w:rPr>
          <w:sz w:val="24"/>
          <w:szCs w:val="24"/>
          <w:lang w:eastAsia="ar-SA"/>
        </w:rPr>
        <w:t>МСФО (IAS) 27 «Консолидированная и отдельная финансовая отчетность»</w:t>
      </w:r>
    </w:p>
    <w:p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:rsidR="008C487A" w:rsidRPr="003226E2" w:rsidRDefault="008C487A" w:rsidP="008C487A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0972A3">
        <w:rPr>
          <w:sz w:val="24"/>
          <w:szCs w:val="24"/>
          <w:lang w:val="en-US" w:eastAsia="ar-SA"/>
        </w:rPr>
        <w:t>Microsoft</w:t>
      </w:r>
      <w:r w:rsidRPr="003226E2">
        <w:rPr>
          <w:sz w:val="24"/>
          <w:szCs w:val="24"/>
          <w:lang w:eastAsia="ar-SA"/>
        </w:rPr>
        <w:t xml:space="preserve"> </w:t>
      </w:r>
      <w:r w:rsidRPr="000972A3">
        <w:rPr>
          <w:sz w:val="24"/>
          <w:szCs w:val="24"/>
          <w:lang w:val="en-US" w:eastAsia="ar-SA"/>
        </w:rPr>
        <w:t>office</w:t>
      </w:r>
      <w:r w:rsidRPr="003226E2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val="en-US" w:eastAsia="ar-SA"/>
        </w:rPr>
        <w:t>Word</w:t>
      </w:r>
      <w:r w:rsidRPr="003226E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Excel</w:t>
      </w:r>
      <w:r w:rsidRPr="003226E2"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val="en-US" w:eastAsia="ar-SA"/>
        </w:rPr>
        <w:t>P</w:t>
      </w:r>
      <w:r w:rsidRPr="000972A3">
        <w:rPr>
          <w:sz w:val="24"/>
          <w:szCs w:val="24"/>
          <w:lang w:val="en-US" w:eastAsia="ar-SA"/>
        </w:rPr>
        <w:t>owerpoint</w:t>
      </w:r>
      <w:proofErr w:type="spellEnd"/>
      <w:r w:rsidRPr="003226E2">
        <w:rPr>
          <w:sz w:val="24"/>
          <w:szCs w:val="24"/>
          <w:lang w:eastAsia="ar-SA"/>
        </w:rPr>
        <w:t>.</w:t>
      </w:r>
    </w:p>
    <w:p w:rsidR="008C487A" w:rsidRPr="008C487A" w:rsidRDefault="008C487A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ы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</w:t>
      </w:r>
      <w:proofErr w:type="spellStart"/>
      <w:r w:rsidRPr="00B00E37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B00E37">
        <w:rPr>
          <w:bCs/>
          <w:iCs/>
          <w:sz w:val="24"/>
          <w:szCs w:val="24"/>
          <w:lang w:eastAsia="ar-SA"/>
        </w:rPr>
        <w:t xml:space="preserve"> «ON.ECON»</w:t>
      </w:r>
      <w:r>
        <w:rPr>
          <w:bCs/>
          <w:i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www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econ</w:t>
      </w:r>
      <w:r w:rsidRPr="000972A3">
        <w:rPr>
          <w:sz w:val="24"/>
          <w:szCs w:val="24"/>
          <w:lang w:eastAsia="ar-SA"/>
        </w:rPr>
        <w:t>.</w:t>
      </w:r>
      <w:proofErr w:type="spellStart"/>
      <w:r>
        <w:rPr>
          <w:sz w:val="24"/>
          <w:szCs w:val="24"/>
          <w:lang w:val="en-US" w:eastAsia="ar-SA"/>
        </w:rPr>
        <w:t>msu</w:t>
      </w:r>
      <w:proofErr w:type="spellEnd"/>
      <w:r w:rsidRPr="000972A3">
        <w:rPr>
          <w:sz w:val="24"/>
          <w:szCs w:val="24"/>
          <w:lang w:eastAsia="ar-SA"/>
        </w:rPr>
        <w:t>.</w:t>
      </w:r>
      <w:proofErr w:type="spellStart"/>
      <w:r>
        <w:rPr>
          <w:sz w:val="24"/>
          <w:szCs w:val="24"/>
          <w:lang w:val="en-US" w:eastAsia="ar-SA"/>
        </w:rPr>
        <w:t>ru</w:t>
      </w:r>
      <w:proofErr w:type="spellEnd"/>
    </w:p>
    <w:p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:rsidR="008C487A" w:rsidRPr="008C487A" w:rsidRDefault="008C487A" w:rsidP="008C487A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proofErr w:type="spellStart"/>
      <w:r w:rsidRPr="000972A3">
        <w:rPr>
          <w:sz w:val="24"/>
          <w:szCs w:val="24"/>
          <w:lang w:eastAsia="ar-SA"/>
        </w:rPr>
        <w:t>Спарк</w:t>
      </w:r>
      <w:proofErr w:type="spellEnd"/>
      <w:r>
        <w:rPr>
          <w:sz w:val="24"/>
          <w:szCs w:val="24"/>
          <w:lang w:eastAsia="ar-SA"/>
        </w:rPr>
        <w:t>, Гарант, Консультант.</w:t>
      </w:r>
    </w:p>
    <w:p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:rsidR="00107CBC" w:rsidRPr="00494094" w:rsidRDefault="009F394B" w:rsidP="00494094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Style w:val="aa"/>
          <w:sz w:val="24"/>
          <w:szCs w:val="24"/>
          <w:lang w:eastAsia="ar-SA"/>
        </w:rPr>
      </w:pPr>
      <w:hyperlink r:id="rId10" w:history="1">
        <w:r w:rsidR="00107CBC" w:rsidRPr="00494094">
          <w:rPr>
            <w:rStyle w:val="aa"/>
            <w:sz w:val="24"/>
            <w:szCs w:val="24"/>
            <w:lang w:val="en-US" w:eastAsia="ar-SA"/>
          </w:rPr>
          <w:t>https</w:t>
        </w:r>
        <w:r w:rsidR="00107CBC" w:rsidRPr="00494094">
          <w:rPr>
            <w:rStyle w:val="aa"/>
            <w:sz w:val="24"/>
            <w:szCs w:val="24"/>
            <w:lang w:eastAsia="ar-SA"/>
          </w:rPr>
          <w:t>://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www</w:t>
        </w:r>
        <w:r w:rsidR="00107CBC" w:rsidRPr="00494094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minfin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ru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ru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perfomance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accounting</w:t>
        </w:r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mej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_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standart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_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fo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kons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_</w:t>
        </w:r>
        <w:proofErr w:type="spellStart"/>
        <w:r w:rsidR="00107CBC" w:rsidRPr="00494094">
          <w:rPr>
            <w:rStyle w:val="aa"/>
            <w:sz w:val="24"/>
            <w:szCs w:val="24"/>
            <w:lang w:val="en-US" w:eastAsia="ar-SA"/>
          </w:rPr>
          <w:t>msfo</w:t>
        </w:r>
        <w:proofErr w:type="spellEnd"/>
        <w:r w:rsidR="00107CBC" w:rsidRPr="00494094">
          <w:rPr>
            <w:rStyle w:val="aa"/>
            <w:sz w:val="24"/>
            <w:szCs w:val="24"/>
            <w:lang w:eastAsia="ar-SA"/>
          </w:rPr>
          <w:t>/</w:t>
        </w:r>
      </w:hyperlink>
    </w:p>
    <w:p w:rsidR="008C487A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:rsidR="008C487A" w:rsidRPr="00623E03" w:rsidRDefault="008C487A" w:rsidP="00107CBC">
      <w:pPr>
        <w:ind w:firstLine="720"/>
        <w:jc w:val="both"/>
        <w:rPr>
          <w:color w:val="000000"/>
          <w:sz w:val="24"/>
          <w:szCs w:val="24"/>
        </w:rPr>
      </w:pPr>
      <w:r w:rsidRPr="00623E03">
        <w:rPr>
          <w:color w:val="000000"/>
          <w:sz w:val="24"/>
          <w:szCs w:val="24"/>
        </w:rPr>
        <w:t xml:space="preserve">Все учебно-методические материалы по курсу размещаются в системе </w:t>
      </w:r>
      <w:r w:rsidRPr="00623E03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623E03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623E03">
        <w:rPr>
          <w:bCs/>
          <w:iCs/>
          <w:sz w:val="24"/>
          <w:szCs w:val="24"/>
          <w:lang w:eastAsia="ar-SA"/>
        </w:rPr>
        <w:t xml:space="preserve"> «ON.ECON».</w:t>
      </w:r>
      <w:r w:rsidRPr="00623E03">
        <w:rPr>
          <w:color w:val="000000"/>
          <w:sz w:val="24"/>
          <w:szCs w:val="24"/>
        </w:rPr>
        <w:t xml:space="preserve"> </w:t>
      </w:r>
    </w:p>
    <w:p w:rsidR="008C487A" w:rsidRPr="00BA2025" w:rsidRDefault="008C487A" w:rsidP="00107CBC">
      <w:pPr>
        <w:shd w:val="clear" w:color="auto" w:fill="FFFFFF"/>
        <w:spacing w:line="274" w:lineRule="exact"/>
        <w:ind w:right="-3" w:firstLine="720"/>
        <w:jc w:val="both"/>
        <w:rPr>
          <w:b/>
          <w:bCs/>
          <w:color w:val="000000"/>
          <w:sz w:val="24"/>
          <w:szCs w:val="24"/>
        </w:rPr>
      </w:pPr>
      <w:r w:rsidRPr="00BA2025"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 w:rsidRPr="00BA2025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BA2025">
        <w:rPr>
          <w:color w:val="000000"/>
          <w:spacing w:val="5"/>
          <w:sz w:val="24"/>
          <w:szCs w:val="24"/>
        </w:rPr>
        <w:t>технические средства обучения</w:t>
      </w:r>
      <w:r w:rsidRPr="00BA2025">
        <w:rPr>
          <w:b/>
          <w:bCs/>
          <w:color w:val="000000"/>
          <w:sz w:val="24"/>
          <w:szCs w:val="24"/>
        </w:rPr>
        <w:t>:</w:t>
      </w:r>
    </w:p>
    <w:p w:rsidR="008C487A" w:rsidRPr="00BA2025" w:rsidRDefault="008C487A" w:rsidP="008C487A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>Мультимедийная аудитория для семинаров с большой доской и проектором.</w:t>
      </w:r>
    </w:p>
    <w:p w:rsidR="00683F90" w:rsidRPr="00683F90" w:rsidRDefault="00683F9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  <w:r w:rsidR="00A86849">
        <w:rPr>
          <w:sz w:val="24"/>
          <w:szCs w:val="24"/>
          <w:lang w:eastAsia="ar-SA"/>
        </w:rPr>
        <w:t>русский</w:t>
      </w:r>
    </w:p>
    <w:p w:rsidR="00EC191A" w:rsidRPr="00683F90" w:rsidRDefault="00EC191A" w:rsidP="00EC191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Преподаватель (преподаватели):</w:t>
      </w:r>
      <w:r>
        <w:rPr>
          <w:sz w:val="24"/>
          <w:szCs w:val="24"/>
          <w:lang w:eastAsia="ar-SA"/>
        </w:rPr>
        <w:t xml:space="preserve"> </w:t>
      </w:r>
      <w:r w:rsidRPr="00A71528">
        <w:rPr>
          <w:sz w:val="24"/>
          <w:szCs w:val="24"/>
          <w:lang w:eastAsia="ar-SA"/>
        </w:rPr>
        <w:t>курс читают приглашенные специалисты- практики из ведущих организаций отрасли</w:t>
      </w:r>
    </w:p>
    <w:p w:rsidR="00667579" w:rsidRPr="00454745" w:rsidRDefault="00EC191A" w:rsidP="00874429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54745">
        <w:rPr>
          <w:b/>
          <w:sz w:val="24"/>
          <w:szCs w:val="24"/>
          <w:lang w:eastAsia="ar-SA"/>
        </w:rPr>
        <w:t xml:space="preserve">Автор (авторы) программы: </w:t>
      </w:r>
      <w:proofErr w:type="spellStart"/>
      <w:r w:rsidRPr="00454745">
        <w:rPr>
          <w:sz w:val="24"/>
          <w:szCs w:val="24"/>
          <w:lang w:eastAsia="ar-SA"/>
        </w:rPr>
        <w:t>старш</w:t>
      </w:r>
      <w:proofErr w:type="spellEnd"/>
      <w:r w:rsidRPr="00454745">
        <w:rPr>
          <w:sz w:val="24"/>
          <w:szCs w:val="24"/>
          <w:lang w:eastAsia="ar-SA"/>
        </w:rPr>
        <w:t xml:space="preserve">. </w:t>
      </w:r>
      <w:proofErr w:type="spellStart"/>
      <w:r w:rsidRPr="00454745">
        <w:rPr>
          <w:sz w:val="24"/>
          <w:szCs w:val="24"/>
          <w:lang w:eastAsia="ar-SA"/>
        </w:rPr>
        <w:t>препод</w:t>
      </w:r>
      <w:proofErr w:type="spellEnd"/>
      <w:r w:rsidRPr="00454745">
        <w:rPr>
          <w:b/>
          <w:sz w:val="24"/>
          <w:szCs w:val="24"/>
          <w:lang w:eastAsia="ar-SA"/>
        </w:rPr>
        <w:t xml:space="preserve">. </w:t>
      </w:r>
      <w:proofErr w:type="spellStart"/>
      <w:r w:rsidRPr="00454745">
        <w:rPr>
          <w:sz w:val="24"/>
          <w:szCs w:val="24"/>
          <w:lang w:eastAsia="ar-SA"/>
        </w:rPr>
        <w:t>Шкромюк</w:t>
      </w:r>
      <w:proofErr w:type="spellEnd"/>
      <w:r w:rsidRPr="00454745">
        <w:rPr>
          <w:sz w:val="24"/>
          <w:szCs w:val="24"/>
          <w:lang w:eastAsia="ar-SA"/>
        </w:rPr>
        <w:t xml:space="preserve"> Л.Ю.</w:t>
      </w:r>
      <w:bookmarkStart w:id="0" w:name="_GoBack"/>
      <w:bookmarkEnd w:id="0"/>
    </w:p>
    <w:sectPr w:rsidR="00667579" w:rsidRPr="00454745" w:rsidSect="005C041D"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4B" w:rsidRDefault="009F394B" w:rsidP="00552B7C">
      <w:r>
        <w:separator/>
      </w:r>
    </w:p>
  </w:endnote>
  <w:endnote w:type="continuationSeparator" w:id="0">
    <w:p w:rsidR="009F394B" w:rsidRDefault="009F394B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FD" w:rsidRDefault="00D04AFD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AFD" w:rsidRDefault="00D04AFD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54745" w:rsidRPr="00454745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2qhy+/&#10;AgAAxA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D04AFD" w:rsidRDefault="00D04AFD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54745" w:rsidRPr="00454745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4B" w:rsidRDefault="009F394B" w:rsidP="00552B7C">
      <w:r>
        <w:separator/>
      </w:r>
    </w:p>
  </w:footnote>
  <w:footnote w:type="continuationSeparator" w:id="0">
    <w:p w:rsidR="009F394B" w:rsidRDefault="009F394B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564"/>
    </w:tblGrid>
    <w:tr w:rsidR="00D04AFD" w:rsidRPr="001C793F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:rsidR="00D04AFD" w:rsidRDefault="00D04AFD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723900" cy="323850"/>
                <wp:effectExtent l="0" t="0" r="0" b="0"/>
                <wp:docPr id="2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:rsidR="00D04AFD" w:rsidRPr="002D3040" w:rsidRDefault="00D04AFD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D04AFD" w:rsidRPr="002D3040" w:rsidRDefault="00D04AFD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D04AFD" w:rsidRPr="002D3040" w:rsidRDefault="00D04AFD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:rsidR="00D04AFD" w:rsidRPr="001C793F" w:rsidRDefault="00D04AFD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180"/>
    <w:multiLevelType w:val="hybridMultilevel"/>
    <w:tmpl w:val="A56EF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5C67"/>
    <w:multiLevelType w:val="multilevel"/>
    <w:tmpl w:val="1A38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647D89"/>
    <w:multiLevelType w:val="hybridMultilevel"/>
    <w:tmpl w:val="66D68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05464"/>
    <w:multiLevelType w:val="hybridMultilevel"/>
    <w:tmpl w:val="A828A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C6DD4"/>
    <w:multiLevelType w:val="hybridMultilevel"/>
    <w:tmpl w:val="52AAB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852"/>
    <w:multiLevelType w:val="hybridMultilevel"/>
    <w:tmpl w:val="BF2C70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7D0CDE"/>
    <w:multiLevelType w:val="hybridMultilevel"/>
    <w:tmpl w:val="D78E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5855"/>
    <w:multiLevelType w:val="hybridMultilevel"/>
    <w:tmpl w:val="E6DA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1956"/>
    <w:multiLevelType w:val="hybridMultilevel"/>
    <w:tmpl w:val="65060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A0BD7"/>
    <w:multiLevelType w:val="hybridMultilevel"/>
    <w:tmpl w:val="DA8E35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B65BF1"/>
    <w:multiLevelType w:val="hybridMultilevel"/>
    <w:tmpl w:val="F6C8D7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F3762"/>
    <w:multiLevelType w:val="hybridMultilevel"/>
    <w:tmpl w:val="B5F86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6714BD"/>
    <w:multiLevelType w:val="hybridMultilevel"/>
    <w:tmpl w:val="95C894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AC76C6"/>
    <w:multiLevelType w:val="hybridMultilevel"/>
    <w:tmpl w:val="D78E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0A03"/>
    <w:multiLevelType w:val="hybridMultilevel"/>
    <w:tmpl w:val="8FAC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04451"/>
    <w:multiLevelType w:val="hybridMultilevel"/>
    <w:tmpl w:val="2438E9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D261CC"/>
    <w:multiLevelType w:val="hybridMultilevel"/>
    <w:tmpl w:val="187E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C6AED"/>
    <w:multiLevelType w:val="hybridMultilevel"/>
    <w:tmpl w:val="8424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22F3"/>
    <w:multiLevelType w:val="hybridMultilevel"/>
    <w:tmpl w:val="FDD69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D53CE"/>
    <w:multiLevelType w:val="hybridMultilevel"/>
    <w:tmpl w:val="752A2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DCA602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56AC5"/>
    <w:multiLevelType w:val="hybridMultilevel"/>
    <w:tmpl w:val="01A092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9C5776"/>
    <w:multiLevelType w:val="hybridMultilevel"/>
    <w:tmpl w:val="30EC2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880F44"/>
    <w:multiLevelType w:val="hybridMultilevel"/>
    <w:tmpl w:val="4D3458FC"/>
    <w:lvl w:ilvl="0" w:tplc="4B763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B91B12"/>
    <w:multiLevelType w:val="hybridMultilevel"/>
    <w:tmpl w:val="4B3CA9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340C8C"/>
    <w:multiLevelType w:val="hybridMultilevel"/>
    <w:tmpl w:val="240A1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857DC"/>
    <w:multiLevelType w:val="hybridMultilevel"/>
    <w:tmpl w:val="9752BD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9B1524"/>
    <w:multiLevelType w:val="hybridMultilevel"/>
    <w:tmpl w:val="8E98E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7F5D90"/>
    <w:multiLevelType w:val="hybridMultilevel"/>
    <w:tmpl w:val="47A2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C694D"/>
    <w:multiLevelType w:val="hybridMultilevel"/>
    <w:tmpl w:val="1A3A6C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0808DB"/>
    <w:multiLevelType w:val="hybridMultilevel"/>
    <w:tmpl w:val="B08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62D09"/>
    <w:multiLevelType w:val="hybridMultilevel"/>
    <w:tmpl w:val="B08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C72E6"/>
    <w:multiLevelType w:val="hybridMultilevel"/>
    <w:tmpl w:val="5BE86D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1"/>
  </w:num>
  <w:num w:numId="8">
    <w:abstractNumId w:val="25"/>
  </w:num>
  <w:num w:numId="9">
    <w:abstractNumId w:val="10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3"/>
  </w:num>
  <w:num w:numId="15">
    <w:abstractNumId w:val="18"/>
  </w:num>
  <w:num w:numId="16">
    <w:abstractNumId w:val="0"/>
  </w:num>
  <w:num w:numId="17">
    <w:abstractNumId w:val="21"/>
  </w:num>
  <w:num w:numId="18">
    <w:abstractNumId w:val="26"/>
  </w:num>
  <w:num w:numId="19">
    <w:abstractNumId w:val="28"/>
  </w:num>
  <w:num w:numId="20">
    <w:abstractNumId w:val="15"/>
  </w:num>
  <w:num w:numId="21">
    <w:abstractNumId w:val="9"/>
  </w:num>
  <w:num w:numId="22">
    <w:abstractNumId w:val="5"/>
  </w:num>
  <w:num w:numId="23">
    <w:abstractNumId w:val="20"/>
  </w:num>
  <w:num w:numId="24">
    <w:abstractNumId w:val="7"/>
  </w:num>
  <w:num w:numId="25">
    <w:abstractNumId w:val="13"/>
  </w:num>
  <w:num w:numId="26">
    <w:abstractNumId w:val="16"/>
  </w:num>
  <w:num w:numId="27">
    <w:abstractNumId w:val="6"/>
  </w:num>
  <w:num w:numId="28">
    <w:abstractNumId w:val="29"/>
  </w:num>
  <w:num w:numId="29">
    <w:abstractNumId w:val="30"/>
  </w:num>
  <w:num w:numId="30">
    <w:abstractNumId w:val="19"/>
  </w:num>
  <w:num w:numId="31">
    <w:abstractNumId w:val="22"/>
  </w:num>
  <w:num w:numId="3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E2"/>
    <w:rsid w:val="00002398"/>
    <w:rsid w:val="00020CC3"/>
    <w:rsid w:val="00022784"/>
    <w:rsid w:val="00024F80"/>
    <w:rsid w:val="00053DA7"/>
    <w:rsid w:val="0007274A"/>
    <w:rsid w:val="00072EE5"/>
    <w:rsid w:val="0008100B"/>
    <w:rsid w:val="00082100"/>
    <w:rsid w:val="000B30CC"/>
    <w:rsid w:val="000C0874"/>
    <w:rsid w:val="000C3431"/>
    <w:rsid w:val="000C6CB6"/>
    <w:rsid w:val="000E17A4"/>
    <w:rsid w:val="000F17D2"/>
    <w:rsid w:val="00105371"/>
    <w:rsid w:val="00107CBC"/>
    <w:rsid w:val="001103CE"/>
    <w:rsid w:val="0011065B"/>
    <w:rsid w:val="001144CF"/>
    <w:rsid w:val="00135B5C"/>
    <w:rsid w:val="001475A0"/>
    <w:rsid w:val="00155B62"/>
    <w:rsid w:val="001660C0"/>
    <w:rsid w:val="00166FF5"/>
    <w:rsid w:val="00167D36"/>
    <w:rsid w:val="00170610"/>
    <w:rsid w:val="00172209"/>
    <w:rsid w:val="001734AF"/>
    <w:rsid w:val="001A7D9D"/>
    <w:rsid w:val="001B062D"/>
    <w:rsid w:val="001B093D"/>
    <w:rsid w:val="001B1D97"/>
    <w:rsid w:val="001D0DA0"/>
    <w:rsid w:val="001E3C1A"/>
    <w:rsid w:val="001E5A2D"/>
    <w:rsid w:val="001F38F1"/>
    <w:rsid w:val="001F660C"/>
    <w:rsid w:val="00240D8B"/>
    <w:rsid w:val="00245BA9"/>
    <w:rsid w:val="00252386"/>
    <w:rsid w:val="002550CA"/>
    <w:rsid w:val="00272146"/>
    <w:rsid w:val="002742B5"/>
    <w:rsid w:val="0028266F"/>
    <w:rsid w:val="00290E64"/>
    <w:rsid w:val="002A3B9D"/>
    <w:rsid w:val="002D1BFC"/>
    <w:rsid w:val="002D3040"/>
    <w:rsid w:val="002D6C44"/>
    <w:rsid w:val="002E6045"/>
    <w:rsid w:val="002E6BEA"/>
    <w:rsid w:val="002F1CD7"/>
    <w:rsid w:val="002F779E"/>
    <w:rsid w:val="003112BF"/>
    <w:rsid w:val="003226E2"/>
    <w:rsid w:val="00333F71"/>
    <w:rsid w:val="00346C66"/>
    <w:rsid w:val="00352B6C"/>
    <w:rsid w:val="00356631"/>
    <w:rsid w:val="003729EB"/>
    <w:rsid w:val="00380603"/>
    <w:rsid w:val="00392C97"/>
    <w:rsid w:val="003B5A47"/>
    <w:rsid w:val="003C11EE"/>
    <w:rsid w:val="003C53DF"/>
    <w:rsid w:val="003E0295"/>
    <w:rsid w:val="003E0348"/>
    <w:rsid w:val="003E58D1"/>
    <w:rsid w:val="003E7695"/>
    <w:rsid w:val="00405814"/>
    <w:rsid w:val="00405E86"/>
    <w:rsid w:val="00411932"/>
    <w:rsid w:val="00443796"/>
    <w:rsid w:val="00454745"/>
    <w:rsid w:val="00455AFF"/>
    <w:rsid w:val="00462505"/>
    <w:rsid w:val="00483921"/>
    <w:rsid w:val="00494094"/>
    <w:rsid w:val="004A319E"/>
    <w:rsid w:val="004A7E3E"/>
    <w:rsid w:val="004B113F"/>
    <w:rsid w:val="004B2F6C"/>
    <w:rsid w:val="004B6C3A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84889"/>
    <w:rsid w:val="00590ED3"/>
    <w:rsid w:val="00592809"/>
    <w:rsid w:val="005934F5"/>
    <w:rsid w:val="005B1CC0"/>
    <w:rsid w:val="005B23EF"/>
    <w:rsid w:val="005C041D"/>
    <w:rsid w:val="005C0D3D"/>
    <w:rsid w:val="005D6100"/>
    <w:rsid w:val="00600685"/>
    <w:rsid w:val="00606FD8"/>
    <w:rsid w:val="00617918"/>
    <w:rsid w:val="00652B02"/>
    <w:rsid w:val="00667579"/>
    <w:rsid w:val="00683F90"/>
    <w:rsid w:val="0069124A"/>
    <w:rsid w:val="00693019"/>
    <w:rsid w:val="006961DD"/>
    <w:rsid w:val="006C23CF"/>
    <w:rsid w:val="006C7F3D"/>
    <w:rsid w:val="006D25B5"/>
    <w:rsid w:val="006E4B52"/>
    <w:rsid w:val="006E6D02"/>
    <w:rsid w:val="006F3E74"/>
    <w:rsid w:val="00701D12"/>
    <w:rsid w:val="00705C1E"/>
    <w:rsid w:val="00710E85"/>
    <w:rsid w:val="00720C20"/>
    <w:rsid w:val="007239AD"/>
    <w:rsid w:val="00741A05"/>
    <w:rsid w:val="00753FA5"/>
    <w:rsid w:val="00762CA0"/>
    <w:rsid w:val="00772040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34B78"/>
    <w:rsid w:val="00850CAE"/>
    <w:rsid w:val="0086016C"/>
    <w:rsid w:val="0086280E"/>
    <w:rsid w:val="008668D8"/>
    <w:rsid w:val="00883F32"/>
    <w:rsid w:val="00891AD4"/>
    <w:rsid w:val="008966F2"/>
    <w:rsid w:val="008A7E47"/>
    <w:rsid w:val="008B2A95"/>
    <w:rsid w:val="008B579C"/>
    <w:rsid w:val="008B7BA5"/>
    <w:rsid w:val="008C30B7"/>
    <w:rsid w:val="008C487A"/>
    <w:rsid w:val="008C50C0"/>
    <w:rsid w:val="008D0FAA"/>
    <w:rsid w:val="008D7659"/>
    <w:rsid w:val="009006E1"/>
    <w:rsid w:val="00905543"/>
    <w:rsid w:val="00914507"/>
    <w:rsid w:val="00920F9F"/>
    <w:rsid w:val="00926340"/>
    <w:rsid w:val="00936DC8"/>
    <w:rsid w:val="0093722C"/>
    <w:rsid w:val="009522F8"/>
    <w:rsid w:val="00960C39"/>
    <w:rsid w:val="00963FFD"/>
    <w:rsid w:val="00974F31"/>
    <w:rsid w:val="009907B3"/>
    <w:rsid w:val="009A42D3"/>
    <w:rsid w:val="009D4B41"/>
    <w:rsid w:val="009D5356"/>
    <w:rsid w:val="009F394B"/>
    <w:rsid w:val="009F50CD"/>
    <w:rsid w:val="009F5FE2"/>
    <w:rsid w:val="00A05AEE"/>
    <w:rsid w:val="00A079B7"/>
    <w:rsid w:val="00A21A83"/>
    <w:rsid w:val="00A34A2D"/>
    <w:rsid w:val="00A37AE8"/>
    <w:rsid w:val="00A5066D"/>
    <w:rsid w:val="00A61257"/>
    <w:rsid w:val="00A65931"/>
    <w:rsid w:val="00A710F9"/>
    <w:rsid w:val="00A732CF"/>
    <w:rsid w:val="00A851E5"/>
    <w:rsid w:val="00A86849"/>
    <w:rsid w:val="00A91EF4"/>
    <w:rsid w:val="00A9533A"/>
    <w:rsid w:val="00A95969"/>
    <w:rsid w:val="00AA0B03"/>
    <w:rsid w:val="00AA65FA"/>
    <w:rsid w:val="00AB38E7"/>
    <w:rsid w:val="00AC2A48"/>
    <w:rsid w:val="00AC6476"/>
    <w:rsid w:val="00AF11C5"/>
    <w:rsid w:val="00AF47D6"/>
    <w:rsid w:val="00B007B3"/>
    <w:rsid w:val="00B05139"/>
    <w:rsid w:val="00B22D23"/>
    <w:rsid w:val="00B25BCC"/>
    <w:rsid w:val="00B3434A"/>
    <w:rsid w:val="00B64738"/>
    <w:rsid w:val="00B657CC"/>
    <w:rsid w:val="00B870B1"/>
    <w:rsid w:val="00B9428B"/>
    <w:rsid w:val="00BA0CE0"/>
    <w:rsid w:val="00BA5B7C"/>
    <w:rsid w:val="00BB18A1"/>
    <w:rsid w:val="00BB31C9"/>
    <w:rsid w:val="00BC2930"/>
    <w:rsid w:val="00BD3EFB"/>
    <w:rsid w:val="00BD6165"/>
    <w:rsid w:val="00BD6A02"/>
    <w:rsid w:val="00BE036B"/>
    <w:rsid w:val="00BE5C8A"/>
    <w:rsid w:val="00BE6C30"/>
    <w:rsid w:val="00BE7DB4"/>
    <w:rsid w:val="00BF4626"/>
    <w:rsid w:val="00BF53DA"/>
    <w:rsid w:val="00C00112"/>
    <w:rsid w:val="00C01D4E"/>
    <w:rsid w:val="00C0602D"/>
    <w:rsid w:val="00C200AE"/>
    <w:rsid w:val="00C57E4D"/>
    <w:rsid w:val="00C70EE8"/>
    <w:rsid w:val="00C77E60"/>
    <w:rsid w:val="00C83A6C"/>
    <w:rsid w:val="00C85D0F"/>
    <w:rsid w:val="00C94A0B"/>
    <w:rsid w:val="00C961D9"/>
    <w:rsid w:val="00C96917"/>
    <w:rsid w:val="00C97412"/>
    <w:rsid w:val="00C97DFA"/>
    <w:rsid w:val="00CA54E1"/>
    <w:rsid w:val="00CB1B77"/>
    <w:rsid w:val="00CC6E0F"/>
    <w:rsid w:val="00CC7CB5"/>
    <w:rsid w:val="00CD1F3F"/>
    <w:rsid w:val="00CE4C2D"/>
    <w:rsid w:val="00CF6E01"/>
    <w:rsid w:val="00D04AFD"/>
    <w:rsid w:val="00D14388"/>
    <w:rsid w:val="00D14529"/>
    <w:rsid w:val="00D23019"/>
    <w:rsid w:val="00D24F8B"/>
    <w:rsid w:val="00D2614B"/>
    <w:rsid w:val="00D3390F"/>
    <w:rsid w:val="00D360CF"/>
    <w:rsid w:val="00D45BEA"/>
    <w:rsid w:val="00D47F61"/>
    <w:rsid w:val="00D60D2F"/>
    <w:rsid w:val="00D71774"/>
    <w:rsid w:val="00D74A4A"/>
    <w:rsid w:val="00D77F3C"/>
    <w:rsid w:val="00D8759C"/>
    <w:rsid w:val="00DA7B28"/>
    <w:rsid w:val="00DC44B8"/>
    <w:rsid w:val="00DD0C88"/>
    <w:rsid w:val="00DD3A9F"/>
    <w:rsid w:val="00DE32C4"/>
    <w:rsid w:val="00DE3AC8"/>
    <w:rsid w:val="00DF561F"/>
    <w:rsid w:val="00E005C5"/>
    <w:rsid w:val="00E02C43"/>
    <w:rsid w:val="00E05365"/>
    <w:rsid w:val="00E139D4"/>
    <w:rsid w:val="00E17CE6"/>
    <w:rsid w:val="00E24167"/>
    <w:rsid w:val="00E27761"/>
    <w:rsid w:val="00E404B4"/>
    <w:rsid w:val="00E522FF"/>
    <w:rsid w:val="00E620C0"/>
    <w:rsid w:val="00E70046"/>
    <w:rsid w:val="00E821C0"/>
    <w:rsid w:val="00E82974"/>
    <w:rsid w:val="00E84AF3"/>
    <w:rsid w:val="00E92505"/>
    <w:rsid w:val="00EA333B"/>
    <w:rsid w:val="00EA71B6"/>
    <w:rsid w:val="00EC1655"/>
    <w:rsid w:val="00EC191A"/>
    <w:rsid w:val="00EC5509"/>
    <w:rsid w:val="00F035A6"/>
    <w:rsid w:val="00F04CB0"/>
    <w:rsid w:val="00F11DEB"/>
    <w:rsid w:val="00F13C0B"/>
    <w:rsid w:val="00F30B09"/>
    <w:rsid w:val="00F52506"/>
    <w:rsid w:val="00F55B5B"/>
    <w:rsid w:val="00F62E1D"/>
    <w:rsid w:val="00F64AF8"/>
    <w:rsid w:val="00F67108"/>
    <w:rsid w:val="00F80B32"/>
    <w:rsid w:val="00F954A8"/>
    <w:rsid w:val="00F96522"/>
    <w:rsid w:val="00F96EB0"/>
    <w:rsid w:val="00FA0AB5"/>
    <w:rsid w:val="00FA28AE"/>
    <w:rsid w:val="00FA64FC"/>
    <w:rsid w:val="00FB6427"/>
    <w:rsid w:val="00FC0932"/>
    <w:rsid w:val="00FC669E"/>
    <w:rsid w:val="00FE5361"/>
    <w:rsid w:val="00FE70BA"/>
    <w:rsid w:val="00FE781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E2EA0-82BD-4968-86EA-10DCA14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8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9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05AEE"/>
    <w:rPr>
      <w:color w:val="0563C1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c">
    <w:name w:val="Emphasis"/>
    <w:qFormat/>
    <w:rsid w:val="00EC5509"/>
    <w:rPr>
      <w:i/>
      <w:iCs/>
    </w:rPr>
  </w:style>
  <w:style w:type="character" w:styleId="ad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e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2">
    <w:name w:val="p22"/>
    <w:basedOn w:val="a"/>
    <w:uiPriority w:val="99"/>
    <w:rsid w:val="008C4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ет"/>
    <w:rsid w:val="005B23EF"/>
  </w:style>
  <w:style w:type="paragraph" w:customStyle="1" w:styleId="af0">
    <w:name w:val="Стиль"/>
    <w:basedOn w:val="a"/>
    <w:uiPriority w:val="99"/>
    <w:rsid w:val="005B23E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rsid w:val="00A8684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868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20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nfin.ru/ru/perfomance/accounting/mej_standart_fo/kons_msf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56;&#1040;&#1041;&#1054;&#1063;&#1040;&#1071;%20&#1055;&#1056;&#1054;&#1043;&#1056;&#1040;&#1052;&#1052;&#1040;%20&#1044;&#1048;&#1057;&#1062;&#1048;&#1055;&#1051;&#1048;&#1053;&#1067;-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4756-EE8E-4B64-B772-E49B8871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ДИСЦИПЛИНЫ-4.dotx</Template>
  <TotalTime>38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Приемная Сибуглемет-Москва</cp:lastModifiedBy>
  <cp:revision>3</cp:revision>
  <cp:lastPrinted>2011-09-10T07:38:00Z</cp:lastPrinted>
  <dcterms:created xsi:type="dcterms:W3CDTF">2019-12-18T14:26:00Z</dcterms:created>
  <dcterms:modified xsi:type="dcterms:W3CDTF">2019-12-18T21:45:00Z</dcterms:modified>
</cp:coreProperties>
</file>