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:rsidR="00135B5C" w:rsidRDefault="00135B5C" w:rsidP="002E6045">
      <w:pPr>
        <w:widowControl/>
        <w:jc w:val="center"/>
        <w:rPr>
          <w:sz w:val="24"/>
          <w:szCs w:val="24"/>
        </w:rPr>
      </w:pPr>
    </w:p>
    <w:p w:rsidR="00135B5C" w:rsidRDefault="00135B5C" w:rsidP="002E6045">
      <w:pPr>
        <w:widowControl/>
        <w:jc w:val="center"/>
        <w:rPr>
          <w:sz w:val="24"/>
          <w:szCs w:val="24"/>
        </w:rPr>
      </w:pPr>
    </w:p>
    <w:p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:rsidTr="00E27761">
        <w:trPr>
          <w:cantSplit/>
          <w:trHeight w:val="733"/>
        </w:trPr>
        <w:tc>
          <w:tcPr>
            <w:tcW w:w="5825" w:type="dxa"/>
          </w:tcPr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>рофессор. _____________ А.А.Аузан</w:t>
            </w:r>
          </w:p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 xml:space="preserve">«» </w:t>
            </w:r>
            <w:r>
              <w:rPr>
                <w:sz w:val="24"/>
                <w:szCs w:val="24"/>
              </w:rPr>
              <w:t>………..</w:t>
            </w:r>
            <w:r w:rsidRPr="005C0D3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 год</w:t>
            </w:r>
          </w:p>
          <w:p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5B5C" w:rsidRPr="005C0D3D" w:rsidTr="00E27761">
        <w:trPr>
          <w:trHeight w:val="431"/>
        </w:trPr>
        <w:tc>
          <w:tcPr>
            <w:tcW w:w="5825" w:type="dxa"/>
          </w:tcPr>
          <w:p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2E6045" w:rsidRDefault="002E6045" w:rsidP="00135B5C">
      <w:pPr>
        <w:widowControl/>
        <w:rPr>
          <w:sz w:val="24"/>
          <w:szCs w:val="24"/>
        </w:rPr>
      </w:pPr>
    </w:p>
    <w:p w:rsidR="002E6045" w:rsidRDefault="002E6045" w:rsidP="002E6045">
      <w:pPr>
        <w:widowControl/>
        <w:jc w:val="center"/>
        <w:rPr>
          <w:sz w:val="24"/>
          <w:szCs w:val="24"/>
        </w:rPr>
      </w:pPr>
    </w:p>
    <w:p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:rsidR="002E6045" w:rsidRPr="00A86849" w:rsidRDefault="001B062D" w:rsidP="00A86849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86849">
        <w:rPr>
          <w:b/>
          <w:bCs/>
          <w:sz w:val="28"/>
          <w:szCs w:val="28"/>
        </w:rPr>
        <w:t>Консолидированная отчетность</w:t>
      </w:r>
      <w:r>
        <w:rPr>
          <w:b/>
          <w:bCs/>
          <w:sz w:val="28"/>
          <w:szCs w:val="28"/>
        </w:rPr>
        <w:t>»</w:t>
      </w:r>
      <w:r w:rsidR="009F5FE2">
        <w:rPr>
          <w:b/>
          <w:bCs/>
          <w:sz w:val="28"/>
          <w:szCs w:val="28"/>
        </w:rPr>
        <w:t xml:space="preserve"> </w:t>
      </w:r>
    </w:p>
    <w:p w:rsidR="003226E2" w:rsidRPr="00A86849" w:rsidRDefault="003226E2" w:rsidP="002E6045">
      <w:pPr>
        <w:widowControl/>
        <w:jc w:val="center"/>
        <w:rPr>
          <w:i/>
          <w:sz w:val="28"/>
          <w:szCs w:val="28"/>
        </w:rPr>
      </w:pPr>
    </w:p>
    <w:p w:rsidR="002E6045" w:rsidRPr="00E27761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:rsidR="002E6045" w:rsidRDefault="002E6045" w:rsidP="002E6045">
      <w:pPr>
        <w:widowControl/>
        <w:jc w:val="center"/>
        <w:rPr>
          <w:b/>
          <w:bCs/>
          <w:i/>
          <w:sz w:val="28"/>
          <w:szCs w:val="28"/>
        </w:rPr>
      </w:pPr>
      <w:r w:rsidRPr="002E6045">
        <w:rPr>
          <w:b/>
          <w:bCs/>
          <w:i/>
          <w:sz w:val="28"/>
          <w:szCs w:val="28"/>
        </w:rPr>
        <w:t>Магистратура</w:t>
      </w:r>
    </w:p>
    <w:p w:rsidR="00E27761" w:rsidRDefault="00E27761" w:rsidP="00E27761">
      <w:pPr>
        <w:widowControl/>
        <w:jc w:val="center"/>
        <w:rPr>
          <w:sz w:val="28"/>
          <w:szCs w:val="28"/>
        </w:rPr>
      </w:pPr>
    </w:p>
    <w:p w:rsidR="00E27761" w:rsidRPr="002E6045" w:rsidRDefault="00E27761" w:rsidP="00E27761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 xml:space="preserve">Направление подготовки (специальность) </w:t>
      </w:r>
    </w:p>
    <w:p w:rsidR="00E27761" w:rsidRPr="002E6045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38.04.08 Финансы и кредит</w:t>
      </w:r>
    </w:p>
    <w:p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:rsidR="00E27761" w:rsidRPr="001B062D" w:rsidRDefault="00E27761" w:rsidP="00E27761">
      <w:pPr>
        <w:widowControl/>
        <w:jc w:val="center"/>
        <w:rPr>
          <w:sz w:val="28"/>
          <w:szCs w:val="28"/>
        </w:rPr>
      </w:pPr>
      <w:r w:rsidRPr="001B062D">
        <w:rPr>
          <w:sz w:val="28"/>
          <w:szCs w:val="28"/>
        </w:rPr>
        <w:t>Направленность (профиль) ОПОП</w:t>
      </w:r>
    </w:p>
    <w:p w:rsidR="00E27761" w:rsidRPr="001B062D" w:rsidRDefault="001B062D" w:rsidP="00E27761">
      <w:pPr>
        <w:widowControl/>
        <w:jc w:val="center"/>
        <w:rPr>
          <w:b/>
          <w:bCs/>
          <w:i/>
          <w:sz w:val="28"/>
          <w:szCs w:val="28"/>
        </w:rPr>
      </w:pPr>
      <w:r w:rsidRPr="001B062D">
        <w:rPr>
          <w:b/>
          <w:bCs/>
          <w:i/>
          <w:sz w:val="28"/>
          <w:szCs w:val="28"/>
        </w:rPr>
        <w:t>Международная корпоративная отчётность и аудит</w:t>
      </w:r>
    </w:p>
    <w:p w:rsidR="00E27761" w:rsidRPr="001B062D" w:rsidRDefault="00E27761" w:rsidP="00E27761">
      <w:pPr>
        <w:widowControl/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E27761" w:rsidRDefault="00E27761" w:rsidP="00E27761">
      <w:pPr>
        <w:widowControl/>
        <w:rPr>
          <w:sz w:val="28"/>
          <w:szCs w:val="28"/>
        </w:rPr>
      </w:pPr>
    </w:p>
    <w:p w:rsidR="001660C0" w:rsidRPr="001660C0" w:rsidRDefault="00E27761" w:rsidP="00E27761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2E6045" w:rsidRPr="001660C0" w:rsidRDefault="001660C0" w:rsidP="001660C0">
      <w:pPr>
        <w:widowControl/>
        <w:jc w:val="center"/>
        <w:rPr>
          <w:b/>
          <w:bCs/>
          <w:i/>
          <w:sz w:val="28"/>
          <w:szCs w:val="28"/>
        </w:rPr>
      </w:pPr>
      <w:r w:rsidRPr="001660C0">
        <w:rPr>
          <w:b/>
          <w:bCs/>
          <w:i/>
          <w:sz w:val="28"/>
          <w:szCs w:val="28"/>
        </w:rPr>
        <w:t>очная</w:t>
      </w:r>
    </w:p>
    <w:p w:rsidR="00135B5C" w:rsidRDefault="00135B5C" w:rsidP="00135B5C">
      <w:pPr>
        <w:widowControl/>
        <w:rPr>
          <w:b/>
          <w:bCs/>
          <w:sz w:val="28"/>
          <w:szCs w:val="28"/>
        </w:rPr>
      </w:pPr>
    </w:p>
    <w:p w:rsidR="00135B5C" w:rsidRDefault="00135B5C" w:rsidP="00135B5C">
      <w:pPr>
        <w:widowControl/>
        <w:rPr>
          <w:b/>
          <w:bCs/>
          <w:sz w:val="28"/>
          <w:szCs w:val="28"/>
        </w:rPr>
      </w:pPr>
    </w:p>
    <w:p w:rsidR="00E27761" w:rsidRDefault="00E27761" w:rsidP="00135B5C">
      <w:pPr>
        <w:widowControl/>
        <w:rPr>
          <w:b/>
          <w:bCs/>
          <w:sz w:val="28"/>
          <w:szCs w:val="28"/>
        </w:rPr>
      </w:pPr>
    </w:p>
    <w:p w:rsidR="00135B5C" w:rsidRDefault="00135B5C" w:rsidP="00135B5C">
      <w:pPr>
        <w:widowControl/>
        <w:rPr>
          <w:b/>
          <w:bCs/>
          <w:sz w:val="28"/>
          <w:szCs w:val="28"/>
        </w:rPr>
      </w:pPr>
    </w:p>
    <w:p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:rsidR="001660C0" w:rsidRPr="00135B5C" w:rsidRDefault="001660C0" w:rsidP="00135B5C">
      <w:pPr>
        <w:widowControl/>
        <w:jc w:val="center"/>
        <w:rPr>
          <w:bCs/>
          <w:sz w:val="28"/>
          <w:szCs w:val="28"/>
        </w:rPr>
      </w:pPr>
    </w:p>
    <w:p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8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20___________</w:t>
      </w:r>
    </w:p>
    <w:p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:rsidR="00135B5C" w:rsidRDefault="00135B5C" w:rsidP="002E6045">
      <w:pPr>
        <w:widowControl/>
        <w:rPr>
          <w:sz w:val="28"/>
          <w:szCs w:val="28"/>
        </w:rPr>
      </w:pPr>
    </w:p>
    <w:p w:rsidR="009F5FE2" w:rsidRPr="00165694" w:rsidRDefault="009F5FE2" w:rsidP="009F5FE2">
      <w:pPr>
        <w:widowControl/>
        <w:rPr>
          <w:i/>
          <w:iCs/>
          <w:sz w:val="24"/>
          <w:szCs w:val="24"/>
        </w:rPr>
      </w:pPr>
      <w:r w:rsidRPr="00165694">
        <w:rPr>
          <w:i/>
          <w:iCs/>
          <w:sz w:val="24"/>
          <w:szCs w:val="24"/>
        </w:rPr>
        <w:t>На оборотной стороне титульного листа указывается:</w:t>
      </w:r>
    </w:p>
    <w:p w:rsidR="009F5FE2" w:rsidRPr="00165694" w:rsidRDefault="009F5FE2" w:rsidP="009F5FE2">
      <w:pPr>
        <w:widowControl/>
        <w:rPr>
          <w:i/>
          <w:iCs/>
          <w:sz w:val="24"/>
          <w:szCs w:val="24"/>
        </w:rPr>
      </w:pPr>
    </w:p>
    <w:p w:rsidR="009F5FE2" w:rsidRPr="00165694" w:rsidRDefault="009F5FE2" w:rsidP="009F5FE2">
      <w:pPr>
        <w:widowControl/>
        <w:jc w:val="both"/>
        <w:rPr>
          <w:sz w:val="24"/>
          <w:szCs w:val="24"/>
        </w:rPr>
      </w:pPr>
      <w:r w:rsidRPr="00165694">
        <w:rPr>
          <w:sz w:val="24"/>
          <w:szCs w:val="24"/>
        </w:rPr>
        <w:t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«</w:t>
      </w:r>
      <w:r w:rsidRPr="00165694">
        <w:rPr>
          <w:bCs/>
          <w:sz w:val="24"/>
          <w:szCs w:val="24"/>
        </w:rPr>
        <w:t>38.04.08 Финансы и кредит</w:t>
      </w:r>
      <w:r w:rsidRPr="00165694">
        <w:rPr>
          <w:sz w:val="24"/>
          <w:szCs w:val="24"/>
        </w:rPr>
        <w:t>» магистратуры</w:t>
      </w:r>
    </w:p>
    <w:p w:rsidR="009F5FE2" w:rsidRPr="00165694" w:rsidRDefault="009F5FE2" w:rsidP="009F5FE2">
      <w:pPr>
        <w:widowControl/>
        <w:jc w:val="both"/>
        <w:rPr>
          <w:b/>
          <w:bCs/>
          <w:sz w:val="24"/>
          <w:szCs w:val="24"/>
        </w:rPr>
      </w:pPr>
    </w:p>
    <w:p w:rsidR="009F5FE2" w:rsidRPr="00165694" w:rsidRDefault="009F5FE2" w:rsidP="009F5FE2">
      <w:pPr>
        <w:widowControl/>
        <w:jc w:val="both"/>
        <w:rPr>
          <w:b/>
          <w:bCs/>
          <w:sz w:val="24"/>
          <w:szCs w:val="24"/>
        </w:rPr>
      </w:pPr>
      <w:r w:rsidRPr="00165694">
        <w:rPr>
          <w:b/>
          <w:bCs/>
          <w:sz w:val="24"/>
          <w:szCs w:val="24"/>
        </w:rPr>
        <w:t>ОС МГУ утвержден решением Ученого совета МГУ имени М.В.Ломоносова от 27 июня 2011года (протокол №3), с изменениями.</w:t>
      </w:r>
    </w:p>
    <w:p w:rsidR="009F5FE2" w:rsidRPr="00165694" w:rsidRDefault="009F5FE2" w:rsidP="009F5FE2">
      <w:pPr>
        <w:widowControl/>
        <w:jc w:val="both"/>
        <w:rPr>
          <w:b/>
          <w:bCs/>
          <w:sz w:val="24"/>
          <w:szCs w:val="24"/>
        </w:rPr>
      </w:pPr>
    </w:p>
    <w:p w:rsidR="009F5FE2" w:rsidRPr="00165694" w:rsidRDefault="009F5FE2" w:rsidP="009F5FE2">
      <w:pPr>
        <w:rPr>
          <w:bCs/>
          <w:sz w:val="24"/>
          <w:szCs w:val="24"/>
        </w:rPr>
      </w:pPr>
      <w:r w:rsidRPr="00165694">
        <w:rPr>
          <w:bCs/>
          <w:sz w:val="24"/>
          <w:szCs w:val="24"/>
        </w:rPr>
        <w:t>Год (годы) приема на обучение: 2017 и последующие</w:t>
      </w:r>
    </w:p>
    <w:p w:rsidR="005C041D" w:rsidRPr="009F5FE2" w:rsidRDefault="005C041D" w:rsidP="009F5FE2">
      <w:pPr>
        <w:widowControl/>
        <w:rPr>
          <w:i/>
          <w:iCs/>
          <w:sz w:val="24"/>
          <w:szCs w:val="24"/>
        </w:rPr>
        <w:sectPr w:rsidR="005C041D" w:rsidRPr="009F5FE2" w:rsidSect="002D3040">
          <w:headerReference w:type="default" r:id="rId9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:rsidR="00E27761" w:rsidRPr="00E27761" w:rsidRDefault="00E27761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="00DF561F">
        <w:rPr>
          <w:i/>
          <w:sz w:val="24"/>
          <w:szCs w:val="24"/>
        </w:rPr>
        <w:t>дисциплина по выбору студента</w:t>
      </w:r>
    </w:p>
    <w:p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57434B">
        <w:rPr>
          <w:iCs/>
          <w:sz w:val="24"/>
          <w:szCs w:val="24"/>
        </w:rPr>
        <w:t>4</w:t>
      </w:r>
    </w:p>
    <w:p w:rsidR="00E27761" w:rsidRPr="00E27761" w:rsidRDefault="00E27761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>бования для освоения дисциплины</w:t>
      </w:r>
    </w:p>
    <w:p w:rsidR="00E27761" w:rsidRPr="00E2776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навыки, полученные в </w:t>
      </w:r>
      <w:r w:rsidR="005D6100"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:rsidR="0057434B" w:rsidRPr="0057434B" w:rsidRDefault="0057434B" w:rsidP="0057434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434B">
        <w:rPr>
          <w:sz w:val="24"/>
          <w:szCs w:val="24"/>
        </w:rPr>
        <w:t>«Финансовый учет и отчетность»;</w:t>
      </w:r>
    </w:p>
    <w:p w:rsidR="0057434B" w:rsidRDefault="0057434B" w:rsidP="0057434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7434B">
        <w:rPr>
          <w:sz w:val="24"/>
          <w:szCs w:val="24"/>
        </w:rPr>
        <w:t>«Международный финансовый учет и отчетность»;</w:t>
      </w:r>
    </w:p>
    <w:p w:rsidR="0057434B" w:rsidRPr="0057434B" w:rsidRDefault="0057434B" w:rsidP="0057434B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«МСФО: продвинутый уровень».</w:t>
      </w:r>
    </w:p>
    <w:p w:rsidR="003226E2" w:rsidRDefault="003226E2" w:rsidP="003226E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5D6100" w:rsidRDefault="005D6100" w:rsidP="00053DA7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275"/>
        <w:gridCol w:w="5350"/>
      </w:tblGrid>
      <w:tr w:rsidR="00F52506" w:rsidRPr="00CB0EF5" w:rsidTr="0053062E">
        <w:trPr>
          <w:trHeight w:val="567"/>
        </w:trPr>
        <w:tc>
          <w:tcPr>
            <w:tcW w:w="2221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52506" w:rsidRPr="00F52506" w:rsidRDefault="00F52506" w:rsidP="0053062E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Формируемые компетенции</w:t>
            </w:r>
          </w:p>
        </w:tc>
        <w:tc>
          <w:tcPr>
            <w:tcW w:w="2779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52506" w:rsidRPr="00F52506" w:rsidRDefault="00F52506" w:rsidP="00F5250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5250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Планируемые результаты обучения по дисциплине,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F52506">
              <w:rPr>
                <w:b/>
                <w:sz w:val="22"/>
                <w:szCs w:val="22"/>
                <w:lang w:eastAsia="ar-SA"/>
              </w:rPr>
              <w:t xml:space="preserve">соотнесенные с требуемыми компетенциями </w:t>
            </w:r>
          </w:p>
        </w:tc>
      </w:tr>
      <w:tr w:rsidR="008A7E47" w:rsidRPr="00CB0EF5" w:rsidTr="008A7E47">
        <w:tc>
          <w:tcPr>
            <w:tcW w:w="2221" w:type="pct"/>
            <w:shd w:val="clear" w:color="auto" w:fill="auto"/>
            <w:vAlign w:val="center"/>
          </w:tcPr>
          <w:p w:rsidR="008A7E47" w:rsidRPr="00D85894" w:rsidRDefault="008A7E47" w:rsidP="008C487A">
            <w:pPr>
              <w:spacing w:before="120"/>
              <w:jc w:val="both"/>
            </w:pPr>
            <w:r w:rsidRPr="00D85894">
              <w:rPr>
                <w:color w:val="000000"/>
              </w:rPr>
              <w:t>М.ПК-15</w:t>
            </w:r>
            <w:r>
              <w:rPr>
                <w:color w:val="000000"/>
              </w:rPr>
              <w:t>. С</w:t>
            </w:r>
            <w:r w:rsidRPr="00D85894">
              <w:rPr>
                <w:color w:val="000000"/>
              </w:rPr>
              <w:t>пособность оказывать консалтинговые услуги компаниям различной отраслевой принадлежности, в том числе финансовым институтам и некоммерческим организациям по вопросам совершенствования финансовых аспектов их деятельности</w:t>
            </w:r>
            <w:r>
              <w:rPr>
                <w:color w:val="000000"/>
              </w:rPr>
              <w:t>.</w:t>
            </w:r>
          </w:p>
        </w:tc>
        <w:tc>
          <w:tcPr>
            <w:tcW w:w="2779" w:type="pct"/>
            <w:shd w:val="clear" w:color="auto" w:fill="auto"/>
          </w:tcPr>
          <w:p w:rsidR="008A7E47" w:rsidRDefault="008A7E47" w:rsidP="008A7E47">
            <w:pPr>
              <w:spacing w:before="120"/>
              <w:jc w:val="both"/>
            </w:pPr>
            <w:r>
              <w:t>М. ПК-15. Зн.1. Знать аспекты финансово-хозяйственной деятельности компаний различной отраслевой принадлежности в области финансового учета и отчетности, финансового анализа.</w:t>
            </w:r>
          </w:p>
          <w:p w:rsidR="008A7E47" w:rsidRDefault="008A7E47" w:rsidP="008A7E47">
            <w:pPr>
              <w:spacing w:before="120"/>
              <w:jc w:val="both"/>
            </w:pPr>
            <w:r>
              <w:t xml:space="preserve">М. ПК-15. Ум.1. Уметь анализировать и давать оценку текущего состояния финансового учета, отчетности и анализа компаний различной отраслевой принадлежности. </w:t>
            </w:r>
          </w:p>
          <w:p w:rsidR="008A7E47" w:rsidRPr="00D85894" w:rsidRDefault="008A7E47" w:rsidP="008A7E47">
            <w:pPr>
              <w:spacing w:before="120"/>
              <w:jc w:val="both"/>
            </w:pPr>
            <w:r>
              <w:t xml:space="preserve">М. ПК-15. Ум.2. Уметь давать рекомендации по совершенствованию состояния финансового учета, отчетности и анализа компаний различной отраслевой принадлежности. </w:t>
            </w:r>
          </w:p>
        </w:tc>
      </w:tr>
      <w:tr w:rsidR="008A7E47" w:rsidRPr="00CB0EF5" w:rsidTr="008A7E47">
        <w:tc>
          <w:tcPr>
            <w:tcW w:w="2221" w:type="pct"/>
            <w:shd w:val="clear" w:color="auto" w:fill="auto"/>
            <w:vAlign w:val="center"/>
          </w:tcPr>
          <w:p w:rsidR="008A7E47" w:rsidRPr="00D85894" w:rsidRDefault="008A7E47" w:rsidP="008C487A">
            <w:pPr>
              <w:spacing w:before="120"/>
              <w:jc w:val="both"/>
            </w:pPr>
            <w:r w:rsidRPr="00D85894">
              <w:rPr>
                <w:color w:val="000000"/>
              </w:rPr>
              <w:t>М.ПК-16</w:t>
            </w:r>
            <w:r>
              <w:rPr>
                <w:color w:val="000000"/>
              </w:rPr>
              <w:t>. С</w:t>
            </w:r>
            <w:r w:rsidRPr="00D85894">
              <w:rPr>
                <w:color w:val="000000"/>
              </w:rPr>
              <w:t>пособность провести консалтинговые исследования финансовых проблем по заказам хозяйствующих субъектов, включая финансово-кредитные организации, органов государственной власти и органов местного</w:t>
            </w:r>
            <w:r>
              <w:rPr>
                <w:color w:val="000000"/>
              </w:rPr>
              <w:t xml:space="preserve"> </w:t>
            </w:r>
            <w:r w:rsidRPr="00D85894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>.</w:t>
            </w:r>
          </w:p>
        </w:tc>
        <w:tc>
          <w:tcPr>
            <w:tcW w:w="2779" w:type="pct"/>
            <w:shd w:val="clear" w:color="auto" w:fill="auto"/>
          </w:tcPr>
          <w:p w:rsidR="008A7E47" w:rsidRDefault="008A7E47" w:rsidP="008A7E47">
            <w:pPr>
              <w:spacing w:before="120"/>
              <w:jc w:val="both"/>
            </w:pPr>
            <w:r>
              <w:t xml:space="preserve">М. ПК-16. Зн.1. Знать способы выявления финансовых проблем хозяйствующих субъектов </w:t>
            </w:r>
          </w:p>
          <w:p w:rsidR="008A7E47" w:rsidRPr="00D85894" w:rsidRDefault="008A7E47" w:rsidP="008A7E47">
            <w:pPr>
              <w:spacing w:before="120"/>
              <w:jc w:val="both"/>
            </w:pPr>
            <w:r>
              <w:t xml:space="preserve">М. ПК-16. Ум.1. Уметь проводить аудит для выявления финансовых проблем в области финансового учета, отчетности и анализа по заказам хозяйствующих субъектов </w:t>
            </w:r>
          </w:p>
        </w:tc>
      </w:tr>
      <w:tr w:rsidR="00252386" w:rsidRPr="00CB0EF5" w:rsidTr="003226E2">
        <w:tc>
          <w:tcPr>
            <w:tcW w:w="2221" w:type="pct"/>
            <w:shd w:val="clear" w:color="auto" w:fill="auto"/>
            <w:vAlign w:val="center"/>
          </w:tcPr>
          <w:p w:rsidR="00252386" w:rsidRPr="00AB5660" w:rsidRDefault="00252386" w:rsidP="00252386">
            <w:pPr>
              <w:pStyle w:val="p2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М.С</w:t>
            </w:r>
            <w:r w:rsidRPr="005E2D9F">
              <w:rPr>
                <w:color w:val="000000"/>
                <w:sz w:val="20"/>
                <w:szCs w:val="20"/>
              </w:rPr>
              <w:t>ПК-2</w:t>
            </w:r>
            <w:r>
              <w:rPr>
                <w:color w:val="000000"/>
                <w:sz w:val="20"/>
                <w:szCs w:val="20"/>
              </w:rPr>
              <w:t>. С</w:t>
            </w:r>
            <w:r w:rsidRPr="00AB5660">
              <w:rPr>
                <w:color w:val="000000"/>
                <w:sz w:val="20"/>
                <w:szCs w:val="20"/>
              </w:rPr>
              <w:t>пособность формировать информационную базу для принятия экономических решений основываясь на международном опыте в области учета и отчетности.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252386" w:rsidRPr="00165E1D" w:rsidRDefault="00252386" w:rsidP="00252386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СПК-2.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 xml:space="preserve">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</w:t>
            </w:r>
          </w:p>
        </w:tc>
      </w:tr>
      <w:tr w:rsidR="00252386" w:rsidRPr="00CB0EF5" w:rsidTr="008A7E47">
        <w:tc>
          <w:tcPr>
            <w:tcW w:w="2221" w:type="pct"/>
            <w:shd w:val="clear" w:color="auto" w:fill="auto"/>
          </w:tcPr>
          <w:p w:rsidR="00252386" w:rsidRDefault="00252386" w:rsidP="00252386">
            <w:pPr>
              <w:spacing w:before="120"/>
              <w:jc w:val="both"/>
            </w:pPr>
            <w:r>
              <w:rPr>
                <w:color w:val="000000"/>
              </w:rPr>
              <w:t>М.С</w:t>
            </w:r>
            <w:r w:rsidRPr="005E2D9F">
              <w:rPr>
                <w:color w:val="000000"/>
              </w:rPr>
              <w:t>ПК-3</w:t>
            </w:r>
            <w:r>
              <w:rPr>
                <w:color w:val="000000"/>
              </w:rPr>
              <w:t>. С</w:t>
            </w:r>
            <w:r w:rsidRPr="00AB5660">
              <w:rPr>
                <w:color w:val="000000"/>
              </w:rPr>
              <w:t>пособность принимать управленческие решения в сфере управления организации на основе анализа корпоративной отчетности и к формированию сценариев развития экономической ситуации, выработки управленческих решений в области управления финансами.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252386" w:rsidRPr="00165E1D" w:rsidRDefault="00252386" w:rsidP="00252386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85894">
              <w:rPr>
                <w:sz w:val="20"/>
                <w:szCs w:val="20"/>
              </w:rPr>
              <w:t>М.</w:t>
            </w:r>
            <w:r>
              <w:t xml:space="preserve"> </w:t>
            </w:r>
            <w:r>
              <w:rPr>
                <w:sz w:val="20"/>
              </w:rPr>
              <w:t>С</w:t>
            </w:r>
            <w:r w:rsidRPr="00D85894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3</w:t>
            </w:r>
            <w:r w:rsidRPr="00D85894">
              <w:rPr>
                <w:sz w:val="20"/>
                <w:szCs w:val="20"/>
              </w:rPr>
              <w:t>.</w:t>
            </w:r>
            <w:r>
              <w:t xml:space="preserve"> Ум.</w:t>
            </w:r>
            <w:r w:rsidRPr="00D85894">
              <w:rPr>
                <w:sz w:val="20"/>
                <w:szCs w:val="20"/>
              </w:rPr>
              <w:t>1</w:t>
            </w:r>
            <w: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>Умеет принимать управленческие решения, формировать сценарии развития экономической ситуации, вырабатывать управленческие решения на основе анализа корпоративной отчетности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252386" w:rsidRPr="00CB0EF5" w:rsidTr="003226E2">
        <w:tc>
          <w:tcPr>
            <w:tcW w:w="2221" w:type="pct"/>
            <w:shd w:val="clear" w:color="auto" w:fill="auto"/>
            <w:vAlign w:val="center"/>
          </w:tcPr>
          <w:p w:rsidR="00252386" w:rsidRPr="00AB5660" w:rsidRDefault="00252386" w:rsidP="00252386">
            <w:pPr>
              <w:pStyle w:val="p22"/>
              <w:jc w:val="both"/>
              <w:rPr>
                <w:color w:val="000000"/>
                <w:sz w:val="20"/>
                <w:szCs w:val="20"/>
              </w:rPr>
            </w:pPr>
            <w:r w:rsidRPr="005E2D9F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.С</w:t>
            </w:r>
            <w:r w:rsidRPr="005E2D9F">
              <w:rPr>
                <w:color w:val="000000"/>
                <w:sz w:val="20"/>
                <w:szCs w:val="20"/>
              </w:rPr>
              <w:t>ПК-4</w:t>
            </w:r>
            <w:r>
              <w:rPr>
                <w:color w:val="000000"/>
                <w:sz w:val="20"/>
                <w:szCs w:val="20"/>
              </w:rPr>
              <w:t>. С</w:t>
            </w:r>
            <w:r w:rsidRPr="00AB5660">
              <w:rPr>
                <w:color w:val="000000"/>
                <w:sz w:val="20"/>
                <w:szCs w:val="20"/>
              </w:rPr>
              <w:t xml:space="preserve">пособность к выявлению, идентификации и квалификации основных рисков бизнеса аудируемой компании, оценке их влияния на риски искажения финансовой </w:t>
            </w:r>
            <w:r w:rsidRPr="00AB5660">
              <w:rPr>
                <w:color w:val="000000"/>
                <w:sz w:val="20"/>
                <w:szCs w:val="20"/>
              </w:rPr>
              <w:lastRenderedPageBreak/>
              <w:t>информации и внутренних финансовых отчетов.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252386" w:rsidRDefault="00252386" w:rsidP="00252386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lastRenderedPageBreak/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СПК-4.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>Умеет выявить основные риски аудируемой компании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252386" w:rsidRPr="00165E1D" w:rsidRDefault="00252386" w:rsidP="00252386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65E1D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СПК-4.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65E1D">
              <w:rPr>
                <w:color w:val="000000"/>
                <w:sz w:val="20"/>
                <w:szCs w:val="20"/>
              </w:rPr>
              <w:t>Ум.2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165E1D">
              <w:rPr>
                <w:color w:val="000000"/>
                <w:sz w:val="20"/>
                <w:szCs w:val="20"/>
              </w:rPr>
              <w:t xml:space="preserve">Умеет провести оценку основных рисков и их влияние на финансовую и управленческую отчетность аудируемой компании </w:t>
            </w:r>
          </w:p>
        </w:tc>
      </w:tr>
      <w:tr w:rsidR="00252386" w:rsidRPr="00CB0EF5" w:rsidTr="003226E2">
        <w:tc>
          <w:tcPr>
            <w:tcW w:w="2221" w:type="pct"/>
            <w:shd w:val="clear" w:color="auto" w:fill="auto"/>
            <w:vAlign w:val="center"/>
          </w:tcPr>
          <w:p w:rsidR="00252386" w:rsidRPr="00AB5660" w:rsidRDefault="00252386" w:rsidP="00252386">
            <w:pPr>
              <w:pStyle w:val="p22"/>
              <w:spacing w:after="0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5E2D9F">
              <w:rPr>
                <w:color w:val="000000"/>
                <w:sz w:val="20"/>
                <w:szCs w:val="20"/>
              </w:rPr>
              <w:t>М-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5E2D9F">
              <w:rPr>
                <w:color w:val="000000"/>
                <w:sz w:val="20"/>
                <w:szCs w:val="20"/>
              </w:rPr>
              <w:t>ПК-5</w:t>
            </w:r>
            <w:r>
              <w:rPr>
                <w:color w:val="000000"/>
                <w:sz w:val="20"/>
                <w:szCs w:val="20"/>
              </w:rPr>
              <w:t>. С</w:t>
            </w:r>
            <w:r w:rsidRPr="00AB5660">
              <w:rPr>
                <w:color w:val="000000"/>
                <w:sz w:val="20"/>
                <w:szCs w:val="20"/>
              </w:rPr>
              <w:t>пособность к оказанию консалтинговых услуг организациям различных организационно-правовых форм.</w:t>
            </w:r>
          </w:p>
        </w:tc>
        <w:tc>
          <w:tcPr>
            <w:tcW w:w="2779" w:type="pct"/>
            <w:shd w:val="clear" w:color="auto" w:fill="auto"/>
            <w:vAlign w:val="center"/>
          </w:tcPr>
          <w:p w:rsidR="00252386" w:rsidRPr="00165E1D" w:rsidRDefault="00252386" w:rsidP="00252386">
            <w:pPr>
              <w:pStyle w:val="p22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54F47">
              <w:rPr>
                <w:color w:val="000000"/>
                <w:sz w:val="20"/>
                <w:szCs w:val="20"/>
              </w:rPr>
              <w:t>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F47">
              <w:rPr>
                <w:color w:val="000000"/>
                <w:sz w:val="20"/>
                <w:szCs w:val="20"/>
              </w:rPr>
              <w:t>СПК-5.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F47">
              <w:rPr>
                <w:color w:val="000000"/>
                <w:sz w:val="20"/>
                <w:szCs w:val="20"/>
              </w:rPr>
              <w:t>Ум.1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A54F47">
              <w:rPr>
                <w:color w:val="000000"/>
                <w:sz w:val="20"/>
                <w:szCs w:val="20"/>
              </w:rPr>
              <w:t>Умеет оказывать консалтинговые услуги в части фин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A54F47">
              <w:rPr>
                <w:color w:val="000000"/>
                <w:sz w:val="20"/>
                <w:szCs w:val="20"/>
              </w:rPr>
              <w:t>нсового учета и отчетности компании и информационно-методического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54F47">
              <w:rPr>
                <w:color w:val="000000"/>
                <w:sz w:val="20"/>
                <w:szCs w:val="20"/>
              </w:rPr>
              <w:t>аудита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:rsidR="00E821C0" w:rsidRPr="00E821C0" w:rsidRDefault="00E821C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:rsidR="00E821C0" w:rsidRP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3 зачетных единицы: 108 академических часов, из которых 52 академических часа составляет контактная работа с преподавателем, из них 28 академических часов — семинары, </w:t>
      </w:r>
      <w:r w:rsidR="007239AD">
        <w:rPr>
          <w:sz w:val="24"/>
          <w:szCs w:val="24"/>
        </w:rPr>
        <w:t>0</w:t>
      </w:r>
      <w:r w:rsidRPr="00E821C0">
        <w:rPr>
          <w:sz w:val="24"/>
          <w:szCs w:val="24"/>
        </w:rPr>
        <w:t xml:space="preserve"> академических часов — групповая контактная работа, </w:t>
      </w:r>
      <w:r w:rsidR="007239AD">
        <w:rPr>
          <w:sz w:val="24"/>
          <w:szCs w:val="24"/>
        </w:rPr>
        <w:t>24</w:t>
      </w:r>
      <w:r w:rsidRPr="00E821C0">
        <w:rPr>
          <w:sz w:val="24"/>
          <w:szCs w:val="24"/>
        </w:rPr>
        <w:t xml:space="preserve"> академических часов — индивидуальная контактная работа, 56 академических часов составляет самостоятельная работа магистранта.</w:t>
      </w:r>
    </w:p>
    <w:p w:rsidR="00E821C0" w:rsidRDefault="00E821C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Формат обучения</w:t>
      </w:r>
    </w:p>
    <w:p w:rsidR="005D6100" w:rsidRPr="007239AD" w:rsidRDefault="007239AD" w:rsidP="005D6100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7239AD">
        <w:rPr>
          <w:sz w:val="24"/>
          <w:szCs w:val="24"/>
          <w:lang w:eastAsia="ar-SA"/>
        </w:rPr>
        <w:t>используется электронная информационная среды экономического факультета МГУ имени М.В.Ломоносова «ON.ECON».</w:t>
      </w:r>
    </w:p>
    <w:p w:rsidR="00E821C0" w:rsidRPr="00E821C0" w:rsidRDefault="00E821C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A86849" w:rsidRPr="00E821C0" w:rsidTr="004A6956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:rsidR="00A86849" w:rsidRPr="00E821C0" w:rsidRDefault="00A86849" w:rsidP="004A695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821C0">
              <w:rPr>
                <w:rFonts w:eastAsia="Calibri"/>
                <w:b/>
                <w:sz w:val="22"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:rsidR="00A86849" w:rsidRPr="00E821C0" w:rsidRDefault="00A86849" w:rsidP="004A6956">
            <w:pPr>
              <w:widowControl/>
              <w:autoSpaceDE/>
              <w:autoSpaceDN/>
              <w:adjustRightInd/>
              <w:jc w:val="center"/>
            </w:pPr>
            <w:r w:rsidRPr="00E821C0">
              <w:t>Всего,</w:t>
            </w:r>
          </w:p>
          <w:p w:rsidR="00A86849" w:rsidRPr="00E821C0" w:rsidRDefault="00A86849" w:rsidP="004A6956">
            <w:pPr>
              <w:jc w:val="center"/>
              <w:rPr>
                <w:rFonts w:eastAsia="Calibri"/>
                <w:b/>
                <w:sz w:val="22"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:rsidR="00A86849" w:rsidRPr="00E821C0" w:rsidRDefault="00A86849" w:rsidP="004A695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lang w:eastAsia="ar-SA"/>
              </w:rPr>
            </w:pPr>
            <w:r>
              <w:rPr>
                <w:rFonts w:eastAsia="Calibri"/>
                <w:b/>
                <w:sz w:val="22"/>
                <w:lang w:eastAsia="ar-SA"/>
              </w:rPr>
              <w:t>В том числе</w:t>
            </w:r>
          </w:p>
        </w:tc>
      </w:tr>
      <w:tr w:rsidR="00A86849" w:rsidRPr="00E821C0" w:rsidTr="004A6956">
        <w:trPr>
          <w:trHeight w:val="351"/>
        </w:trPr>
        <w:tc>
          <w:tcPr>
            <w:tcW w:w="3232" w:type="dxa"/>
            <w:vMerge/>
            <w:vAlign w:val="center"/>
          </w:tcPr>
          <w:p w:rsidR="00A86849" w:rsidRPr="00E821C0" w:rsidRDefault="00A86849" w:rsidP="004A6956">
            <w:pPr>
              <w:widowControl/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86849" w:rsidRPr="00E821C0" w:rsidRDefault="00A86849" w:rsidP="004A69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A86849" w:rsidRPr="00E821C0" w:rsidRDefault="00A86849" w:rsidP="004A6956">
            <w:pPr>
              <w:widowControl/>
              <w:autoSpaceDE/>
              <w:autoSpaceDN/>
              <w:adjustRightInd/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:rsidR="00A86849" w:rsidRPr="00E821C0" w:rsidRDefault="00A86849" w:rsidP="004A6956">
            <w:pPr>
              <w:widowControl/>
              <w:autoSpaceDE/>
              <w:autoSpaceDN/>
              <w:adjustRightInd/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A86849" w:rsidRPr="00E821C0" w:rsidTr="004A6956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:rsidR="00A86849" w:rsidRPr="00E821C0" w:rsidRDefault="00A86849" w:rsidP="004A695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:rsidR="00A86849" w:rsidRPr="00E821C0" w:rsidRDefault="00A86849" w:rsidP="004A6956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A86849" w:rsidRPr="00E821C0" w:rsidRDefault="00A86849" w:rsidP="004A6956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A86849" w:rsidRPr="00E821C0" w:rsidRDefault="00A86849" w:rsidP="004A6956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A86849" w:rsidRPr="00E821C0" w:rsidRDefault="00A86849" w:rsidP="004A6956">
            <w:pPr>
              <w:widowControl/>
              <w:autoSpaceDE/>
              <w:autoSpaceDN/>
              <w:adjustRightInd/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:rsidR="00A86849" w:rsidRPr="00E821C0" w:rsidRDefault="00A86849" w:rsidP="004A6956">
            <w:pPr>
              <w:widowControl/>
              <w:autoSpaceDE/>
              <w:autoSpaceDN/>
              <w:adjustRightInd/>
              <w:ind w:left="113" w:right="113"/>
              <w:jc w:val="center"/>
            </w:pPr>
          </w:p>
        </w:tc>
      </w:tr>
      <w:tr w:rsidR="00A86849" w:rsidRPr="00E821C0" w:rsidTr="004A6956">
        <w:trPr>
          <w:trHeight w:val="276"/>
        </w:trPr>
        <w:tc>
          <w:tcPr>
            <w:tcW w:w="3232" w:type="dxa"/>
          </w:tcPr>
          <w:p w:rsidR="00A86849" w:rsidRPr="00077BB3" w:rsidRDefault="00A86849" w:rsidP="004A6956">
            <w:pPr>
              <w:rPr>
                <w:sz w:val="22"/>
                <w:szCs w:val="22"/>
              </w:rPr>
            </w:pPr>
            <w:r w:rsidRPr="00077BB3">
              <w:rPr>
                <w:sz w:val="22"/>
                <w:szCs w:val="22"/>
              </w:rPr>
              <w:t>Тема 1. Принципы подготовки консолидированной финансовой отчетности и таблица консолидации</w:t>
            </w:r>
          </w:p>
        </w:tc>
        <w:tc>
          <w:tcPr>
            <w:tcW w:w="850" w:type="dxa"/>
            <w:vAlign w:val="center"/>
          </w:tcPr>
          <w:p w:rsidR="00A86849" w:rsidRDefault="00A86849" w:rsidP="004A6956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86849" w:rsidRDefault="00A86849" w:rsidP="004A695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4A69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</w:pPr>
            <w:r>
              <w:t>8</w:t>
            </w:r>
          </w:p>
        </w:tc>
      </w:tr>
      <w:tr w:rsidR="00A86849" w:rsidRPr="00E821C0" w:rsidTr="004A6956">
        <w:trPr>
          <w:trHeight w:val="276"/>
        </w:trPr>
        <w:tc>
          <w:tcPr>
            <w:tcW w:w="3232" w:type="dxa"/>
          </w:tcPr>
          <w:p w:rsidR="00A86849" w:rsidRPr="00077BB3" w:rsidRDefault="00A86849" w:rsidP="004A6956">
            <w:pPr>
              <w:rPr>
                <w:sz w:val="22"/>
                <w:szCs w:val="22"/>
                <w:lang w:eastAsia="ar-SA"/>
              </w:rPr>
            </w:pPr>
            <w:r w:rsidRPr="00077BB3">
              <w:rPr>
                <w:sz w:val="22"/>
                <w:szCs w:val="22"/>
              </w:rPr>
              <w:t>Тема 2. Принципы подготовки консолидированной финансовой отчетности и таблица консолидации (продолжение)</w:t>
            </w:r>
          </w:p>
        </w:tc>
        <w:tc>
          <w:tcPr>
            <w:tcW w:w="850" w:type="dxa"/>
            <w:vAlign w:val="center"/>
          </w:tcPr>
          <w:p w:rsidR="00A86849" w:rsidRDefault="00A86849" w:rsidP="004A6956">
            <w:pPr>
              <w:jc w:val="center"/>
              <w:rPr>
                <w:sz w:val="24"/>
                <w:szCs w:val="24"/>
                <w:lang w:val="en-US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86849" w:rsidRDefault="00A86849" w:rsidP="004A695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4A69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  <w:rPr>
                <w:sz w:val="24"/>
                <w:szCs w:val="24"/>
                <w:lang w:val="en-US" w:eastAsia="ar-SA"/>
              </w:rPr>
            </w:pPr>
            <w:r>
              <w:t>8</w:t>
            </w:r>
          </w:p>
        </w:tc>
      </w:tr>
      <w:tr w:rsidR="00A86849" w:rsidRPr="00E821C0" w:rsidTr="004A6956">
        <w:trPr>
          <w:trHeight w:val="276"/>
        </w:trPr>
        <w:tc>
          <w:tcPr>
            <w:tcW w:w="3232" w:type="dxa"/>
          </w:tcPr>
          <w:p w:rsidR="00A86849" w:rsidRPr="00077BB3" w:rsidRDefault="00A86849" w:rsidP="004A6956">
            <w:pPr>
              <w:rPr>
                <w:sz w:val="22"/>
                <w:szCs w:val="22"/>
              </w:rPr>
            </w:pPr>
            <w:r w:rsidRPr="00077BB3">
              <w:rPr>
                <w:sz w:val="22"/>
                <w:szCs w:val="22"/>
              </w:rPr>
              <w:t>Тема 3. Принципы подготовки консолидированной финансовой отчетности и таблица консолидации</w:t>
            </w:r>
          </w:p>
        </w:tc>
        <w:tc>
          <w:tcPr>
            <w:tcW w:w="850" w:type="dxa"/>
            <w:vAlign w:val="center"/>
          </w:tcPr>
          <w:p w:rsidR="00A86849" w:rsidRDefault="00A86849" w:rsidP="004A6956">
            <w:pPr>
              <w:jc w:val="center"/>
              <w:rPr>
                <w:sz w:val="24"/>
                <w:szCs w:val="24"/>
                <w:lang w:val="en-US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86849" w:rsidRDefault="00A86849" w:rsidP="004A695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4A69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  <w:rPr>
                <w:sz w:val="24"/>
                <w:szCs w:val="24"/>
                <w:lang w:val="en-US" w:eastAsia="ar-SA"/>
              </w:rPr>
            </w:pPr>
            <w:r>
              <w:t>8</w:t>
            </w:r>
          </w:p>
        </w:tc>
      </w:tr>
      <w:tr w:rsidR="00A86849" w:rsidRPr="00E821C0" w:rsidTr="004A6956">
        <w:trPr>
          <w:trHeight w:val="276"/>
        </w:trPr>
        <w:tc>
          <w:tcPr>
            <w:tcW w:w="3232" w:type="dxa"/>
          </w:tcPr>
          <w:p w:rsidR="00A86849" w:rsidRPr="00077BB3" w:rsidRDefault="00A86849" w:rsidP="004A6956">
            <w:pPr>
              <w:rPr>
                <w:sz w:val="22"/>
                <w:szCs w:val="22"/>
              </w:rPr>
            </w:pPr>
            <w:r w:rsidRPr="00077BB3">
              <w:rPr>
                <w:sz w:val="22"/>
                <w:szCs w:val="22"/>
              </w:rPr>
              <w:t>Тема 4. Принципы подготовки консолидированной финансовой отчетности и таблица консолидации</w:t>
            </w:r>
          </w:p>
        </w:tc>
        <w:tc>
          <w:tcPr>
            <w:tcW w:w="850" w:type="dxa"/>
            <w:vAlign w:val="center"/>
          </w:tcPr>
          <w:p w:rsidR="00A86849" w:rsidRDefault="00A86849" w:rsidP="004A6956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A86849" w:rsidRDefault="00A86849" w:rsidP="004A695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4A69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4</w:t>
            </w:r>
          </w:p>
        </w:tc>
      </w:tr>
      <w:tr w:rsidR="00A86849" w:rsidRPr="00E821C0" w:rsidTr="004A6956">
        <w:trPr>
          <w:trHeight w:val="276"/>
        </w:trPr>
        <w:tc>
          <w:tcPr>
            <w:tcW w:w="3232" w:type="dxa"/>
          </w:tcPr>
          <w:p w:rsidR="00A86849" w:rsidRPr="00077BB3" w:rsidRDefault="00A86849" w:rsidP="004A6956">
            <w:pPr>
              <w:rPr>
                <w:sz w:val="22"/>
                <w:szCs w:val="22"/>
              </w:rPr>
            </w:pPr>
            <w:r w:rsidRPr="00077BB3">
              <w:rPr>
                <w:sz w:val="22"/>
                <w:szCs w:val="22"/>
              </w:rPr>
              <w:t>Тема 5. СФО (IAS) 28 «Инвестиции в ассоциированные организации и совместные предприятия»</w:t>
            </w:r>
          </w:p>
        </w:tc>
        <w:tc>
          <w:tcPr>
            <w:tcW w:w="850" w:type="dxa"/>
            <w:vAlign w:val="center"/>
          </w:tcPr>
          <w:p w:rsidR="00A86849" w:rsidRDefault="00A86849" w:rsidP="004A6956">
            <w:pPr>
              <w:jc w:val="center"/>
              <w:rPr>
                <w:sz w:val="24"/>
                <w:szCs w:val="24"/>
                <w:lang w:val="en-US"/>
              </w:rPr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86849" w:rsidRDefault="00A86849" w:rsidP="004A6956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4A69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  <w:rPr>
                <w:sz w:val="24"/>
                <w:szCs w:val="24"/>
                <w:lang w:val="en-US" w:eastAsia="ar-SA"/>
              </w:rPr>
            </w:pPr>
            <w:r>
              <w:t>8</w:t>
            </w:r>
          </w:p>
        </w:tc>
      </w:tr>
      <w:tr w:rsidR="00A86849" w:rsidRPr="00E821C0" w:rsidTr="004A6956">
        <w:trPr>
          <w:trHeight w:val="276"/>
        </w:trPr>
        <w:tc>
          <w:tcPr>
            <w:tcW w:w="3232" w:type="dxa"/>
          </w:tcPr>
          <w:p w:rsidR="00A86849" w:rsidRPr="00077BB3" w:rsidRDefault="00A86849" w:rsidP="004A6956">
            <w:pPr>
              <w:rPr>
                <w:sz w:val="22"/>
                <w:szCs w:val="22"/>
              </w:rPr>
            </w:pPr>
            <w:r w:rsidRPr="00077BB3">
              <w:rPr>
                <w:sz w:val="22"/>
                <w:szCs w:val="22"/>
              </w:rPr>
              <w:t>Тема 6. МСФО (IAS) 21 «Влияние изменений обменных курсов»</w:t>
            </w:r>
          </w:p>
        </w:tc>
        <w:tc>
          <w:tcPr>
            <w:tcW w:w="850" w:type="dxa"/>
            <w:vAlign w:val="center"/>
          </w:tcPr>
          <w:p w:rsidR="00A86849" w:rsidRDefault="00A86849" w:rsidP="004A6956">
            <w:pPr>
              <w:jc w:val="center"/>
              <w:rPr>
                <w:sz w:val="24"/>
                <w:szCs w:val="24"/>
                <w:lang w:val="en-US"/>
              </w:rPr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A86849" w:rsidRDefault="00A86849" w:rsidP="004A6956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4A69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6</w:t>
            </w:r>
          </w:p>
        </w:tc>
      </w:tr>
      <w:tr w:rsidR="00A86849" w:rsidRPr="00E821C0" w:rsidTr="004A6956">
        <w:trPr>
          <w:trHeight w:val="276"/>
        </w:trPr>
        <w:tc>
          <w:tcPr>
            <w:tcW w:w="3232" w:type="dxa"/>
          </w:tcPr>
          <w:p w:rsidR="00A86849" w:rsidRPr="00077BB3" w:rsidRDefault="00A86849" w:rsidP="004A6956">
            <w:pPr>
              <w:rPr>
                <w:sz w:val="22"/>
                <w:szCs w:val="22"/>
              </w:rPr>
            </w:pPr>
            <w:r w:rsidRPr="00077BB3">
              <w:rPr>
                <w:sz w:val="22"/>
                <w:szCs w:val="22"/>
              </w:rPr>
              <w:t xml:space="preserve">Тема 7. МСФО (IFRS) 5 «Внеоборотные активы, предназначенные для продажи, </w:t>
            </w:r>
            <w:r w:rsidRPr="00077BB3">
              <w:rPr>
                <w:sz w:val="22"/>
                <w:szCs w:val="22"/>
              </w:rPr>
              <w:lastRenderedPageBreak/>
              <w:t>и прекращенная деятельность»</w:t>
            </w:r>
          </w:p>
        </w:tc>
        <w:tc>
          <w:tcPr>
            <w:tcW w:w="850" w:type="dxa"/>
            <w:vAlign w:val="center"/>
          </w:tcPr>
          <w:p w:rsidR="00A86849" w:rsidRDefault="00A86849" w:rsidP="004A6956">
            <w:pPr>
              <w:jc w:val="center"/>
            </w:pPr>
            <w: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A86849" w:rsidRDefault="00A86849" w:rsidP="004A695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4A69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</w:pPr>
            <w:r>
              <w:t>2</w:t>
            </w:r>
          </w:p>
        </w:tc>
      </w:tr>
      <w:tr w:rsidR="00A86849" w:rsidRPr="00E821C0" w:rsidTr="004A6956">
        <w:trPr>
          <w:trHeight w:val="276"/>
        </w:trPr>
        <w:tc>
          <w:tcPr>
            <w:tcW w:w="3232" w:type="dxa"/>
          </w:tcPr>
          <w:p w:rsidR="00A86849" w:rsidRPr="00077BB3" w:rsidRDefault="00A86849" w:rsidP="004A6956">
            <w:pPr>
              <w:rPr>
                <w:sz w:val="22"/>
                <w:szCs w:val="22"/>
                <w:lang w:eastAsia="ar-SA"/>
              </w:rPr>
            </w:pPr>
            <w:r w:rsidRPr="00077BB3">
              <w:rPr>
                <w:sz w:val="22"/>
                <w:szCs w:val="22"/>
              </w:rPr>
              <w:t>Тема 8. МСФО (IAS) 36 «Обесценение активов»</w:t>
            </w:r>
          </w:p>
        </w:tc>
        <w:tc>
          <w:tcPr>
            <w:tcW w:w="850" w:type="dxa"/>
            <w:vAlign w:val="center"/>
          </w:tcPr>
          <w:p w:rsidR="00A86849" w:rsidRDefault="00A86849" w:rsidP="004A6956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A86849" w:rsidRDefault="00A86849" w:rsidP="004A6956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4A6956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jc w:val="center"/>
            </w:pPr>
            <w:r>
              <w:t>4</w:t>
            </w:r>
          </w:p>
        </w:tc>
      </w:tr>
      <w:tr w:rsidR="00A86849" w:rsidRPr="00E522FF" w:rsidTr="004A6956">
        <w:trPr>
          <w:trHeight w:val="276"/>
        </w:trPr>
        <w:tc>
          <w:tcPr>
            <w:tcW w:w="3232" w:type="dxa"/>
            <w:vAlign w:val="center"/>
          </w:tcPr>
          <w:p w:rsidR="00A86849" w:rsidRPr="00077BB3" w:rsidRDefault="00A86849" w:rsidP="004A6956">
            <w:pPr>
              <w:widowControl/>
              <w:suppressAutoHyphens/>
              <w:autoSpaceDE/>
              <w:autoSpaceDN/>
              <w:adjustRightInd/>
              <w:rPr>
                <w:sz w:val="22"/>
                <w:szCs w:val="22"/>
                <w:lang w:eastAsia="ar-SA"/>
              </w:rPr>
            </w:pPr>
            <w:r w:rsidRPr="00077BB3">
              <w:rPr>
                <w:sz w:val="22"/>
                <w:szCs w:val="22"/>
                <w:lang w:eastAsia="ar-SA"/>
              </w:rPr>
              <w:t>Промежуточная аттестация (контроль):</w:t>
            </w:r>
          </w:p>
          <w:p w:rsidR="00A86849" w:rsidRPr="00077BB3" w:rsidRDefault="00A86849" w:rsidP="0057434B">
            <w:pPr>
              <w:widowControl/>
              <w:suppressAutoHyphens/>
              <w:autoSpaceDE/>
              <w:autoSpaceDN/>
              <w:adjustRightInd/>
              <w:rPr>
                <w:i/>
                <w:sz w:val="22"/>
                <w:szCs w:val="22"/>
                <w:lang w:eastAsia="ar-SA"/>
              </w:rPr>
            </w:pPr>
            <w:r w:rsidRPr="00077BB3">
              <w:rPr>
                <w:i/>
                <w:sz w:val="22"/>
                <w:szCs w:val="22"/>
                <w:lang w:eastAsia="ar-SA"/>
              </w:rPr>
              <w:t xml:space="preserve">— </w:t>
            </w:r>
            <w:r w:rsidR="0057434B">
              <w:rPr>
                <w:i/>
                <w:sz w:val="22"/>
                <w:szCs w:val="22"/>
                <w:lang w:eastAsia="ar-SA"/>
              </w:rPr>
              <w:t>письменная работа</w:t>
            </w:r>
          </w:p>
        </w:tc>
        <w:tc>
          <w:tcPr>
            <w:tcW w:w="850" w:type="dxa"/>
            <w:vAlign w:val="center"/>
          </w:tcPr>
          <w:p w:rsidR="00A86849" w:rsidRDefault="00A86849" w:rsidP="004A6956">
            <w:pPr>
              <w:spacing w:beforeLines="20" w:before="48" w:afterLines="20" w:after="48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86849" w:rsidRDefault="00A86849" w:rsidP="004A6956">
            <w:pPr>
              <w:spacing w:beforeLines="20" w:before="48" w:afterLines="20" w:after="48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4A6956">
            <w:pPr>
              <w:jc w:val="center"/>
            </w:pPr>
            <w:r w:rsidRPr="00AA1E00"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spacing w:beforeLines="20" w:before="48" w:afterLines="20" w:after="4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spacing w:beforeLines="20" w:before="48" w:afterLines="20" w:after="48"/>
              <w:jc w:val="center"/>
            </w:pPr>
            <w:r>
              <w:t>10</w:t>
            </w:r>
          </w:p>
        </w:tc>
      </w:tr>
      <w:tr w:rsidR="00A86849" w:rsidRPr="00E821C0" w:rsidTr="004A6956">
        <w:trPr>
          <w:cantSplit/>
          <w:trHeight w:val="276"/>
        </w:trPr>
        <w:tc>
          <w:tcPr>
            <w:tcW w:w="3232" w:type="dxa"/>
            <w:vAlign w:val="center"/>
          </w:tcPr>
          <w:p w:rsidR="00A86849" w:rsidRPr="00E821C0" w:rsidRDefault="00A86849" w:rsidP="004A695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E821C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A86849" w:rsidRDefault="00A86849" w:rsidP="004A6956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134" w:type="dxa"/>
            <w:vAlign w:val="center"/>
          </w:tcPr>
          <w:p w:rsidR="00A86849" w:rsidRDefault="00A86849" w:rsidP="004A6956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6849" w:rsidRDefault="00A86849" w:rsidP="004A6956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A86849" w:rsidRDefault="00A86849" w:rsidP="004A6956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:rsidR="00683F90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:rsidR="00A86849" w:rsidRPr="00A86849" w:rsidRDefault="00A86849" w:rsidP="00A86849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b/>
          <w:sz w:val="24"/>
          <w:szCs w:val="22"/>
        </w:rPr>
      </w:pPr>
      <w:r w:rsidRPr="00A86849">
        <w:rPr>
          <w:rFonts w:eastAsia="Calibri"/>
          <w:b/>
          <w:sz w:val="24"/>
          <w:szCs w:val="22"/>
        </w:rPr>
        <w:t>Тема 1. МСФО (IFRS) 10 «Консолидированная финансовая отчетность»</w:t>
      </w:r>
    </w:p>
    <w:p w:rsidR="00A86849" w:rsidRPr="00A86849" w:rsidRDefault="00A86849" w:rsidP="00A86849">
      <w:pPr>
        <w:pStyle w:val="a7"/>
        <w:widowControl/>
        <w:numPr>
          <w:ilvl w:val="0"/>
          <w:numId w:val="10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Материнская и дочерняя организации</w:t>
      </w:r>
    </w:p>
    <w:p w:rsidR="00A86849" w:rsidRPr="00A86849" w:rsidRDefault="00A86849" w:rsidP="00A86849">
      <w:pPr>
        <w:pStyle w:val="a7"/>
        <w:widowControl/>
        <w:numPr>
          <w:ilvl w:val="0"/>
          <w:numId w:val="10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Признаки контроля</w:t>
      </w:r>
    </w:p>
    <w:p w:rsidR="00A86849" w:rsidRPr="00A86849" w:rsidRDefault="00A86849" w:rsidP="00A86849">
      <w:pPr>
        <w:pStyle w:val="a7"/>
        <w:widowControl/>
        <w:numPr>
          <w:ilvl w:val="0"/>
          <w:numId w:val="10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Процедуры консолидации</w:t>
      </w:r>
    </w:p>
    <w:p w:rsidR="00A86849" w:rsidRPr="00A86849" w:rsidRDefault="00A86849" w:rsidP="00A86849">
      <w:pPr>
        <w:pStyle w:val="a7"/>
        <w:widowControl/>
        <w:numPr>
          <w:ilvl w:val="0"/>
          <w:numId w:val="10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 xml:space="preserve">Расчет прямого и косвенного владения </w:t>
      </w:r>
    </w:p>
    <w:p w:rsidR="00A86849" w:rsidRDefault="00A86849" w:rsidP="00A86849">
      <w:pPr>
        <w:pStyle w:val="a7"/>
        <w:widowControl/>
        <w:numPr>
          <w:ilvl w:val="0"/>
          <w:numId w:val="10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Неконтролирующие доли участия</w:t>
      </w:r>
    </w:p>
    <w:p w:rsidR="0057434B" w:rsidRPr="001632E2" w:rsidRDefault="0057434B" w:rsidP="001632E2">
      <w:pPr>
        <w:widowControl/>
        <w:autoSpaceDE/>
        <w:autoSpaceDN/>
        <w:adjustRightInd/>
        <w:jc w:val="both"/>
        <w:rPr>
          <w:rFonts w:eastAsia="Calibri"/>
          <w:sz w:val="24"/>
          <w:szCs w:val="22"/>
        </w:rPr>
      </w:pPr>
      <w:r w:rsidRPr="001632E2">
        <w:rPr>
          <w:rFonts w:eastAsia="Calibri"/>
          <w:sz w:val="24"/>
          <w:szCs w:val="22"/>
        </w:rPr>
        <w:t>Основная литература:</w:t>
      </w:r>
    </w:p>
    <w:p w:rsidR="0057434B" w:rsidRPr="001632E2" w:rsidRDefault="0057434B" w:rsidP="001632E2">
      <w:pPr>
        <w:widowControl/>
        <w:autoSpaceDE/>
        <w:autoSpaceDN/>
        <w:adjustRightInd/>
        <w:jc w:val="both"/>
        <w:rPr>
          <w:rFonts w:eastAsia="Calibri"/>
          <w:sz w:val="24"/>
          <w:szCs w:val="22"/>
        </w:rPr>
      </w:pPr>
      <w:r w:rsidRPr="001632E2">
        <w:rPr>
          <w:rFonts w:eastAsia="Calibri"/>
          <w:sz w:val="24"/>
          <w:szCs w:val="22"/>
        </w:rPr>
        <w:t>МСФО (IFRS) 10 «Консолидированная финансовая отчетность»</w:t>
      </w:r>
    </w:p>
    <w:p w:rsidR="001632E2" w:rsidRDefault="001632E2" w:rsidP="00A86849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b/>
          <w:sz w:val="24"/>
          <w:szCs w:val="22"/>
        </w:rPr>
      </w:pPr>
    </w:p>
    <w:p w:rsidR="00A86849" w:rsidRPr="00A86849" w:rsidRDefault="00A86849" w:rsidP="00A86849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b/>
          <w:sz w:val="24"/>
          <w:szCs w:val="22"/>
        </w:rPr>
      </w:pPr>
      <w:r w:rsidRPr="00A86849">
        <w:rPr>
          <w:rFonts w:eastAsia="Calibri"/>
          <w:b/>
          <w:sz w:val="24"/>
          <w:szCs w:val="22"/>
        </w:rPr>
        <w:t xml:space="preserve">Тема 2-3. </w:t>
      </w:r>
      <w:r w:rsidRPr="00A86849">
        <w:rPr>
          <w:rFonts w:eastAsia="Calibri"/>
          <w:b/>
          <w:bCs/>
          <w:sz w:val="24"/>
          <w:szCs w:val="22"/>
        </w:rPr>
        <w:t>МСФО (IFRS) 3 «Объединения бизнесов»</w:t>
      </w:r>
    </w:p>
    <w:p w:rsidR="00A86849" w:rsidRPr="00A86849" w:rsidRDefault="00A86849" w:rsidP="00A86849">
      <w:pPr>
        <w:pStyle w:val="a7"/>
        <w:widowControl/>
        <w:numPr>
          <w:ilvl w:val="0"/>
          <w:numId w:val="9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Понятие бизнеса и его модификации</w:t>
      </w:r>
    </w:p>
    <w:p w:rsidR="00A86849" w:rsidRPr="00A86849" w:rsidRDefault="00A86849" w:rsidP="00A86849">
      <w:pPr>
        <w:pStyle w:val="a7"/>
        <w:widowControl/>
        <w:numPr>
          <w:ilvl w:val="0"/>
          <w:numId w:val="9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bCs/>
          <w:sz w:val="24"/>
          <w:szCs w:val="22"/>
        </w:rPr>
        <w:t>Идентификация покупателя</w:t>
      </w:r>
    </w:p>
    <w:p w:rsidR="00A86849" w:rsidRPr="00A86849" w:rsidRDefault="00A86849" w:rsidP="00A86849">
      <w:pPr>
        <w:pStyle w:val="a7"/>
        <w:widowControl/>
        <w:numPr>
          <w:ilvl w:val="0"/>
          <w:numId w:val="9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bCs/>
          <w:sz w:val="24"/>
          <w:szCs w:val="22"/>
        </w:rPr>
        <w:t>Метод приобретения</w:t>
      </w:r>
    </w:p>
    <w:p w:rsidR="00A86849" w:rsidRPr="00A86849" w:rsidRDefault="00A86849" w:rsidP="00A86849">
      <w:pPr>
        <w:pStyle w:val="a7"/>
        <w:widowControl/>
        <w:numPr>
          <w:ilvl w:val="0"/>
          <w:numId w:val="9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bCs/>
          <w:sz w:val="24"/>
          <w:szCs w:val="22"/>
        </w:rPr>
        <w:t>Расчет гудвила</w:t>
      </w:r>
    </w:p>
    <w:p w:rsidR="00A86849" w:rsidRPr="00A86849" w:rsidRDefault="00A86849" w:rsidP="00A86849">
      <w:pPr>
        <w:pStyle w:val="a7"/>
        <w:widowControl/>
        <w:numPr>
          <w:ilvl w:val="0"/>
          <w:numId w:val="9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bCs/>
          <w:sz w:val="24"/>
          <w:szCs w:val="22"/>
        </w:rPr>
        <w:t>Выгодная покупка</w:t>
      </w:r>
    </w:p>
    <w:p w:rsidR="00A86849" w:rsidRPr="00A86849" w:rsidRDefault="00A86849" w:rsidP="00A86849">
      <w:pPr>
        <w:pStyle w:val="a7"/>
        <w:widowControl/>
        <w:numPr>
          <w:ilvl w:val="0"/>
          <w:numId w:val="9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bCs/>
          <w:sz w:val="24"/>
          <w:szCs w:val="22"/>
        </w:rPr>
        <w:t>Последовательное (поэтапное) приобретение</w:t>
      </w:r>
    </w:p>
    <w:p w:rsidR="00A86849" w:rsidRDefault="00A86849" w:rsidP="00A86849">
      <w:pPr>
        <w:pStyle w:val="a7"/>
        <w:widowControl/>
        <w:numPr>
          <w:ilvl w:val="0"/>
          <w:numId w:val="9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Обесценение гудвила</w:t>
      </w:r>
    </w:p>
    <w:p w:rsidR="001632E2" w:rsidRPr="001632E2" w:rsidRDefault="001632E2" w:rsidP="001632E2">
      <w:pPr>
        <w:widowControl/>
        <w:autoSpaceDE/>
        <w:autoSpaceDN/>
        <w:adjustRightInd/>
        <w:jc w:val="both"/>
        <w:rPr>
          <w:rFonts w:eastAsia="Calibri"/>
          <w:sz w:val="24"/>
          <w:szCs w:val="22"/>
        </w:rPr>
      </w:pPr>
      <w:r w:rsidRPr="001632E2">
        <w:rPr>
          <w:rFonts w:eastAsia="Calibri"/>
          <w:sz w:val="24"/>
          <w:szCs w:val="22"/>
        </w:rPr>
        <w:t>Основная литература:</w:t>
      </w:r>
    </w:p>
    <w:p w:rsidR="001632E2" w:rsidRDefault="001632E2" w:rsidP="001632E2">
      <w:pPr>
        <w:widowControl/>
        <w:autoSpaceDE/>
        <w:autoSpaceDN/>
        <w:adjustRightInd/>
        <w:spacing w:after="120"/>
        <w:contextualSpacing/>
        <w:jc w:val="both"/>
        <w:rPr>
          <w:rFonts w:eastAsia="Calibri"/>
          <w:bCs/>
          <w:sz w:val="24"/>
          <w:szCs w:val="22"/>
        </w:rPr>
      </w:pPr>
      <w:r w:rsidRPr="001632E2">
        <w:rPr>
          <w:rFonts w:eastAsia="Calibri"/>
          <w:bCs/>
          <w:sz w:val="24"/>
          <w:szCs w:val="22"/>
        </w:rPr>
        <w:t>МСФО (IFRS) 3 «Объединения бизнесов»</w:t>
      </w:r>
    </w:p>
    <w:p w:rsidR="001632E2" w:rsidRPr="001632E2" w:rsidRDefault="001632E2" w:rsidP="001632E2">
      <w:pPr>
        <w:widowControl/>
        <w:autoSpaceDE/>
        <w:autoSpaceDN/>
        <w:adjustRightInd/>
        <w:spacing w:after="120"/>
        <w:contextualSpacing/>
        <w:jc w:val="both"/>
        <w:rPr>
          <w:rFonts w:eastAsia="Calibri"/>
          <w:sz w:val="24"/>
          <w:szCs w:val="22"/>
        </w:rPr>
      </w:pPr>
    </w:p>
    <w:p w:rsidR="00A86849" w:rsidRPr="00A86849" w:rsidRDefault="00A86849" w:rsidP="00A86849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b/>
          <w:sz w:val="24"/>
          <w:szCs w:val="22"/>
        </w:rPr>
      </w:pPr>
      <w:r w:rsidRPr="00A86849">
        <w:rPr>
          <w:rFonts w:eastAsia="Calibri"/>
          <w:b/>
          <w:sz w:val="24"/>
          <w:szCs w:val="22"/>
        </w:rPr>
        <w:t>Тема 4. Составление консолидированной отчетности</w:t>
      </w:r>
    </w:p>
    <w:p w:rsidR="00A86849" w:rsidRPr="00A86849" w:rsidRDefault="00A86849" w:rsidP="00A86849">
      <w:pPr>
        <w:pStyle w:val="a7"/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Консолидационные корректировки</w:t>
      </w:r>
    </w:p>
    <w:p w:rsidR="00A86849" w:rsidRPr="00A86849" w:rsidRDefault="00A86849" w:rsidP="00A86849">
      <w:pPr>
        <w:pStyle w:val="a7"/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Учет валютных курсов</w:t>
      </w:r>
    </w:p>
    <w:p w:rsidR="00A86849" w:rsidRPr="00A86849" w:rsidRDefault="00A86849" w:rsidP="00A86849">
      <w:pPr>
        <w:pStyle w:val="a7"/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Использование валюты представления, отличной от функциональной валюты</w:t>
      </w:r>
    </w:p>
    <w:p w:rsidR="00A86849" w:rsidRPr="00A86849" w:rsidRDefault="00A86849" w:rsidP="00A86849">
      <w:pPr>
        <w:pStyle w:val="a7"/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bCs/>
          <w:sz w:val="24"/>
          <w:szCs w:val="22"/>
        </w:rPr>
        <w:t>Объединение бизнеса под общим контролем. Метод приобретения и метод объединения интересов</w:t>
      </w:r>
    </w:p>
    <w:p w:rsidR="00A86849" w:rsidRPr="00A86849" w:rsidRDefault="00A86849" w:rsidP="00A86849">
      <w:pPr>
        <w:pStyle w:val="a7"/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Реорганизация группы</w:t>
      </w:r>
    </w:p>
    <w:p w:rsidR="00A86849" w:rsidRDefault="00A86849" w:rsidP="00A86849">
      <w:pPr>
        <w:pStyle w:val="a7"/>
        <w:widowControl/>
        <w:numPr>
          <w:ilvl w:val="0"/>
          <w:numId w:val="8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Выбытие дочерних компаний</w:t>
      </w:r>
    </w:p>
    <w:p w:rsidR="001632E2" w:rsidRPr="001632E2" w:rsidRDefault="001632E2" w:rsidP="001632E2">
      <w:pPr>
        <w:widowControl/>
        <w:autoSpaceDE/>
        <w:autoSpaceDN/>
        <w:adjustRightInd/>
        <w:jc w:val="both"/>
        <w:rPr>
          <w:rFonts w:eastAsia="Calibri"/>
          <w:sz w:val="24"/>
          <w:szCs w:val="22"/>
        </w:rPr>
      </w:pPr>
      <w:r w:rsidRPr="001632E2">
        <w:rPr>
          <w:rFonts w:eastAsia="Calibri"/>
          <w:sz w:val="24"/>
          <w:szCs w:val="22"/>
        </w:rPr>
        <w:t>Основная литература:</w:t>
      </w:r>
    </w:p>
    <w:p w:rsidR="001632E2" w:rsidRPr="001632E2" w:rsidRDefault="001632E2" w:rsidP="001632E2">
      <w:pPr>
        <w:widowControl/>
        <w:autoSpaceDE/>
        <w:autoSpaceDN/>
        <w:adjustRightInd/>
        <w:spacing w:after="120"/>
        <w:jc w:val="both"/>
        <w:rPr>
          <w:rFonts w:eastAsia="Calibri"/>
          <w:bCs/>
          <w:sz w:val="24"/>
          <w:szCs w:val="22"/>
        </w:rPr>
      </w:pPr>
      <w:r w:rsidRPr="001632E2">
        <w:rPr>
          <w:rFonts w:eastAsia="Calibri"/>
          <w:bCs/>
          <w:sz w:val="24"/>
          <w:szCs w:val="22"/>
        </w:rPr>
        <w:t>МСФО (IFRS) 3 «Объединения бизнесов»</w:t>
      </w:r>
    </w:p>
    <w:p w:rsidR="00A86849" w:rsidRPr="00A86849" w:rsidRDefault="00A86849" w:rsidP="00A86849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b/>
          <w:sz w:val="24"/>
          <w:szCs w:val="22"/>
        </w:rPr>
      </w:pPr>
      <w:r w:rsidRPr="00A86849">
        <w:rPr>
          <w:rFonts w:eastAsia="Calibri"/>
          <w:b/>
          <w:sz w:val="24"/>
          <w:szCs w:val="22"/>
        </w:rPr>
        <w:t>Тема 5. МСФО (IAS) 28 «Инвестиции в ассоциированные организации и совместные предприятия»</w:t>
      </w:r>
    </w:p>
    <w:p w:rsidR="00A86849" w:rsidRPr="00A86849" w:rsidRDefault="00A86849" w:rsidP="00A86849">
      <w:pPr>
        <w:pStyle w:val="a7"/>
        <w:widowControl/>
        <w:numPr>
          <w:ilvl w:val="0"/>
          <w:numId w:val="7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Признаки значительного влияния</w:t>
      </w:r>
    </w:p>
    <w:p w:rsidR="00A86849" w:rsidRPr="00A86849" w:rsidRDefault="00A86849" w:rsidP="00A86849">
      <w:pPr>
        <w:pStyle w:val="a7"/>
        <w:widowControl/>
        <w:numPr>
          <w:ilvl w:val="0"/>
          <w:numId w:val="7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Метод долевого участия</w:t>
      </w:r>
    </w:p>
    <w:p w:rsidR="00A86849" w:rsidRPr="00A86849" w:rsidRDefault="00A86849" w:rsidP="00A86849">
      <w:pPr>
        <w:pStyle w:val="a7"/>
        <w:widowControl/>
        <w:numPr>
          <w:ilvl w:val="0"/>
          <w:numId w:val="7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Изменение доли участия в ассоциированной организации</w:t>
      </w:r>
    </w:p>
    <w:p w:rsidR="00A86849" w:rsidRPr="00A86849" w:rsidRDefault="00A86849" w:rsidP="00A86849">
      <w:pPr>
        <w:pStyle w:val="a7"/>
        <w:widowControl/>
        <w:numPr>
          <w:ilvl w:val="0"/>
          <w:numId w:val="7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lastRenderedPageBreak/>
        <w:t>Сделки между инвестором и ассоциированной организацией. Восходящие и нисходящие сделки</w:t>
      </w:r>
    </w:p>
    <w:p w:rsidR="00A86849" w:rsidRPr="00A86849" w:rsidRDefault="00A86849" w:rsidP="00A86849">
      <w:pPr>
        <w:pStyle w:val="a7"/>
        <w:widowControl/>
        <w:numPr>
          <w:ilvl w:val="0"/>
          <w:numId w:val="7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Единая учетная политика. Несовпадающие отчетные периоды</w:t>
      </w:r>
    </w:p>
    <w:p w:rsidR="00A86849" w:rsidRDefault="00A86849" w:rsidP="00A86849">
      <w:pPr>
        <w:pStyle w:val="a7"/>
        <w:widowControl/>
        <w:numPr>
          <w:ilvl w:val="0"/>
          <w:numId w:val="7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Прекращение учета по методу долевого участия.</w:t>
      </w:r>
    </w:p>
    <w:p w:rsidR="001632E2" w:rsidRPr="001632E2" w:rsidRDefault="001632E2" w:rsidP="001632E2">
      <w:pPr>
        <w:widowControl/>
        <w:autoSpaceDE/>
        <w:autoSpaceDN/>
        <w:adjustRightInd/>
        <w:jc w:val="both"/>
        <w:rPr>
          <w:rFonts w:eastAsia="Calibri"/>
          <w:sz w:val="24"/>
          <w:szCs w:val="22"/>
        </w:rPr>
      </w:pPr>
      <w:r w:rsidRPr="001632E2">
        <w:rPr>
          <w:rFonts w:eastAsia="Calibri"/>
          <w:sz w:val="24"/>
          <w:szCs w:val="22"/>
        </w:rPr>
        <w:t>Основная литература:</w:t>
      </w:r>
    </w:p>
    <w:p w:rsidR="001632E2" w:rsidRPr="001632E2" w:rsidRDefault="001632E2" w:rsidP="001632E2">
      <w:pPr>
        <w:widowControl/>
        <w:autoSpaceDE/>
        <w:autoSpaceDN/>
        <w:adjustRightInd/>
        <w:spacing w:after="120"/>
        <w:contextualSpacing/>
        <w:jc w:val="both"/>
        <w:rPr>
          <w:rFonts w:eastAsia="Calibri"/>
          <w:sz w:val="24"/>
          <w:szCs w:val="22"/>
        </w:rPr>
      </w:pPr>
      <w:r w:rsidRPr="001632E2">
        <w:rPr>
          <w:rFonts w:eastAsia="Calibri"/>
          <w:sz w:val="24"/>
          <w:szCs w:val="22"/>
        </w:rPr>
        <w:t>МСФО (IAS) 28 «Инвестиции в ассоциированные организации и совместные предприятия»</w:t>
      </w:r>
    </w:p>
    <w:p w:rsidR="001632E2" w:rsidRPr="001632E2" w:rsidRDefault="001632E2" w:rsidP="001632E2">
      <w:pPr>
        <w:widowControl/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</w:p>
    <w:p w:rsidR="00A86849" w:rsidRPr="00A86849" w:rsidRDefault="00A86849" w:rsidP="00A86849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b/>
          <w:sz w:val="24"/>
          <w:szCs w:val="22"/>
        </w:rPr>
      </w:pPr>
      <w:r w:rsidRPr="00A86849">
        <w:rPr>
          <w:rFonts w:eastAsia="Calibri"/>
          <w:b/>
          <w:sz w:val="24"/>
          <w:szCs w:val="22"/>
        </w:rPr>
        <w:t xml:space="preserve">Тема 6. </w:t>
      </w:r>
      <w:r w:rsidRPr="00A86849">
        <w:rPr>
          <w:b/>
          <w:sz w:val="24"/>
          <w:szCs w:val="24"/>
        </w:rPr>
        <w:t>МСФО (IFRS) 12 «Раскрытие информации об участии в других организациях»</w:t>
      </w:r>
    </w:p>
    <w:p w:rsidR="00A86849" w:rsidRPr="00A86849" w:rsidRDefault="00A86849" w:rsidP="00A86849">
      <w:pPr>
        <w:pStyle w:val="a7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Существенные суждения и допущения</w:t>
      </w:r>
    </w:p>
    <w:p w:rsidR="00A86849" w:rsidRPr="00A86849" w:rsidRDefault="00A86849" w:rsidP="00A86849">
      <w:pPr>
        <w:pStyle w:val="a7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rFonts w:eastAsia="Calibri"/>
          <w:sz w:val="24"/>
          <w:szCs w:val="22"/>
        </w:rPr>
        <w:t>Инвестиционные организации (неконсолидируемые дочерние организации)</w:t>
      </w:r>
    </w:p>
    <w:p w:rsidR="00A86849" w:rsidRPr="001632E2" w:rsidRDefault="00A86849" w:rsidP="00A86849">
      <w:pPr>
        <w:pStyle w:val="a7"/>
        <w:widowControl/>
        <w:numPr>
          <w:ilvl w:val="0"/>
          <w:numId w:val="6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A86849">
        <w:rPr>
          <w:sz w:val="24"/>
          <w:szCs w:val="24"/>
        </w:rPr>
        <w:t>МСФО (IFRS) 11 «Совместное предпринимательство». Совместный контроль. Совместные операции</w:t>
      </w:r>
      <w:r w:rsidRPr="00A86849">
        <w:rPr>
          <w:sz w:val="24"/>
          <w:szCs w:val="24"/>
          <w:lang w:val="en-US"/>
        </w:rPr>
        <w:t xml:space="preserve"> </w:t>
      </w:r>
      <w:r w:rsidRPr="00A86849">
        <w:rPr>
          <w:sz w:val="24"/>
          <w:szCs w:val="24"/>
        </w:rPr>
        <w:t>и совместные предприятия</w:t>
      </w:r>
    </w:p>
    <w:p w:rsidR="001632E2" w:rsidRDefault="001632E2" w:rsidP="001632E2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sz w:val="24"/>
          <w:szCs w:val="22"/>
        </w:rPr>
      </w:pPr>
      <w:r w:rsidRPr="001632E2">
        <w:rPr>
          <w:rFonts w:eastAsia="Calibri"/>
          <w:sz w:val="24"/>
          <w:szCs w:val="22"/>
        </w:rPr>
        <w:t>Основная литература</w:t>
      </w:r>
    </w:p>
    <w:p w:rsidR="001632E2" w:rsidRPr="001632E2" w:rsidRDefault="001632E2" w:rsidP="001632E2">
      <w:pPr>
        <w:widowControl/>
        <w:autoSpaceDE/>
        <w:autoSpaceDN/>
        <w:adjustRightInd/>
        <w:spacing w:after="120"/>
        <w:ind w:left="360"/>
        <w:contextualSpacing/>
        <w:jc w:val="both"/>
        <w:rPr>
          <w:rFonts w:eastAsia="Calibri"/>
          <w:sz w:val="24"/>
          <w:szCs w:val="22"/>
        </w:rPr>
      </w:pPr>
      <w:r w:rsidRPr="001632E2">
        <w:rPr>
          <w:sz w:val="24"/>
          <w:szCs w:val="24"/>
        </w:rPr>
        <w:t>МСФО (IFRS) 12 «Раскрытие информации об участии в других организациях»</w:t>
      </w:r>
    </w:p>
    <w:p w:rsidR="001632E2" w:rsidRPr="001632E2" w:rsidRDefault="001632E2" w:rsidP="001632E2">
      <w:pPr>
        <w:widowControl/>
        <w:autoSpaceDE/>
        <w:autoSpaceDN/>
        <w:adjustRightInd/>
        <w:jc w:val="both"/>
        <w:rPr>
          <w:rFonts w:eastAsia="Calibri"/>
          <w:sz w:val="24"/>
          <w:szCs w:val="22"/>
        </w:rPr>
      </w:pPr>
    </w:p>
    <w:p w:rsidR="00551FF8" w:rsidRDefault="00683F9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:rsidR="00551FF8" w:rsidRDefault="00551FF8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551FF8">
        <w:rPr>
          <w:b/>
          <w:sz w:val="24"/>
          <w:szCs w:val="24"/>
          <w:lang w:eastAsia="ar-SA"/>
        </w:rPr>
        <w:t>Шкала оценивания результатов (баллы) по дисциплине: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2826"/>
      </w:tblGrid>
      <w:tr w:rsidR="00B05139" w:rsidRPr="00D04AFD" w:rsidTr="00B05139">
        <w:trPr>
          <w:trHeight w:val="567"/>
        </w:trPr>
        <w:tc>
          <w:tcPr>
            <w:tcW w:w="3532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B05139" w:rsidRPr="00D04AFD" w:rsidRDefault="00B05139" w:rsidP="00D04AF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051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Результаты обучения по дисциплине</w:t>
            </w:r>
          </w:p>
        </w:tc>
        <w:tc>
          <w:tcPr>
            <w:tcW w:w="1468" w:type="pct"/>
            <w:tcBorders>
              <w:top w:val="double" w:sz="6" w:space="0" w:color="auto"/>
              <w:bottom w:val="double" w:sz="6" w:space="0" w:color="auto"/>
            </w:tcBorders>
          </w:tcPr>
          <w:p w:rsidR="00B05139" w:rsidRPr="00D04AFD" w:rsidRDefault="00B05139" w:rsidP="00D04AF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0513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1632E2" w:rsidRPr="00D04AFD" w:rsidTr="004A6956">
        <w:trPr>
          <w:trHeight w:val="7244"/>
        </w:trPr>
        <w:tc>
          <w:tcPr>
            <w:tcW w:w="3532" w:type="pct"/>
            <w:shd w:val="clear" w:color="auto" w:fill="auto"/>
          </w:tcPr>
          <w:p w:rsidR="001632E2" w:rsidRDefault="001632E2" w:rsidP="0057434B">
            <w:pPr>
              <w:spacing w:before="120"/>
              <w:jc w:val="both"/>
            </w:pPr>
            <w:r>
              <w:t>М. ПК-15. Зн.1. Знать аспекты финансово-хозяйственной деятельности компаний различной отраслевой принадлежности в области финансового учета и отчетности, финансового анализа.</w:t>
            </w:r>
          </w:p>
          <w:p w:rsidR="001632E2" w:rsidRDefault="001632E2" w:rsidP="0057434B">
            <w:pPr>
              <w:spacing w:before="120"/>
              <w:jc w:val="both"/>
            </w:pPr>
            <w:r>
              <w:t xml:space="preserve">М. ПК-15. Ум.1. Уметь анализировать и давать оценку текущего состояния финансового учета, отчетности и анализа компаний различной отраслевой принадлежности. </w:t>
            </w:r>
          </w:p>
          <w:p w:rsidR="001632E2" w:rsidRPr="00D85894" w:rsidRDefault="001632E2" w:rsidP="0057434B">
            <w:pPr>
              <w:spacing w:before="120"/>
              <w:jc w:val="both"/>
            </w:pPr>
            <w:r>
              <w:t xml:space="preserve">М. ПК-15. Ум.2. Уметь давать рекомендации по совершенствованию состояния финансового учета, отчетности и анализа компаний различной отраслевой принадлежности. </w:t>
            </w:r>
          </w:p>
          <w:p w:rsidR="001632E2" w:rsidRDefault="001632E2" w:rsidP="0057434B">
            <w:pPr>
              <w:spacing w:before="120"/>
              <w:jc w:val="both"/>
            </w:pPr>
            <w:r>
              <w:t xml:space="preserve">М. ПК-16. Зн.1. Знать способы выявления финансовых проблем хозяйствующих субъектов </w:t>
            </w:r>
          </w:p>
          <w:p w:rsidR="001632E2" w:rsidRDefault="001632E2" w:rsidP="0057434B">
            <w:pPr>
              <w:spacing w:before="120"/>
              <w:jc w:val="both"/>
            </w:pPr>
            <w:r>
              <w:t xml:space="preserve">М. ПК-16. Ум.1. Уметь проводить аудит для выявления финансовых проблем в области финансового учета, отчетности и анализа по заказам хозяйствующих субъектов </w:t>
            </w:r>
          </w:p>
          <w:p w:rsidR="001632E2" w:rsidRDefault="001632E2" w:rsidP="0057434B">
            <w:pPr>
              <w:spacing w:before="120"/>
              <w:jc w:val="both"/>
            </w:pPr>
            <w:r>
              <w:t xml:space="preserve">М. СПК-2. Ум.1. Умеет использовать данные финансового и управленческого учета для составления отчетности, проведения финансово-экономических расчетов, обоснования экономических и управленческих решений </w:t>
            </w:r>
          </w:p>
          <w:p w:rsidR="001632E2" w:rsidRDefault="001632E2" w:rsidP="0057434B">
            <w:pPr>
              <w:spacing w:before="120"/>
              <w:jc w:val="both"/>
            </w:pPr>
            <w:r>
              <w:t>М. СПК-3. Ум.1. Умеет принимать управленческие решения, формировать сценарии развития экономической ситуации, вырабатывать управленческие решения на основе анализа корпоративной отчетности.</w:t>
            </w:r>
          </w:p>
          <w:p w:rsidR="001632E2" w:rsidRDefault="001632E2" w:rsidP="0057434B">
            <w:pPr>
              <w:spacing w:before="120"/>
              <w:jc w:val="both"/>
            </w:pPr>
            <w:r>
              <w:t>М. СПК-4. Ум.1. Умеет выявить основные риски аудируемой компании.</w:t>
            </w:r>
          </w:p>
          <w:p w:rsidR="001632E2" w:rsidRDefault="001632E2" w:rsidP="0057434B">
            <w:pPr>
              <w:spacing w:before="120"/>
              <w:jc w:val="both"/>
            </w:pPr>
            <w:r>
              <w:t xml:space="preserve">М. СПК-4. Ум.2. Умеет провести оценку основных рисков и их влияние на финансовую и управленческую отчетность аудируемой компании </w:t>
            </w:r>
          </w:p>
          <w:p w:rsidR="001632E2" w:rsidRPr="00D85894" w:rsidRDefault="001632E2" w:rsidP="0057434B">
            <w:pPr>
              <w:spacing w:before="120"/>
              <w:jc w:val="both"/>
            </w:pPr>
            <w:r>
              <w:t>М. СПК-5. Ум.1. Умеет оказывать консалтинговые услуги в части финансового учета и отчетности компании и информационно-методического обеспечения аудита.</w:t>
            </w:r>
          </w:p>
        </w:tc>
        <w:tc>
          <w:tcPr>
            <w:tcW w:w="1468" w:type="pct"/>
          </w:tcPr>
          <w:p w:rsidR="001632E2" w:rsidRPr="00D04AFD" w:rsidRDefault="001632E2" w:rsidP="0057434B">
            <w:pPr>
              <w:spacing w:before="120"/>
              <w:jc w:val="both"/>
            </w:pPr>
            <w:r w:rsidRPr="00850CAE">
              <w:t>Работа на занятиях (</w:t>
            </w:r>
            <w:r>
              <w:t>выполнение тестов на семинарах</w:t>
            </w:r>
            <w:r w:rsidRPr="00850CAE">
              <w:t>).</w:t>
            </w:r>
          </w:p>
          <w:p w:rsidR="001632E2" w:rsidRDefault="001632E2" w:rsidP="0057434B">
            <w:pPr>
              <w:spacing w:before="120"/>
              <w:jc w:val="both"/>
            </w:pPr>
            <w:r>
              <w:t xml:space="preserve">Самостоятельная работа (тесты, задачи) </w:t>
            </w:r>
          </w:p>
          <w:p w:rsidR="001632E2" w:rsidRDefault="001632E2" w:rsidP="0057434B">
            <w:pPr>
              <w:spacing w:before="120"/>
              <w:jc w:val="both"/>
            </w:pPr>
            <w:r>
              <w:rPr>
                <w:bCs/>
                <w:color w:val="000000"/>
                <w:spacing w:val="5"/>
              </w:rPr>
              <w:t>Текущая аттестация (контрольная работа №1)</w:t>
            </w:r>
          </w:p>
          <w:p w:rsidR="001632E2" w:rsidRPr="00D04AFD" w:rsidRDefault="001632E2" w:rsidP="0057434B">
            <w:pPr>
              <w:spacing w:before="120"/>
              <w:jc w:val="both"/>
            </w:pPr>
            <w:r w:rsidRPr="00B05139">
              <w:t>Промежуточная аттестация (письменная работа)</w:t>
            </w:r>
          </w:p>
        </w:tc>
      </w:tr>
    </w:tbl>
    <w:p w:rsidR="00D04AFD" w:rsidRDefault="00D04AFD" w:rsidP="00551FF8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tbl>
      <w:tblPr>
        <w:tblW w:w="9864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6651"/>
        <w:gridCol w:w="3213"/>
      </w:tblGrid>
      <w:tr w:rsidR="005B23EF" w:rsidRPr="00C96F18" w:rsidTr="005B23EF">
        <w:trPr>
          <w:trHeight w:val="224"/>
        </w:trPr>
        <w:tc>
          <w:tcPr>
            <w:tcW w:w="665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B23EF" w:rsidRPr="00166FF5" w:rsidRDefault="005B23EF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3213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5B23EF" w:rsidRPr="00166FF5" w:rsidRDefault="005B23EF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5B23EF" w:rsidRPr="000B33BD" w:rsidTr="008A7E47">
        <w:trPr>
          <w:trHeight w:val="100"/>
        </w:trPr>
        <w:tc>
          <w:tcPr>
            <w:tcW w:w="6651" w:type="dxa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850CAE" w:rsidP="0057434B">
            <w:pPr>
              <w:spacing w:before="60" w:after="60"/>
              <w:ind w:right="-6"/>
              <w:jc w:val="both"/>
              <w:rPr>
                <w:bCs/>
                <w:color w:val="000000"/>
                <w:spacing w:val="5"/>
              </w:rPr>
            </w:pPr>
            <w:r w:rsidRPr="00850CAE">
              <w:t>Работа на занятиях (</w:t>
            </w:r>
            <w:r w:rsidR="0057434B">
              <w:t>выполнение тестов на семинарах</w:t>
            </w:r>
            <w:r w:rsidRPr="00850CAE">
              <w:t>).</w:t>
            </w:r>
          </w:p>
        </w:tc>
        <w:tc>
          <w:tcPr>
            <w:tcW w:w="3213" w:type="dxa"/>
            <w:tcBorders>
              <w:top w:val="double" w:sz="6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57434B" w:rsidP="005B23EF">
            <w:pPr>
              <w:spacing w:before="60" w:after="60"/>
              <w:ind w:right="-6"/>
              <w:jc w:val="center"/>
              <w:rPr>
                <w:color w:val="000000"/>
                <w:spacing w:val="5"/>
                <w:lang w:val="en-US"/>
              </w:rPr>
            </w:pPr>
            <w:r>
              <w:rPr>
                <w:color w:val="000000"/>
                <w:spacing w:val="5"/>
              </w:rPr>
              <w:t>5</w:t>
            </w:r>
            <w:r w:rsidR="005B23EF">
              <w:rPr>
                <w:color w:val="000000"/>
                <w:spacing w:val="5"/>
              </w:rPr>
              <w:t>0</w:t>
            </w:r>
          </w:p>
        </w:tc>
      </w:tr>
      <w:tr w:rsidR="005B23EF" w:rsidRPr="000B33BD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57434B" w:rsidP="005B23EF">
            <w:pPr>
              <w:spacing w:before="60" w:after="60"/>
              <w:ind w:right="-6"/>
              <w:jc w:val="both"/>
              <w:rPr>
                <w:lang w:eastAsia="ar-SA"/>
              </w:rPr>
            </w:pPr>
            <w:r>
              <w:t>Самостоятельная работа (тесты, задачи)</w:t>
            </w:r>
            <w:r w:rsidR="005B23EF">
              <w:t xml:space="preserve"> 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57434B" w:rsidP="005B23EF">
            <w:pPr>
              <w:spacing w:before="60" w:after="60"/>
              <w:ind w:right="-6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2</w:t>
            </w:r>
            <w:r w:rsidR="005B23EF">
              <w:rPr>
                <w:color w:val="000000"/>
                <w:spacing w:val="5"/>
              </w:rPr>
              <w:t>0</w:t>
            </w:r>
          </w:p>
        </w:tc>
      </w:tr>
      <w:tr w:rsidR="0057434B" w:rsidRPr="000B33BD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434B" w:rsidRDefault="0057434B" w:rsidP="0057434B">
            <w:pPr>
              <w:spacing w:before="60" w:after="60"/>
              <w:ind w:right="-6"/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Текущая аттестация (контрольная работа №1)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7434B" w:rsidRDefault="0057434B" w:rsidP="005B23EF">
            <w:pPr>
              <w:spacing w:before="60" w:after="60"/>
              <w:ind w:right="-6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50</w:t>
            </w:r>
          </w:p>
        </w:tc>
      </w:tr>
      <w:tr w:rsidR="005B23EF" w:rsidRPr="000B33BD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850CAE" w:rsidP="00D04AFD">
            <w:pPr>
              <w:spacing w:before="60" w:after="60"/>
              <w:ind w:right="-6"/>
              <w:jc w:val="both"/>
              <w:rPr>
                <w:bCs/>
                <w:color w:val="000000"/>
                <w:spacing w:val="5"/>
              </w:rPr>
            </w:pPr>
            <w:r>
              <w:rPr>
                <w:bCs/>
                <w:color w:val="000000"/>
                <w:spacing w:val="5"/>
              </w:rPr>
              <w:t>Промежуточная аттестация (п</w:t>
            </w:r>
            <w:r w:rsidR="00D04AFD">
              <w:rPr>
                <w:bCs/>
                <w:color w:val="000000"/>
                <w:spacing w:val="5"/>
              </w:rPr>
              <w:t>и</w:t>
            </w:r>
            <w:r>
              <w:rPr>
                <w:bCs/>
                <w:color w:val="000000"/>
                <w:spacing w:val="5"/>
              </w:rPr>
              <w:t>сьменная работа)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5B23EF" w:rsidP="005B23EF">
            <w:pPr>
              <w:spacing w:before="60" w:after="60"/>
              <w:ind w:right="-6"/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30</w:t>
            </w:r>
          </w:p>
        </w:tc>
      </w:tr>
      <w:tr w:rsidR="005B23EF" w:rsidRPr="000B33BD" w:rsidTr="008A7E47">
        <w:trPr>
          <w:trHeight w:val="100"/>
        </w:trPr>
        <w:tc>
          <w:tcPr>
            <w:tcW w:w="66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5B23EF" w:rsidP="005B23EF">
            <w:pPr>
              <w:spacing w:before="60" w:after="60"/>
              <w:ind w:right="-6"/>
              <w:jc w:val="both"/>
              <w:rPr>
                <w:b/>
                <w:bCs/>
                <w:color w:val="000000"/>
                <w:spacing w:val="5"/>
              </w:rPr>
            </w:pPr>
            <w:r>
              <w:rPr>
                <w:b/>
                <w:bCs/>
                <w:color w:val="000000"/>
                <w:spacing w:val="5"/>
              </w:rPr>
              <w:t>Всего</w:t>
            </w:r>
          </w:p>
        </w:tc>
        <w:tc>
          <w:tcPr>
            <w:tcW w:w="321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B23EF" w:rsidRDefault="005B23EF" w:rsidP="005B23EF">
            <w:pPr>
              <w:spacing w:before="60" w:after="60"/>
              <w:ind w:right="-6"/>
              <w:jc w:val="center"/>
              <w:rPr>
                <w:b/>
                <w:color w:val="000000"/>
                <w:spacing w:val="5"/>
              </w:rPr>
            </w:pPr>
            <w:r>
              <w:rPr>
                <w:b/>
                <w:color w:val="000000"/>
                <w:spacing w:val="5"/>
              </w:rPr>
              <w:t>150</w:t>
            </w:r>
          </w:p>
        </w:tc>
      </w:tr>
    </w:tbl>
    <w:p w:rsidR="00166FF5" w:rsidRPr="00551FF8" w:rsidRDefault="00166FF5" w:rsidP="00C57E4D">
      <w:p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66FF5" w:rsidRPr="00C96F18" w:rsidTr="00D3390F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5B23EF" w:rsidRPr="000B33BD" w:rsidTr="00D3390F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B23EF" w:rsidRPr="000B33BD" w:rsidRDefault="005B23EF" w:rsidP="005B23EF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127,5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150</w:t>
            </w:r>
          </w:p>
        </w:tc>
      </w:tr>
      <w:tr w:rsidR="005B23EF" w:rsidRPr="000B33BD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23EF" w:rsidRPr="000B33BD" w:rsidRDefault="005B23EF" w:rsidP="005B23EF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97,5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127</w:t>
            </w:r>
          </w:p>
        </w:tc>
      </w:tr>
      <w:tr w:rsidR="005B23EF" w:rsidRPr="000B33BD" w:rsidTr="00D3390F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5B23EF" w:rsidRPr="000B33BD" w:rsidRDefault="005B23EF" w:rsidP="005B23EF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60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97</w:t>
            </w:r>
          </w:p>
        </w:tc>
      </w:tr>
      <w:tr w:rsidR="005B23EF" w:rsidRPr="000B33BD" w:rsidTr="00D3390F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B23EF" w:rsidRPr="000B33BD" w:rsidRDefault="005B23EF" w:rsidP="005B23EF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30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5B23EF" w:rsidRDefault="005B23EF" w:rsidP="005B23EF">
            <w:pPr>
              <w:pStyle w:val="Default"/>
              <w:spacing w:before="60" w:after="60"/>
              <w:jc w:val="center"/>
            </w:pPr>
            <w:r>
              <w:t>59</w:t>
            </w:r>
          </w:p>
        </w:tc>
      </w:tr>
    </w:tbl>
    <w:p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:rsidR="00C57E4D" w:rsidRDefault="00C57E4D" w:rsidP="00C57E4D">
      <w:pPr>
        <w:spacing w:before="100"/>
        <w:jc w:val="both"/>
      </w:pPr>
    </w:p>
    <w:p w:rsidR="00C57E4D" w:rsidRDefault="00C57E4D" w:rsidP="00F67108">
      <w:pPr>
        <w:widowControl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51FF8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551FF8">
        <w:rPr>
          <w:i/>
          <w:sz w:val="24"/>
          <w:szCs w:val="24"/>
        </w:rPr>
        <w:t>,</w:t>
      </w:r>
      <w:r w:rsidR="00551FF8" w:rsidRPr="00551FF8">
        <w:rPr>
          <w:i/>
          <w:sz w:val="24"/>
          <w:szCs w:val="24"/>
        </w:rPr>
        <w:t xml:space="preserve"> </w:t>
      </w:r>
      <w:r w:rsidR="00551FF8" w:rsidRPr="00551FF8">
        <w:rPr>
          <w:rFonts w:ascii="TimesNewRomanPSMT" w:hAnsi="TimesNewRomanPSMT" w:cs="TimesNewRomanPSMT"/>
          <w:b/>
          <w:sz w:val="24"/>
          <w:szCs w:val="24"/>
        </w:rPr>
        <w:t>методические рекомендации по их подготовке и требования к их выполнению</w:t>
      </w:r>
      <w:r w:rsidR="00551FF8">
        <w:rPr>
          <w:rFonts w:ascii="TimesNewRomanPSMT" w:hAnsi="TimesNewRomanPSMT" w:cs="TimesNewRomanPSMT"/>
          <w:b/>
          <w:sz w:val="24"/>
          <w:szCs w:val="24"/>
        </w:rPr>
        <w:t>:</w:t>
      </w:r>
      <w:r w:rsidRPr="00551FF8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B05139" w:rsidRPr="00834B78" w:rsidRDefault="00B05139" w:rsidP="00B05139">
      <w:pPr>
        <w:widowControl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34B78">
        <w:rPr>
          <w:rFonts w:ascii="TimesNewRomanPSMT" w:hAnsi="TimesNewRomanPSMT" w:cs="TimesNewRomanPSMT"/>
          <w:b/>
          <w:sz w:val="24"/>
          <w:szCs w:val="24"/>
        </w:rPr>
        <w:t>Общее описание:</w:t>
      </w:r>
    </w:p>
    <w:p w:rsidR="00B05139" w:rsidRDefault="00B05139" w:rsidP="00834B78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05139">
        <w:rPr>
          <w:rFonts w:ascii="TimesNewRomanPSMT" w:hAnsi="TimesNewRomanPSMT" w:cs="TimesNewRomanPSMT"/>
          <w:sz w:val="24"/>
          <w:szCs w:val="24"/>
        </w:rPr>
        <w:t xml:space="preserve">Курс базируется на изучении оригинального </w:t>
      </w:r>
      <w:r w:rsidR="00834B78">
        <w:rPr>
          <w:rFonts w:ascii="TimesNewRomanPSMT" w:hAnsi="TimesNewRomanPSMT" w:cs="TimesNewRomanPSMT"/>
          <w:sz w:val="24"/>
          <w:szCs w:val="24"/>
        </w:rPr>
        <w:t>текста Международных стандартов финансового учета и отчетности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 и </w:t>
      </w:r>
      <w:r w:rsidR="00834B78">
        <w:rPr>
          <w:rFonts w:ascii="TimesNewRomanPSMT" w:hAnsi="TimesNewRomanPSMT" w:cs="TimesNewRomanPSMT"/>
          <w:sz w:val="24"/>
          <w:szCs w:val="24"/>
        </w:rPr>
        <w:t xml:space="preserve">анализа отражения показателей в учете и отчетности 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на </w:t>
      </w:r>
      <w:r w:rsidR="001632E2">
        <w:rPr>
          <w:rFonts w:ascii="TimesNewRomanPSMT" w:hAnsi="TimesNewRomanPSMT" w:cs="TimesNewRomanPSMT"/>
          <w:sz w:val="24"/>
          <w:szCs w:val="24"/>
        </w:rPr>
        <w:t xml:space="preserve">русском 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языке. К каждой изучаемой теме предписаны определенные </w:t>
      </w:r>
      <w:r w:rsidR="00834B78">
        <w:rPr>
          <w:rFonts w:ascii="TimesNewRomanPSMT" w:hAnsi="TimesNewRomanPSMT" w:cs="TimesNewRomanPSMT"/>
          <w:sz w:val="24"/>
          <w:szCs w:val="24"/>
        </w:rPr>
        <w:t>стандарты МСФО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, которые должны быть прочитаны до обсуждения темы в классе (общая аудиторная работа), а также после обсуждения, до самостоятельного решения </w:t>
      </w:r>
      <w:r w:rsidR="001632E2">
        <w:rPr>
          <w:rFonts w:ascii="TimesNewRomanPSMT" w:hAnsi="TimesNewRomanPSMT" w:cs="TimesNewRomanPSMT"/>
          <w:sz w:val="24"/>
          <w:szCs w:val="24"/>
        </w:rPr>
        <w:t>заданий</w:t>
      </w:r>
      <w:r w:rsidR="00834B78">
        <w:rPr>
          <w:rFonts w:ascii="TimesNewRomanPSMT" w:hAnsi="TimesNewRomanPSMT" w:cs="TimesNewRomanPSMT"/>
          <w:sz w:val="24"/>
          <w:szCs w:val="24"/>
        </w:rPr>
        <w:t>.</w:t>
      </w:r>
    </w:p>
    <w:p w:rsidR="00834B78" w:rsidRPr="00834B78" w:rsidRDefault="00834B78" w:rsidP="00834B78">
      <w:pPr>
        <w:widowControl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834B78">
        <w:rPr>
          <w:rFonts w:ascii="TimesNewRomanPSMT" w:hAnsi="TimesNewRomanPSMT" w:cs="TimesNewRomanPSMT"/>
          <w:b/>
          <w:sz w:val="24"/>
          <w:szCs w:val="24"/>
        </w:rPr>
        <w:t xml:space="preserve">Примеры </w:t>
      </w:r>
      <w:r w:rsidR="004A6956">
        <w:rPr>
          <w:rFonts w:ascii="TimesNewRomanPSMT" w:hAnsi="TimesNewRomanPSMT" w:cs="TimesNewRomanPSMT"/>
          <w:b/>
          <w:sz w:val="24"/>
          <w:szCs w:val="24"/>
        </w:rPr>
        <w:t>тестов</w:t>
      </w:r>
      <w:r w:rsidRPr="00834B78">
        <w:rPr>
          <w:rFonts w:ascii="TimesNewRomanPSMT" w:hAnsi="TimesNewRomanPSMT" w:cs="TimesNewRomanPSMT"/>
          <w:b/>
          <w:sz w:val="24"/>
          <w:szCs w:val="24"/>
        </w:rPr>
        <w:t xml:space="preserve">, выполняемых на </w:t>
      </w:r>
      <w:r w:rsidR="004A6956">
        <w:rPr>
          <w:rFonts w:ascii="TimesNewRomanPSMT" w:hAnsi="TimesNewRomanPSMT" w:cs="TimesNewRomanPSMT"/>
          <w:b/>
          <w:sz w:val="24"/>
          <w:szCs w:val="24"/>
        </w:rPr>
        <w:t>семинарах</w:t>
      </w:r>
      <w:r w:rsidRPr="00834B78">
        <w:rPr>
          <w:rFonts w:ascii="TimesNewRomanPSMT" w:hAnsi="TimesNewRomanPSMT" w:cs="TimesNewRomanPSMT"/>
          <w:b/>
          <w:sz w:val="24"/>
          <w:szCs w:val="24"/>
        </w:rPr>
        <w:t xml:space="preserve"> в рамках </w:t>
      </w:r>
      <w:r w:rsidR="001632E2">
        <w:rPr>
          <w:rFonts w:ascii="TimesNewRomanPSMT" w:hAnsi="TimesNewRomanPSMT" w:cs="TimesNewRomanPSMT"/>
          <w:b/>
          <w:sz w:val="24"/>
          <w:szCs w:val="24"/>
        </w:rPr>
        <w:t>аудиторных занятий (выполнение тестов на семинаре):</w:t>
      </w:r>
    </w:p>
    <w:p w:rsidR="001632E2" w:rsidRPr="001632E2" w:rsidRDefault="001632E2" w:rsidP="001632E2">
      <w:pPr>
        <w:pStyle w:val="a7"/>
        <w:widowControl/>
        <w:numPr>
          <w:ilvl w:val="0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t xml:space="preserve">Совместное предпринимательство по </w:t>
      </w:r>
      <w:r w:rsidRPr="001632E2">
        <w:rPr>
          <w:sz w:val="24"/>
          <w:szCs w:val="24"/>
          <w:lang w:val="en-US"/>
        </w:rPr>
        <w:t>IFRS</w:t>
      </w:r>
      <w:r w:rsidRPr="001632E2">
        <w:rPr>
          <w:sz w:val="24"/>
          <w:szCs w:val="24"/>
        </w:rPr>
        <w:t xml:space="preserve"> 11 предполагает заключение договора между сторонами в письменном виде. Верно дли это утверждение?</w:t>
      </w:r>
    </w:p>
    <w:p w:rsidR="001632E2" w:rsidRPr="001632E2" w:rsidRDefault="001632E2" w:rsidP="001632E2">
      <w:pPr>
        <w:pStyle w:val="a7"/>
        <w:widowControl/>
        <w:numPr>
          <w:ilvl w:val="1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t>да, верно, если сторонами договора являются юридические лица</w:t>
      </w:r>
    </w:p>
    <w:p w:rsidR="001632E2" w:rsidRPr="001632E2" w:rsidRDefault="001632E2" w:rsidP="001632E2">
      <w:pPr>
        <w:pStyle w:val="a7"/>
        <w:widowControl/>
        <w:numPr>
          <w:ilvl w:val="1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t>да, верно, если это совместная операция</w:t>
      </w:r>
    </w:p>
    <w:p w:rsidR="001632E2" w:rsidRPr="001632E2" w:rsidRDefault="001632E2" w:rsidP="001632E2">
      <w:pPr>
        <w:pStyle w:val="a7"/>
        <w:widowControl/>
        <w:numPr>
          <w:ilvl w:val="1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t>да, верно, если это совместное предприятие</w:t>
      </w:r>
    </w:p>
    <w:p w:rsidR="001632E2" w:rsidRPr="001632E2" w:rsidRDefault="001632E2" w:rsidP="001632E2">
      <w:pPr>
        <w:pStyle w:val="a7"/>
        <w:widowControl/>
        <w:numPr>
          <w:ilvl w:val="1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t>нет, не верно, т.к. договор может быть устным</w:t>
      </w:r>
    </w:p>
    <w:p w:rsidR="001632E2" w:rsidRPr="001632E2" w:rsidRDefault="001632E2" w:rsidP="001632E2">
      <w:pPr>
        <w:pStyle w:val="a7"/>
        <w:widowControl/>
        <w:numPr>
          <w:ilvl w:val="1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t>нет, не верно, т.к. совместное предпринимательство вытекает из содержания операций или деятельности, а не из договора</w:t>
      </w:r>
    </w:p>
    <w:p w:rsidR="001632E2" w:rsidRPr="001632E2" w:rsidRDefault="001632E2" w:rsidP="001632E2">
      <w:pPr>
        <w:pStyle w:val="a7"/>
        <w:widowControl/>
        <w:numPr>
          <w:ilvl w:val="0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t>Договор простого товарищества, заключенный по Гражданскому кодексу РФ, для МСФО является:</w:t>
      </w:r>
    </w:p>
    <w:p w:rsidR="001632E2" w:rsidRPr="001632E2" w:rsidRDefault="001632E2" w:rsidP="001632E2">
      <w:pPr>
        <w:pStyle w:val="a7"/>
        <w:widowControl/>
        <w:numPr>
          <w:ilvl w:val="1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t>совместной операцией</w:t>
      </w:r>
    </w:p>
    <w:p w:rsidR="001632E2" w:rsidRPr="001632E2" w:rsidRDefault="001632E2" w:rsidP="001632E2">
      <w:pPr>
        <w:pStyle w:val="a7"/>
        <w:widowControl/>
        <w:numPr>
          <w:ilvl w:val="1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t xml:space="preserve">совместным предприятием </w:t>
      </w:r>
    </w:p>
    <w:p w:rsidR="001632E2" w:rsidRPr="001632E2" w:rsidRDefault="001632E2" w:rsidP="001632E2">
      <w:pPr>
        <w:pStyle w:val="a7"/>
        <w:widowControl/>
        <w:numPr>
          <w:ilvl w:val="1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t>совместным использованием активов</w:t>
      </w:r>
    </w:p>
    <w:p w:rsidR="001632E2" w:rsidRPr="001632E2" w:rsidRDefault="001632E2" w:rsidP="001632E2">
      <w:pPr>
        <w:pStyle w:val="a7"/>
        <w:widowControl/>
        <w:numPr>
          <w:ilvl w:val="1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t>ассоциированной или дочерней компанией в зависимости от доли инвестиций</w:t>
      </w:r>
    </w:p>
    <w:p w:rsidR="001632E2" w:rsidRPr="001632E2" w:rsidRDefault="001632E2" w:rsidP="001632E2">
      <w:pPr>
        <w:pStyle w:val="a7"/>
        <w:widowControl/>
        <w:numPr>
          <w:ilvl w:val="1"/>
          <w:numId w:val="19"/>
        </w:numPr>
        <w:tabs>
          <w:tab w:val="left" w:pos="5670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 w:rsidRPr="001632E2">
        <w:rPr>
          <w:sz w:val="24"/>
          <w:szCs w:val="24"/>
        </w:rPr>
        <w:lastRenderedPageBreak/>
        <w:t>для ответа на этот вопрос недостаточно информации</w:t>
      </w:r>
    </w:p>
    <w:p w:rsidR="00B05139" w:rsidRPr="00834B78" w:rsidRDefault="00B05139" w:rsidP="00834B78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34B78">
        <w:rPr>
          <w:rFonts w:ascii="TimesNewRomanPSMT" w:hAnsi="TimesNewRomanPSMT" w:cs="TimesNewRomanPSMT"/>
          <w:b/>
          <w:sz w:val="24"/>
          <w:szCs w:val="24"/>
        </w:rPr>
        <w:t>Примеры демонстрационных матери</w:t>
      </w:r>
      <w:r w:rsidR="00834B78">
        <w:rPr>
          <w:rFonts w:ascii="TimesNewRomanPSMT" w:hAnsi="TimesNewRomanPSMT" w:cs="TimesNewRomanPSMT"/>
          <w:b/>
          <w:sz w:val="24"/>
          <w:szCs w:val="24"/>
        </w:rPr>
        <w:t xml:space="preserve">алов по </w:t>
      </w:r>
      <w:r w:rsidR="004A6956">
        <w:rPr>
          <w:rFonts w:ascii="TimesNewRomanPSMT" w:hAnsi="TimesNewRomanPSMT" w:cs="TimesNewRomanPSMT"/>
          <w:b/>
          <w:sz w:val="24"/>
          <w:szCs w:val="24"/>
        </w:rPr>
        <w:t>самостоятельной работе</w:t>
      </w:r>
      <w:r w:rsidR="00834B78">
        <w:rPr>
          <w:rFonts w:ascii="TimesNewRomanPSMT" w:hAnsi="TimesNewRomanPSMT" w:cs="TimesNewRomanPSMT"/>
          <w:b/>
          <w:sz w:val="24"/>
          <w:szCs w:val="24"/>
        </w:rPr>
        <w:t>:</w:t>
      </w:r>
    </w:p>
    <w:p w:rsidR="00834B78" w:rsidRDefault="00B05139" w:rsidP="00834B78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B05139">
        <w:rPr>
          <w:rFonts w:ascii="TimesNewRomanPSMT" w:hAnsi="TimesNewRomanPSMT" w:cs="TimesNewRomanPSMT"/>
          <w:sz w:val="24"/>
          <w:szCs w:val="24"/>
        </w:rPr>
        <w:t>Задания данного типа выполняются студентом индивидуально в письменной и/или электронной форме проходит с использованием системы электронной информационной среде экономического факультета МГУ имени М.В.Ломоносова «ON.ECON».</w:t>
      </w:r>
    </w:p>
    <w:p w:rsidR="004A6956" w:rsidRPr="004A6956" w:rsidRDefault="004A6956" w:rsidP="004A6956">
      <w:pPr>
        <w:rPr>
          <w:b/>
          <w:sz w:val="24"/>
          <w:szCs w:val="24"/>
        </w:rPr>
      </w:pPr>
      <w:r w:rsidRPr="004A6956">
        <w:rPr>
          <w:b/>
          <w:sz w:val="24"/>
          <w:szCs w:val="24"/>
        </w:rPr>
        <w:t>Задача1.</w:t>
      </w:r>
    </w:p>
    <w:p w:rsidR="004A6956" w:rsidRPr="004A6956" w:rsidRDefault="004A6956" w:rsidP="004A6956">
      <w:pPr>
        <w:jc w:val="both"/>
        <w:rPr>
          <w:sz w:val="24"/>
          <w:szCs w:val="24"/>
        </w:rPr>
      </w:pPr>
      <w:r w:rsidRPr="004A6956">
        <w:rPr>
          <w:sz w:val="24"/>
          <w:szCs w:val="24"/>
        </w:rPr>
        <w:t>Компания В является ассоциированной организацией компании А, как указано в задаче 1.</w:t>
      </w:r>
    </w:p>
    <w:p w:rsidR="004A6956" w:rsidRPr="004A6956" w:rsidRDefault="004A6956" w:rsidP="004A6956">
      <w:pPr>
        <w:jc w:val="both"/>
        <w:rPr>
          <w:sz w:val="24"/>
          <w:szCs w:val="24"/>
        </w:rPr>
      </w:pPr>
      <w:r w:rsidRPr="004A6956">
        <w:rPr>
          <w:sz w:val="24"/>
          <w:szCs w:val="24"/>
        </w:rPr>
        <w:t>Компания А продала компании В товар себестоимостью 250 за 350, а компания В на отчетную дату продала только 20% этого товара третьим лицам.</w:t>
      </w:r>
    </w:p>
    <w:p w:rsidR="004A6956" w:rsidRDefault="004A6956" w:rsidP="004A6956">
      <w:pPr>
        <w:jc w:val="both"/>
        <w:rPr>
          <w:sz w:val="24"/>
          <w:szCs w:val="24"/>
        </w:rPr>
      </w:pPr>
      <w:r w:rsidRPr="004A6956">
        <w:rPr>
          <w:sz w:val="24"/>
          <w:szCs w:val="24"/>
        </w:rPr>
        <w:t>Рассчитайте консолидационные корректировки.</w:t>
      </w:r>
    </w:p>
    <w:p w:rsidR="004A6956" w:rsidRPr="004A6956" w:rsidRDefault="004A6956" w:rsidP="004A6956">
      <w:pPr>
        <w:jc w:val="both"/>
        <w:rPr>
          <w:sz w:val="24"/>
          <w:szCs w:val="24"/>
        </w:rPr>
      </w:pPr>
    </w:p>
    <w:p w:rsidR="004A6956" w:rsidRDefault="004A6956" w:rsidP="00834B78">
      <w:pPr>
        <w:widowControl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Примеры вопросов текущей аттестации (контрольная работа №1):</w:t>
      </w:r>
    </w:p>
    <w:p w:rsidR="004A6956" w:rsidRPr="00B05139" w:rsidRDefault="004A6956" w:rsidP="004A6956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Контрольная работа проходит в форме письменной работы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 темам изученных МСФО на примере задач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Работа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 проходит по всему материалу. Для успешного написания письменной работы требуется не только изучить материалы контактных занятий, но и рекомендуемую литературу. </w:t>
      </w:r>
    </w:p>
    <w:p w:rsidR="004A6956" w:rsidRPr="004A6956" w:rsidRDefault="004A6956" w:rsidP="004A6956">
      <w:pPr>
        <w:rPr>
          <w:b/>
          <w:sz w:val="24"/>
          <w:szCs w:val="24"/>
        </w:rPr>
      </w:pPr>
      <w:r w:rsidRPr="004A6956">
        <w:rPr>
          <w:b/>
          <w:sz w:val="24"/>
          <w:szCs w:val="24"/>
        </w:rPr>
        <w:t>Задача 1.</w:t>
      </w:r>
    </w:p>
    <w:p w:rsidR="004A6956" w:rsidRPr="004A6956" w:rsidRDefault="004A6956" w:rsidP="004A6956">
      <w:pPr>
        <w:jc w:val="both"/>
        <w:rPr>
          <w:sz w:val="24"/>
          <w:szCs w:val="24"/>
        </w:rPr>
      </w:pPr>
      <w:r w:rsidRPr="004A6956">
        <w:rPr>
          <w:sz w:val="24"/>
          <w:szCs w:val="24"/>
        </w:rPr>
        <w:t>Компания А купила 30% компании В за 100 и учитывает эту инвестицию методом долевого участия. Кроме того, Компания А владеет неконвертируемыми облигациями компании В, которые торгуются на бирже.</w:t>
      </w:r>
    </w:p>
    <w:p w:rsidR="004A6956" w:rsidRPr="004A6956" w:rsidRDefault="004A6956" w:rsidP="004A6956">
      <w:pPr>
        <w:jc w:val="both"/>
        <w:rPr>
          <w:sz w:val="24"/>
          <w:szCs w:val="24"/>
        </w:rPr>
      </w:pPr>
      <w:r w:rsidRPr="004A6956">
        <w:rPr>
          <w:sz w:val="24"/>
          <w:szCs w:val="24"/>
        </w:rPr>
        <w:t>В таблице ниже представлены рыночная стоимость облигаций компании В и финансовые результаты компании В.</w:t>
      </w:r>
    </w:p>
    <w:p w:rsidR="004A6956" w:rsidRPr="004A6956" w:rsidRDefault="004A6956" w:rsidP="004A6956">
      <w:pPr>
        <w:jc w:val="both"/>
        <w:rPr>
          <w:sz w:val="24"/>
          <w:szCs w:val="24"/>
        </w:rPr>
      </w:pPr>
      <w:r w:rsidRPr="004A6956">
        <w:rPr>
          <w:sz w:val="24"/>
          <w:szCs w:val="24"/>
        </w:rPr>
        <w:t>Рассчитайте стоимость компании В в балансе и прибыль/(убыток) по ассоциированной компании в ОПУ.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2148"/>
        <w:gridCol w:w="1639"/>
        <w:gridCol w:w="2122"/>
        <w:gridCol w:w="2274"/>
      </w:tblGrid>
      <w:tr w:rsidR="004A6956" w:rsidRPr="004A6956" w:rsidTr="004A6956">
        <w:tc>
          <w:tcPr>
            <w:tcW w:w="1242" w:type="dxa"/>
          </w:tcPr>
          <w:p w:rsidR="004A6956" w:rsidRPr="004A6956" w:rsidRDefault="004A6956" w:rsidP="004A69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4A6956" w:rsidRPr="004A6956" w:rsidRDefault="004A6956" w:rsidP="004A6956">
            <w:pPr>
              <w:jc w:val="center"/>
              <w:rPr>
                <w:b/>
                <w:sz w:val="24"/>
                <w:szCs w:val="24"/>
              </w:rPr>
            </w:pPr>
            <w:r w:rsidRPr="004A6956">
              <w:rPr>
                <w:b/>
                <w:sz w:val="24"/>
                <w:szCs w:val="24"/>
              </w:rPr>
              <w:t>Рыночная стоимость облигаций компании В (на конец года)</w:t>
            </w:r>
          </w:p>
        </w:tc>
        <w:tc>
          <w:tcPr>
            <w:tcW w:w="1577" w:type="dxa"/>
          </w:tcPr>
          <w:p w:rsidR="004A6956" w:rsidRPr="004A6956" w:rsidRDefault="004A6956" w:rsidP="004A6956">
            <w:pPr>
              <w:jc w:val="center"/>
              <w:rPr>
                <w:b/>
                <w:sz w:val="24"/>
                <w:szCs w:val="24"/>
              </w:rPr>
            </w:pPr>
            <w:r w:rsidRPr="004A6956">
              <w:rPr>
                <w:b/>
                <w:sz w:val="24"/>
                <w:szCs w:val="24"/>
              </w:rPr>
              <w:t>Финансовый результат компании В</w:t>
            </w:r>
          </w:p>
        </w:tc>
        <w:tc>
          <w:tcPr>
            <w:tcW w:w="2006" w:type="dxa"/>
          </w:tcPr>
          <w:p w:rsidR="004A6956" w:rsidRPr="004A6956" w:rsidRDefault="004A6956" w:rsidP="004A6956">
            <w:pPr>
              <w:jc w:val="center"/>
              <w:rPr>
                <w:b/>
                <w:sz w:val="24"/>
                <w:szCs w:val="24"/>
              </w:rPr>
            </w:pPr>
            <w:r w:rsidRPr="004A6956">
              <w:rPr>
                <w:b/>
                <w:sz w:val="24"/>
                <w:szCs w:val="24"/>
              </w:rPr>
              <w:t>Доля в ассоциированной компании В в балансе (на конец года)</w:t>
            </w:r>
          </w:p>
        </w:tc>
        <w:tc>
          <w:tcPr>
            <w:tcW w:w="2064" w:type="dxa"/>
          </w:tcPr>
          <w:p w:rsidR="004A6956" w:rsidRPr="004A6956" w:rsidRDefault="004A6956" w:rsidP="004A6956">
            <w:pPr>
              <w:jc w:val="center"/>
              <w:rPr>
                <w:b/>
                <w:sz w:val="24"/>
                <w:szCs w:val="24"/>
              </w:rPr>
            </w:pPr>
            <w:r w:rsidRPr="004A6956">
              <w:rPr>
                <w:b/>
                <w:sz w:val="24"/>
                <w:szCs w:val="24"/>
              </w:rPr>
              <w:t>Прибыль/(убыток) по ассоциированной компании в ОПУ</w:t>
            </w:r>
          </w:p>
        </w:tc>
      </w:tr>
      <w:tr w:rsidR="004A6956" w:rsidRPr="004A6956" w:rsidTr="004A6956">
        <w:trPr>
          <w:trHeight w:val="340"/>
        </w:trPr>
        <w:tc>
          <w:tcPr>
            <w:tcW w:w="1242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1 год</w:t>
            </w:r>
          </w:p>
        </w:tc>
        <w:tc>
          <w:tcPr>
            <w:tcW w:w="2148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120</w:t>
            </w:r>
          </w:p>
        </w:tc>
        <w:tc>
          <w:tcPr>
            <w:tcW w:w="1577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80</w:t>
            </w:r>
          </w:p>
        </w:tc>
        <w:tc>
          <w:tcPr>
            <w:tcW w:w="2006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340"/>
        </w:trPr>
        <w:tc>
          <w:tcPr>
            <w:tcW w:w="1242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2 год</w:t>
            </w:r>
          </w:p>
        </w:tc>
        <w:tc>
          <w:tcPr>
            <w:tcW w:w="2148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110</w:t>
            </w:r>
          </w:p>
        </w:tc>
        <w:tc>
          <w:tcPr>
            <w:tcW w:w="1577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(100)</w:t>
            </w:r>
          </w:p>
        </w:tc>
        <w:tc>
          <w:tcPr>
            <w:tcW w:w="2006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340"/>
        </w:trPr>
        <w:tc>
          <w:tcPr>
            <w:tcW w:w="1242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3 год</w:t>
            </w:r>
          </w:p>
        </w:tc>
        <w:tc>
          <w:tcPr>
            <w:tcW w:w="2148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90</w:t>
            </w:r>
          </w:p>
        </w:tc>
        <w:tc>
          <w:tcPr>
            <w:tcW w:w="1577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(50)</w:t>
            </w:r>
          </w:p>
        </w:tc>
        <w:tc>
          <w:tcPr>
            <w:tcW w:w="2006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340"/>
        </w:trPr>
        <w:tc>
          <w:tcPr>
            <w:tcW w:w="1242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4 год</w:t>
            </w:r>
          </w:p>
        </w:tc>
        <w:tc>
          <w:tcPr>
            <w:tcW w:w="2148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100</w:t>
            </w:r>
          </w:p>
        </w:tc>
        <w:tc>
          <w:tcPr>
            <w:tcW w:w="1577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120</w:t>
            </w:r>
          </w:p>
        </w:tc>
        <w:tc>
          <w:tcPr>
            <w:tcW w:w="2006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340"/>
        </w:trPr>
        <w:tc>
          <w:tcPr>
            <w:tcW w:w="1242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5 год</w:t>
            </w:r>
          </w:p>
        </w:tc>
        <w:tc>
          <w:tcPr>
            <w:tcW w:w="2148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120</w:t>
            </w:r>
          </w:p>
        </w:tc>
        <w:tc>
          <w:tcPr>
            <w:tcW w:w="1577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  <w:r w:rsidRPr="004A6956">
              <w:rPr>
                <w:sz w:val="24"/>
                <w:szCs w:val="24"/>
              </w:rPr>
              <w:t>150</w:t>
            </w:r>
          </w:p>
        </w:tc>
        <w:tc>
          <w:tcPr>
            <w:tcW w:w="2006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4A6956" w:rsidRPr="004A6956" w:rsidRDefault="004A6956" w:rsidP="004A69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6956" w:rsidRPr="004A6956" w:rsidRDefault="004A6956" w:rsidP="004A6956">
      <w:pPr>
        <w:rPr>
          <w:sz w:val="24"/>
          <w:szCs w:val="24"/>
        </w:rPr>
      </w:pPr>
    </w:p>
    <w:p w:rsidR="004A6956" w:rsidRPr="004A6956" w:rsidRDefault="004A6956" w:rsidP="00834B78">
      <w:pPr>
        <w:widowControl/>
        <w:ind w:firstLine="720"/>
        <w:jc w:val="both"/>
        <w:rPr>
          <w:b/>
          <w:sz w:val="24"/>
          <w:szCs w:val="24"/>
        </w:rPr>
      </w:pPr>
    </w:p>
    <w:p w:rsidR="004A6956" w:rsidRPr="004A6956" w:rsidRDefault="004A6956" w:rsidP="00834B78">
      <w:pPr>
        <w:widowControl/>
        <w:ind w:firstLine="720"/>
        <w:jc w:val="both"/>
        <w:rPr>
          <w:b/>
          <w:sz w:val="24"/>
          <w:szCs w:val="24"/>
        </w:rPr>
      </w:pPr>
    </w:p>
    <w:p w:rsidR="00B05139" w:rsidRPr="00B05139" w:rsidRDefault="00B05139" w:rsidP="00834B78">
      <w:pPr>
        <w:widowControl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1475A0">
        <w:rPr>
          <w:rFonts w:ascii="TimesNewRomanPSMT" w:hAnsi="TimesNewRomanPSMT" w:cs="TimesNewRomanPSMT"/>
          <w:b/>
          <w:sz w:val="24"/>
          <w:szCs w:val="24"/>
        </w:rPr>
        <w:t>Итоговая аттестация (письменная работа) проводится в форме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 </w:t>
      </w:r>
      <w:r w:rsidR="004A6956">
        <w:rPr>
          <w:rFonts w:ascii="TimesNewRomanPSMT" w:hAnsi="TimesNewRomanPSMT" w:cs="TimesNewRomanPSMT"/>
          <w:sz w:val="24"/>
          <w:szCs w:val="24"/>
        </w:rPr>
        <w:t>письменной работы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 </w:t>
      </w:r>
      <w:r w:rsidR="004A6956">
        <w:rPr>
          <w:rFonts w:ascii="TimesNewRomanPSMT" w:hAnsi="TimesNewRomanPSMT" w:cs="TimesNewRomanPSMT"/>
          <w:sz w:val="24"/>
          <w:szCs w:val="24"/>
        </w:rPr>
        <w:t xml:space="preserve">по </w:t>
      </w:r>
      <w:r w:rsidR="00834B78">
        <w:rPr>
          <w:rFonts w:ascii="TimesNewRomanPSMT" w:hAnsi="TimesNewRomanPSMT" w:cs="TimesNewRomanPSMT"/>
          <w:sz w:val="24"/>
          <w:szCs w:val="24"/>
        </w:rPr>
        <w:t>темам изученных МСФО</w:t>
      </w:r>
      <w:r w:rsidR="004A6956">
        <w:rPr>
          <w:rFonts w:ascii="TimesNewRomanPSMT" w:hAnsi="TimesNewRomanPSMT" w:cs="TimesNewRomanPSMT"/>
          <w:sz w:val="24"/>
          <w:szCs w:val="24"/>
        </w:rPr>
        <w:t xml:space="preserve"> на примере задачи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. </w:t>
      </w:r>
      <w:r w:rsidR="001475A0">
        <w:rPr>
          <w:rFonts w:ascii="TimesNewRomanPSMT" w:hAnsi="TimesNewRomanPSMT" w:cs="TimesNewRomanPSMT"/>
          <w:sz w:val="24"/>
          <w:szCs w:val="24"/>
        </w:rPr>
        <w:t>Работа</w:t>
      </w:r>
      <w:r w:rsidRPr="00B05139">
        <w:rPr>
          <w:rFonts w:ascii="TimesNewRomanPSMT" w:hAnsi="TimesNewRomanPSMT" w:cs="TimesNewRomanPSMT"/>
          <w:sz w:val="24"/>
          <w:szCs w:val="24"/>
        </w:rPr>
        <w:t xml:space="preserve"> проходит по всему материалу. Для успешного написания письменной работы требуется не только изучить материалы контактных занятий, но и рекомендуемую литературу. </w:t>
      </w:r>
    </w:p>
    <w:p w:rsidR="00B05139" w:rsidRDefault="00B05139" w:rsidP="00834B78">
      <w:pPr>
        <w:widowControl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834B78">
        <w:rPr>
          <w:rFonts w:ascii="TimesNewRomanPSMT" w:hAnsi="TimesNewRomanPSMT" w:cs="TimesNewRomanPSMT"/>
          <w:b/>
          <w:sz w:val="24"/>
          <w:szCs w:val="24"/>
        </w:rPr>
        <w:t>Примеры вопросов промежуточной аттестации (письменная работа):</w:t>
      </w:r>
    </w:p>
    <w:p w:rsidR="004A6956" w:rsidRPr="004A6956" w:rsidRDefault="004A6956" w:rsidP="004A6956">
      <w:pPr>
        <w:rPr>
          <w:b/>
          <w:sz w:val="24"/>
          <w:szCs w:val="24"/>
        </w:rPr>
      </w:pPr>
      <w:r w:rsidRPr="004A6956">
        <w:rPr>
          <w:b/>
          <w:sz w:val="24"/>
          <w:szCs w:val="24"/>
        </w:rPr>
        <w:t>Задача:</w:t>
      </w:r>
    </w:p>
    <w:p w:rsidR="004A6956" w:rsidRPr="004A6956" w:rsidRDefault="004A6956" w:rsidP="004A6956">
      <w:pPr>
        <w:rPr>
          <w:sz w:val="24"/>
          <w:szCs w:val="24"/>
        </w:rPr>
      </w:pPr>
      <w:r w:rsidRPr="004A6956">
        <w:rPr>
          <w:sz w:val="24"/>
          <w:szCs w:val="24"/>
        </w:rPr>
        <w:t>Компания А купила 100% компании В, уплатив 80,000 1 сентября 201</w:t>
      </w:r>
      <w:r>
        <w:rPr>
          <w:sz w:val="24"/>
          <w:szCs w:val="24"/>
        </w:rPr>
        <w:t>7</w:t>
      </w:r>
      <w:r w:rsidRPr="004A6956">
        <w:rPr>
          <w:sz w:val="24"/>
          <w:szCs w:val="24"/>
        </w:rPr>
        <w:t xml:space="preserve"> г.</w:t>
      </w:r>
    </w:p>
    <w:p w:rsidR="004A6956" w:rsidRPr="004A6956" w:rsidRDefault="004A6956" w:rsidP="004A6956">
      <w:pPr>
        <w:rPr>
          <w:sz w:val="24"/>
          <w:szCs w:val="24"/>
        </w:rPr>
      </w:pPr>
      <w:r w:rsidRPr="004A6956">
        <w:rPr>
          <w:sz w:val="24"/>
          <w:szCs w:val="24"/>
        </w:rPr>
        <w:t>Компания А должна выплатить дополнительно 70,000 через 2 года.</w:t>
      </w:r>
    </w:p>
    <w:p w:rsidR="004A6956" w:rsidRPr="004A6956" w:rsidRDefault="004A6956" w:rsidP="004A6956">
      <w:pPr>
        <w:rPr>
          <w:sz w:val="24"/>
          <w:szCs w:val="24"/>
        </w:rPr>
      </w:pPr>
      <w:r w:rsidRPr="004A6956">
        <w:rPr>
          <w:sz w:val="24"/>
          <w:szCs w:val="24"/>
        </w:rPr>
        <w:t xml:space="preserve">Средневзвешенная стоимость капитала компании А составляет 10%  </w:t>
      </w:r>
    </w:p>
    <w:p w:rsidR="004A6956" w:rsidRPr="004A6956" w:rsidRDefault="004A6956" w:rsidP="004A6956">
      <w:pPr>
        <w:rPr>
          <w:sz w:val="24"/>
          <w:szCs w:val="24"/>
        </w:rPr>
      </w:pPr>
      <w:r w:rsidRPr="004A6956">
        <w:rPr>
          <w:sz w:val="24"/>
          <w:szCs w:val="24"/>
        </w:rPr>
        <w:t>На дату покупки Компания А уже имела долю 10% в капитале компании В и учитывала ее как FVOCI за 3,000</w:t>
      </w:r>
    </w:p>
    <w:p w:rsidR="004A6956" w:rsidRPr="004A6956" w:rsidRDefault="004A6956" w:rsidP="004A6956">
      <w:pPr>
        <w:rPr>
          <w:sz w:val="24"/>
          <w:szCs w:val="24"/>
        </w:rPr>
      </w:pPr>
      <w:r w:rsidRPr="004A6956">
        <w:rPr>
          <w:sz w:val="24"/>
          <w:szCs w:val="24"/>
        </w:rPr>
        <w:lastRenderedPageBreak/>
        <w:t>В результате определения справедливой стоимости активов компании В на дату покупки стоимость здания, включенного в состав основных средств, должна быть увеличена на 10,000 Оставшийся СПИ здания 10 лет</w:t>
      </w:r>
    </w:p>
    <w:p w:rsidR="004A6956" w:rsidRPr="004A6956" w:rsidRDefault="004A6956" w:rsidP="004A6956">
      <w:pPr>
        <w:rPr>
          <w:sz w:val="24"/>
          <w:szCs w:val="24"/>
        </w:rPr>
      </w:pPr>
      <w:r w:rsidRPr="004A6956">
        <w:rPr>
          <w:sz w:val="24"/>
          <w:szCs w:val="24"/>
        </w:rPr>
        <w:t>15.12.201</w:t>
      </w:r>
      <w:r>
        <w:rPr>
          <w:sz w:val="24"/>
          <w:szCs w:val="24"/>
        </w:rPr>
        <w:t>7</w:t>
      </w:r>
      <w:r w:rsidRPr="004A6956">
        <w:rPr>
          <w:sz w:val="24"/>
          <w:szCs w:val="24"/>
        </w:rPr>
        <w:t xml:space="preserve"> Компания В реализовала компании А товары на сумму  5,000 с наценкой 15%</w:t>
      </w:r>
    </w:p>
    <w:p w:rsidR="004A6956" w:rsidRPr="004A6956" w:rsidRDefault="004A6956" w:rsidP="004A6956">
      <w:pPr>
        <w:rPr>
          <w:sz w:val="24"/>
          <w:szCs w:val="24"/>
        </w:rPr>
      </w:pPr>
      <w:r w:rsidRPr="004A6956">
        <w:rPr>
          <w:sz w:val="24"/>
          <w:szCs w:val="24"/>
        </w:rPr>
        <w:t xml:space="preserve">Расчеты по этому договору пока не состоялись. </w:t>
      </w:r>
    </w:p>
    <w:p w:rsidR="004A6956" w:rsidRPr="004A6956" w:rsidRDefault="004A6956" w:rsidP="004A6956">
      <w:pPr>
        <w:rPr>
          <w:sz w:val="24"/>
          <w:szCs w:val="24"/>
        </w:rPr>
      </w:pPr>
      <w:r w:rsidRPr="004A6956">
        <w:rPr>
          <w:sz w:val="24"/>
          <w:szCs w:val="24"/>
        </w:rPr>
        <w:t xml:space="preserve">Компания А на отчетную дату продала 20% этого товара.  </w:t>
      </w:r>
    </w:p>
    <w:p w:rsidR="004A6956" w:rsidRPr="004A6956" w:rsidRDefault="004A6956" w:rsidP="004A6956">
      <w:pPr>
        <w:rPr>
          <w:sz w:val="24"/>
          <w:szCs w:val="24"/>
        </w:rPr>
      </w:pPr>
      <w:r w:rsidRPr="004A6956">
        <w:rPr>
          <w:sz w:val="24"/>
          <w:szCs w:val="24"/>
        </w:rPr>
        <w:t>По учетной политике НДУ отражаются пропорционально стоимости ЧА</w:t>
      </w:r>
    </w:p>
    <w:p w:rsidR="004A6956" w:rsidRPr="004A6956" w:rsidRDefault="004A6956" w:rsidP="004A6956">
      <w:pPr>
        <w:rPr>
          <w:sz w:val="24"/>
          <w:szCs w:val="24"/>
        </w:rPr>
      </w:pPr>
      <w:r w:rsidRPr="004A6956">
        <w:rPr>
          <w:sz w:val="24"/>
          <w:szCs w:val="24"/>
        </w:rPr>
        <w:t>На 01 сентября 201</w:t>
      </w:r>
      <w:r>
        <w:rPr>
          <w:sz w:val="24"/>
          <w:szCs w:val="24"/>
        </w:rPr>
        <w:t>7</w:t>
      </w:r>
      <w:r w:rsidRPr="004A6956">
        <w:rPr>
          <w:sz w:val="24"/>
          <w:szCs w:val="24"/>
        </w:rPr>
        <w:t xml:space="preserve"> г. капитал компании В состоял из следующих элементов:</w:t>
      </w:r>
    </w:p>
    <w:tbl>
      <w:tblPr>
        <w:tblpPr w:leftFromText="180" w:rightFromText="180" w:vertAnchor="text" w:tblpY="1"/>
        <w:tblOverlap w:val="never"/>
        <w:tblW w:w="5720" w:type="dxa"/>
        <w:tblLook w:val="04A0" w:firstRow="1" w:lastRow="0" w:firstColumn="1" w:lastColumn="0" w:noHBand="0" w:noVBand="1"/>
      </w:tblPr>
      <w:tblGrid>
        <w:gridCol w:w="3720"/>
        <w:gridCol w:w="2000"/>
      </w:tblGrid>
      <w:tr w:rsidR="004A6956" w:rsidRPr="004A6956" w:rsidTr="004A6956">
        <w:trPr>
          <w:trHeight w:val="278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A6956" w:rsidRPr="004A6956" w:rsidTr="004A6956">
        <w:trPr>
          <w:trHeight w:val="2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A6956">
              <w:rPr>
                <w:color w:val="000000"/>
                <w:sz w:val="24"/>
                <w:szCs w:val="24"/>
              </w:rPr>
              <w:t>кционерный капитал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60,000</w:t>
            </w:r>
          </w:p>
        </w:tc>
      </w:tr>
      <w:tr w:rsidR="004A6956" w:rsidRPr="004A6956" w:rsidTr="004A6956">
        <w:trPr>
          <w:trHeight w:val="2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2,000</w:t>
            </w:r>
          </w:p>
        </w:tc>
      </w:tr>
      <w:tr w:rsidR="004A6956" w:rsidRPr="004A6956" w:rsidTr="004A6956">
        <w:trPr>
          <w:trHeight w:val="2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A6956" w:rsidRPr="004A6956" w:rsidRDefault="004A6956" w:rsidP="004A6956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4A6956">
              <w:rPr>
                <w:b/>
                <w:color w:val="000000"/>
                <w:sz w:val="24"/>
                <w:szCs w:val="24"/>
              </w:rPr>
              <w:t>62</w:t>
            </w:r>
            <w:r w:rsidRPr="004A6956">
              <w:rPr>
                <w:b/>
                <w:color w:val="000000"/>
                <w:sz w:val="24"/>
                <w:szCs w:val="24"/>
                <w:lang w:val="en-US"/>
              </w:rPr>
              <w:t xml:space="preserve">,000 </w:t>
            </w:r>
          </w:p>
        </w:tc>
      </w:tr>
    </w:tbl>
    <w:p w:rsidR="004A6956" w:rsidRPr="004A6956" w:rsidRDefault="004A6956" w:rsidP="004A6956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A6956" w:rsidRPr="004A6956" w:rsidRDefault="004A6956" w:rsidP="004A6956">
      <w:pPr>
        <w:rPr>
          <w:sz w:val="24"/>
          <w:szCs w:val="24"/>
        </w:rPr>
      </w:pPr>
      <w:r w:rsidRPr="004A6956">
        <w:rPr>
          <w:sz w:val="24"/>
          <w:szCs w:val="24"/>
        </w:rPr>
        <w:t>Составьте консолидированный отчет о финансовом положении группы на  31.12.201</w:t>
      </w:r>
      <w:r>
        <w:rPr>
          <w:sz w:val="24"/>
          <w:szCs w:val="24"/>
        </w:rPr>
        <w:t>7</w:t>
      </w:r>
      <w:r w:rsidRPr="004A6956">
        <w:rPr>
          <w:sz w:val="24"/>
          <w:szCs w:val="24"/>
        </w:rPr>
        <w:t xml:space="preserve"> </w:t>
      </w:r>
    </w:p>
    <w:p w:rsidR="004A6956" w:rsidRPr="004A6956" w:rsidRDefault="004A6956" w:rsidP="004A6956">
      <w:pPr>
        <w:rPr>
          <w:sz w:val="24"/>
          <w:szCs w:val="24"/>
        </w:rPr>
      </w:pPr>
    </w:p>
    <w:tbl>
      <w:tblPr>
        <w:tblW w:w="7972" w:type="dxa"/>
        <w:tblInd w:w="93" w:type="dxa"/>
        <w:tblLook w:val="04A0" w:firstRow="1" w:lastRow="0" w:firstColumn="1" w:lastColumn="0" w:noHBand="0" w:noVBand="1"/>
      </w:tblPr>
      <w:tblGrid>
        <w:gridCol w:w="3972"/>
        <w:gridCol w:w="2040"/>
        <w:gridCol w:w="1960"/>
      </w:tblGrid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на 31.12.201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на 31.12.201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Компания 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Компания В</w:t>
            </w: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Внеоборотные активы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Гудвил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85,000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40,000</w:t>
            </w: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Финансовые активы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Оборотные активы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Запасы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18,000</w:t>
            </w: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34,000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20,000</w:t>
            </w: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Прочие финансовые активы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Денежные средства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5,000</w:t>
            </w: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Итого активы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202,000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83,000</w:t>
            </w: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Акционерный капитал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60,000</w:t>
            </w: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Эмиссионный доход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Резервы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8,000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5,000</w:t>
            </w: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НДУ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Займы и кредиторская задолженность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5,000</w:t>
            </w: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Краткосрочные обязательства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color w:val="000000"/>
                <w:sz w:val="24"/>
                <w:szCs w:val="24"/>
              </w:rPr>
            </w:pPr>
            <w:r w:rsidRPr="004A6956">
              <w:rPr>
                <w:color w:val="000000"/>
                <w:sz w:val="24"/>
                <w:szCs w:val="24"/>
              </w:rPr>
              <w:t>13,000</w:t>
            </w:r>
          </w:p>
        </w:tc>
      </w:tr>
      <w:tr w:rsidR="004A6956" w:rsidRPr="004A6956" w:rsidTr="004A6956">
        <w:trPr>
          <w:trHeight w:val="20"/>
        </w:trPr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Итого капитал и обязательства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202,000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956" w:rsidRPr="004A6956" w:rsidRDefault="004A6956" w:rsidP="004A695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6956">
              <w:rPr>
                <w:b/>
                <w:bCs/>
                <w:color w:val="000000"/>
                <w:sz w:val="24"/>
                <w:szCs w:val="24"/>
              </w:rPr>
              <w:t>83,000</w:t>
            </w:r>
          </w:p>
        </w:tc>
      </w:tr>
    </w:tbl>
    <w:p w:rsidR="004A6956" w:rsidRPr="004A6956" w:rsidRDefault="004A6956" w:rsidP="004A6956">
      <w:pPr>
        <w:rPr>
          <w:sz w:val="24"/>
          <w:szCs w:val="24"/>
        </w:rPr>
      </w:pPr>
    </w:p>
    <w:p w:rsidR="001475A0" w:rsidRPr="001475A0" w:rsidRDefault="001475A0" w:rsidP="001475A0">
      <w:pPr>
        <w:widowControl/>
        <w:jc w:val="both"/>
        <w:rPr>
          <w:rFonts w:ascii="TimesNewRomanPSMT" w:hAnsi="TimesNewRomanPSMT" w:cs="TimesNewRomanPSMT"/>
          <w:sz w:val="24"/>
          <w:szCs w:val="24"/>
        </w:rPr>
      </w:pPr>
    </w:p>
    <w:p w:rsidR="00683F90" w:rsidRPr="00683F90" w:rsidRDefault="00683F9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:rsidR="00683F90" w:rsidRDefault="00683F90" w:rsidP="00053DA7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:rsidR="00107CBC" w:rsidRPr="00107CBC" w:rsidRDefault="00107CBC" w:rsidP="00107CBC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  <w:r w:rsidRPr="00107CBC">
        <w:rPr>
          <w:b/>
          <w:sz w:val="24"/>
          <w:szCs w:val="24"/>
          <w:lang w:eastAsia="ar-SA"/>
        </w:rPr>
        <w:t>Основная литература:</w:t>
      </w:r>
    </w:p>
    <w:p w:rsidR="00107CBC" w:rsidRPr="00D117E6" w:rsidRDefault="00107CBC" w:rsidP="00D117E6">
      <w:pPr>
        <w:pStyle w:val="a7"/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117E6">
        <w:rPr>
          <w:sz w:val="24"/>
          <w:szCs w:val="24"/>
          <w:lang w:eastAsia="ar-SA"/>
        </w:rPr>
        <w:lastRenderedPageBreak/>
        <w:t>Документ «Концептуальные основы представления финансовых отчетов» принят Советом по МСФО.</w:t>
      </w:r>
    </w:p>
    <w:p w:rsidR="00107CBC" w:rsidRPr="00D117E6" w:rsidRDefault="00107CBC" w:rsidP="00D117E6">
      <w:pPr>
        <w:pStyle w:val="a7"/>
        <w:widowControl/>
        <w:numPr>
          <w:ilvl w:val="0"/>
          <w:numId w:val="20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117E6">
        <w:rPr>
          <w:sz w:val="24"/>
          <w:szCs w:val="24"/>
          <w:lang w:eastAsia="ar-SA"/>
        </w:rPr>
        <w:t>МСФО (IAS) 1 «Представление финансовой отчетности»</w:t>
      </w:r>
    </w:p>
    <w:p w:rsidR="004A6956" w:rsidRPr="00D117E6" w:rsidRDefault="004A6956" w:rsidP="00D117E6">
      <w:pPr>
        <w:pStyle w:val="a7"/>
        <w:widowControl/>
        <w:numPr>
          <w:ilvl w:val="0"/>
          <w:numId w:val="20"/>
        </w:numPr>
        <w:autoSpaceDE/>
        <w:autoSpaceDN/>
        <w:adjustRightInd/>
        <w:jc w:val="both"/>
        <w:rPr>
          <w:rFonts w:eastAsia="Calibri"/>
          <w:sz w:val="24"/>
          <w:szCs w:val="22"/>
        </w:rPr>
      </w:pPr>
      <w:r w:rsidRPr="00D117E6">
        <w:rPr>
          <w:rFonts w:eastAsia="Calibri"/>
          <w:sz w:val="24"/>
          <w:szCs w:val="22"/>
        </w:rPr>
        <w:t>МСФО (IFRS) 10 «Консолидированная финансовая отчетность»</w:t>
      </w:r>
    </w:p>
    <w:p w:rsidR="004A6956" w:rsidRPr="00D117E6" w:rsidRDefault="004A6956" w:rsidP="00D117E6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jc w:val="both"/>
        <w:rPr>
          <w:rFonts w:eastAsia="Calibri"/>
          <w:bCs/>
          <w:sz w:val="24"/>
          <w:szCs w:val="22"/>
        </w:rPr>
      </w:pPr>
      <w:r w:rsidRPr="00D117E6">
        <w:rPr>
          <w:rFonts w:eastAsia="Calibri"/>
          <w:bCs/>
          <w:sz w:val="24"/>
          <w:szCs w:val="22"/>
        </w:rPr>
        <w:t>МСФО (IFRS) 3 «Объединения бизнесов»</w:t>
      </w:r>
    </w:p>
    <w:p w:rsidR="00D117E6" w:rsidRPr="00D117E6" w:rsidRDefault="00D117E6" w:rsidP="00D117E6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D117E6">
        <w:rPr>
          <w:rFonts w:eastAsia="Calibri"/>
          <w:sz w:val="24"/>
          <w:szCs w:val="22"/>
        </w:rPr>
        <w:t>МСФО (IAS) 28 «Инвестиции в ассоциированные организации и совместные предприятия»</w:t>
      </w:r>
    </w:p>
    <w:p w:rsidR="00D117E6" w:rsidRPr="00D117E6" w:rsidRDefault="00D117E6" w:rsidP="00D117E6">
      <w:pPr>
        <w:pStyle w:val="a7"/>
        <w:widowControl/>
        <w:numPr>
          <w:ilvl w:val="0"/>
          <w:numId w:val="20"/>
        </w:numPr>
        <w:autoSpaceDE/>
        <w:autoSpaceDN/>
        <w:adjustRightInd/>
        <w:spacing w:after="120"/>
        <w:jc w:val="both"/>
        <w:rPr>
          <w:rFonts w:eastAsia="Calibri"/>
          <w:sz w:val="24"/>
          <w:szCs w:val="22"/>
        </w:rPr>
      </w:pPr>
      <w:r w:rsidRPr="00D117E6">
        <w:rPr>
          <w:sz w:val="24"/>
          <w:szCs w:val="24"/>
        </w:rPr>
        <w:t>МСФО (IFRS) 12 «Раскрытие информации об участии в других организациях»</w:t>
      </w:r>
    </w:p>
    <w:p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:rsidR="008C487A" w:rsidRPr="003226E2" w:rsidRDefault="008C487A" w:rsidP="008C487A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 w:rsidRPr="000972A3">
        <w:rPr>
          <w:sz w:val="24"/>
          <w:szCs w:val="24"/>
          <w:lang w:val="en-US" w:eastAsia="ar-SA"/>
        </w:rPr>
        <w:t>Microsoft</w:t>
      </w:r>
      <w:r w:rsidRPr="003226E2">
        <w:rPr>
          <w:sz w:val="24"/>
          <w:szCs w:val="24"/>
          <w:lang w:eastAsia="ar-SA"/>
        </w:rPr>
        <w:t xml:space="preserve"> </w:t>
      </w:r>
      <w:r w:rsidRPr="000972A3">
        <w:rPr>
          <w:sz w:val="24"/>
          <w:szCs w:val="24"/>
          <w:lang w:val="en-US" w:eastAsia="ar-SA"/>
        </w:rPr>
        <w:t>office</w:t>
      </w:r>
      <w:r w:rsidRPr="003226E2"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lang w:val="en-US" w:eastAsia="ar-SA"/>
        </w:rPr>
        <w:t>Word</w:t>
      </w:r>
      <w:r w:rsidRPr="003226E2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val="en-US" w:eastAsia="ar-SA"/>
        </w:rPr>
        <w:t>Excel</w:t>
      </w:r>
      <w:r w:rsidRPr="003226E2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val="en-US" w:eastAsia="ar-SA"/>
        </w:rPr>
        <w:t>P</w:t>
      </w:r>
      <w:r w:rsidRPr="000972A3">
        <w:rPr>
          <w:sz w:val="24"/>
          <w:szCs w:val="24"/>
          <w:lang w:val="en-US" w:eastAsia="ar-SA"/>
        </w:rPr>
        <w:t>owerpoint</w:t>
      </w:r>
      <w:r w:rsidRPr="003226E2">
        <w:rPr>
          <w:sz w:val="24"/>
          <w:szCs w:val="24"/>
          <w:lang w:eastAsia="ar-SA"/>
        </w:rPr>
        <w:t>.</w:t>
      </w:r>
    </w:p>
    <w:p w:rsidR="008C487A" w:rsidRPr="008C487A" w:rsidRDefault="008C487A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Система </w:t>
      </w:r>
      <w:r w:rsidRPr="00B00E37">
        <w:rPr>
          <w:bCs/>
          <w:iCs/>
          <w:sz w:val="24"/>
          <w:szCs w:val="24"/>
          <w:lang w:eastAsia="ar-SA"/>
        </w:rPr>
        <w:t>электронн</w:t>
      </w:r>
      <w:r>
        <w:rPr>
          <w:bCs/>
          <w:iCs/>
          <w:sz w:val="24"/>
          <w:szCs w:val="24"/>
          <w:lang w:eastAsia="ar-SA"/>
        </w:rPr>
        <w:t>ой</w:t>
      </w:r>
      <w:r w:rsidRPr="00B00E37">
        <w:rPr>
          <w:bCs/>
          <w:iCs/>
          <w:sz w:val="24"/>
          <w:szCs w:val="24"/>
          <w:lang w:eastAsia="ar-SA"/>
        </w:rPr>
        <w:t xml:space="preserve"> информационн</w:t>
      </w:r>
      <w:r>
        <w:rPr>
          <w:bCs/>
          <w:iCs/>
          <w:sz w:val="24"/>
          <w:szCs w:val="24"/>
          <w:lang w:eastAsia="ar-SA"/>
        </w:rPr>
        <w:t xml:space="preserve">ой </w:t>
      </w:r>
      <w:r w:rsidRPr="00B00E37">
        <w:rPr>
          <w:bCs/>
          <w:iCs/>
          <w:sz w:val="24"/>
          <w:szCs w:val="24"/>
          <w:lang w:eastAsia="ar-SA"/>
        </w:rPr>
        <w:t>сред</w:t>
      </w:r>
      <w:r>
        <w:rPr>
          <w:bCs/>
          <w:iCs/>
          <w:sz w:val="24"/>
          <w:szCs w:val="24"/>
          <w:lang w:eastAsia="ar-SA"/>
        </w:rPr>
        <w:t>ы</w:t>
      </w:r>
      <w:r w:rsidRPr="00B00E37">
        <w:rPr>
          <w:bCs/>
          <w:iCs/>
          <w:sz w:val="24"/>
          <w:szCs w:val="24"/>
          <w:lang w:eastAsia="ar-SA"/>
        </w:rPr>
        <w:t xml:space="preserve"> экономического факультета МГУ имени М.В.Ломоносова «ON.ECON»</w:t>
      </w:r>
      <w:r>
        <w:rPr>
          <w:bCs/>
          <w:iCs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en-US" w:eastAsia="ar-SA"/>
        </w:rPr>
        <w:t>www</w:t>
      </w:r>
      <w:r w:rsidRPr="000972A3">
        <w:rPr>
          <w:sz w:val="24"/>
          <w:szCs w:val="24"/>
          <w:lang w:eastAsia="ar-SA"/>
        </w:rPr>
        <w:t>.</w:t>
      </w:r>
      <w:r>
        <w:rPr>
          <w:sz w:val="24"/>
          <w:szCs w:val="24"/>
          <w:lang w:val="en-US" w:eastAsia="ar-SA"/>
        </w:rPr>
        <w:t>econ</w:t>
      </w:r>
      <w:r w:rsidRPr="000972A3">
        <w:rPr>
          <w:sz w:val="24"/>
          <w:szCs w:val="24"/>
          <w:lang w:eastAsia="ar-SA"/>
        </w:rPr>
        <w:t>.</w:t>
      </w:r>
      <w:r>
        <w:rPr>
          <w:sz w:val="24"/>
          <w:szCs w:val="24"/>
          <w:lang w:val="en-US" w:eastAsia="ar-SA"/>
        </w:rPr>
        <w:t>msu</w:t>
      </w:r>
      <w:r w:rsidRPr="000972A3">
        <w:rPr>
          <w:sz w:val="24"/>
          <w:szCs w:val="24"/>
          <w:lang w:eastAsia="ar-SA"/>
        </w:rPr>
        <w:t>.</w:t>
      </w:r>
      <w:r>
        <w:rPr>
          <w:sz w:val="24"/>
          <w:szCs w:val="24"/>
          <w:lang w:val="en-US" w:eastAsia="ar-SA"/>
        </w:rPr>
        <w:t>ru</w:t>
      </w:r>
    </w:p>
    <w:p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:rsidR="008C487A" w:rsidRPr="008C487A" w:rsidRDefault="008C487A" w:rsidP="008C487A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sz w:val="24"/>
          <w:szCs w:val="24"/>
          <w:lang w:eastAsia="ar-SA"/>
        </w:rPr>
      </w:pPr>
      <w:r w:rsidRPr="000972A3">
        <w:rPr>
          <w:sz w:val="24"/>
          <w:szCs w:val="24"/>
          <w:lang w:eastAsia="ar-SA"/>
        </w:rPr>
        <w:t>Спарк</w:t>
      </w:r>
      <w:r>
        <w:rPr>
          <w:sz w:val="24"/>
          <w:szCs w:val="24"/>
          <w:lang w:eastAsia="ar-SA"/>
        </w:rPr>
        <w:t>, Гарант, Консультант.</w:t>
      </w:r>
    </w:p>
    <w:p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</w:t>
      </w:r>
      <w:r w:rsidR="006E6D02" w:rsidRPr="006E6D02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необходимости)</w:t>
      </w:r>
    </w:p>
    <w:p w:rsidR="00107CBC" w:rsidRPr="00494094" w:rsidRDefault="004A6956" w:rsidP="00494094">
      <w:pPr>
        <w:pStyle w:val="a7"/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rStyle w:val="aa"/>
          <w:sz w:val="24"/>
          <w:szCs w:val="24"/>
          <w:lang w:eastAsia="ar-SA"/>
        </w:rPr>
      </w:pPr>
      <w:hyperlink r:id="rId10" w:history="1">
        <w:r w:rsidR="00107CBC" w:rsidRPr="00494094">
          <w:rPr>
            <w:rStyle w:val="aa"/>
            <w:sz w:val="24"/>
            <w:szCs w:val="24"/>
            <w:lang w:val="en-US" w:eastAsia="ar-SA"/>
          </w:rPr>
          <w:t>https</w:t>
        </w:r>
        <w:r w:rsidR="00107CBC" w:rsidRPr="00494094">
          <w:rPr>
            <w:rStyle w:val="aa"/>
            <w:sz w:val="24"/>
            <w:szCs w:val="24"/>
            <w:lang w:eastAsia="ar-SA"/>
          </w:rPr>
          <w:t>://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www</w:t>
        </w:r>
        <w:r w:rsidR="00107CBC" w:rsidRPr="00494094">
          <w:rPr>
            <w:rStyle w:val="aa"/>
            <w:sz w:val="24"/>
            <w:szCs w:val="24"/>
            <w:lang w:eastAsia="ar-SA"/>
          </w:rPr>
          <w:t>.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minfin</w:t>
        </w:r>
        <w:r w:rsidR="00107CBC" w:rsidRPr="00494094">
          <w:rPr>
            <w:rStyle w:val="aa"/>
            <w:sz w:val="24"/>
            <w:szCs w:val="24"/>
            <w:lang w:eastAsia="ar-SA"/>
          </w:rPr>
          <w:t>.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ru</w:t>
        </w:r>
        <w:r w:rsidR="00107CBC" w:rsidRPr="00494094">
          <w:rPr>
            <w:rStyle w:val="aa"/>
            <w:sz w:val="24"/>
            <w:szCs w:val="24"/>
            <w:lang w:eastAsia="ar-SA"/>
          </w:rPr>
          <w:t>/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ru</w:t>
        </w:r>
        <w:r w:rsidR="00107CBC" w:rsidRPr="00494094">
          <w:rPr>
            <w:rStyle w:val="aa"/>
            <w:sz w:val="24"/>
            <w:szCs w:val="24"/>
            <w:lang w:eastAsia="ar-SA"/>
          </w:rPr>
          <w:t>/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perfomance</w:t>
        </w:r>
        <w:r w:rsidR="00107CBC" w:rsidRPr="00494094">
          <w:rPr>
            <w:rStyle w:val="aa"/>
            <w:sz w:val="24"/>
            <w:szCs w:val="24"/>
            <w:lang w:eastAsia="ar-SA"/>
          </w:rPr>
          <w:t>/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accounting</w:t>
        </w:r>
        <w:r w:rsidR="00107CBC" w:rsidRPr="00494094">
          <w:rPr>
            <w:rStyle w:val="aa"/>
            <w:sz w:val="24"/>
            <w:szCs w:val="24"/>
            <w:lang w:eastAsia="ar-SA"/>
          </w:rPr>
          <w:t>/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mej</w:t>
        </w:r>
        <w:r w:rsidR="00107CBC" w:rsidRPr="00494094">
          <w:rPr>
            <w:rStyle w:val="aa"/>
            <w:sz w:val="24"/>
            <w:szCs w:val="24"/>
            <w:lang w:eastAsia="ar-SA"/>
          </w:rPr>
          <w:t>_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standart</w:t>
        </w:r>
        <w:r w:rsidR="00107CBC" w:rsidRPr="00494094">
          <w:rPr>
            <w:rStyle w:val="aa"/>
            <w:sz w:val="24"/>
            <w:szCs w:val="24"/>
            <w:lang w:eastAsia="ar-SA"/>
          </w:rPr>
          <w:t>_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fo</w:t>
        </w:r>
        <w:r w:rsidR="00107CBC" w:rsidRPr="00494094">
          <w:rPr>
            <w:rStyle w:val="aa"/>
            <w:sz w:val="24"/>
            <w:szCs w:val="24"/>
            <w:lang w:eastAsia="ar-SA"/>
          </w:rPr>
          <w:t>/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kons</w:t>
        </w:r>
        <w:r w:rsidR="00107CBC" w:rsidRPr="00494094">
          <w:rPr>
            <w:rStyle w:val="aa"/>
            <w:sz w:val="24"/>
            <w:szCs w:val="24"/>
            <w:lang w:eastAsia="ar-SA"/>
          </w:rPr>
          <w:t>_</w:t>
        </w:r>
        <w:r w:rsidR="00107CBC" w:rsidRPr="00494094">
          <w:rPr>
            <w:rStyle w:val="aa"/>
            <w:sz w:val="24"/>
            <w:szCs w:val="24"/>
            <w:lang w:val="en-US" w:eastAsia="ar-SA"/>
          </w:rPr>
          <w:t>msfo</w:t>
        </w:r>
        <w:r w:rsidR="00107CBC" w:rsidRPr="00494094">
          <w:rPr>
            <w:rStyle w:val="aa"/>
            <w:sz w:val="24"/>
            <w:szCs w:val="24"/>
            <w:lang w:eastAsia="ar-SA"/>
          </w:rPr>
          <w:t>/</w:t>
        </w:r>
      </w:hyperlink>
    </w:p>
    <w:p w:rsidR="0057434B" w:rsidRPr="0057434B" w:rsidRDefault="0057434B" w:rsidP="004A6956">
      <w:pPr>
        <w:pStyle w:val="a7"/>
        <w:widowControl/>
        <w:numPr>
          <w:ilvl w:val="0"/>
          <w:numId w:val="4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hyperlink r:id="rId11" w:history="1">
        <w:r w:rsidRPr="00671335">
          <w:rPr>
            <w:rStyle w:val="aa"/>
            <w:sz w:val="24"/>
            <w:szCs w:val="24"/>
            <w:lang w:val="en-US" w:eastAsia="ar-SA"/>
          </w:rPr>
          <w:t>http</w:t>
        </w:r>
        <w:r w:rsidRPr="00671335">
          <w:rPr>
            <w:rStyle w:val="aa"/>
            <w:sz w:val="24"/>
            <w:szCs w:val="24"/>
            <w:lang w:eastAsia="ar-SA"/>
          </w:rPr>
          <w:t>://</w:t>
        </w:r>
        <w:r w:rsidRPr="00671335">
          <w:rPr>
            <w:rStyle w:val="aa"/>
            <w:sz w:val="24"/>
            <w:szCs w:val="24"/>
            <w:lang w:val="en-US" w:eastAsia="ar-SA"/>
          </w:rPr>
          <w:t>www</w:t>
        </w:r>
        <w:r w:rsidRPr="00671335">
          <w:rPr>
            <w:rStyle w:val="aa"/>
            <w:sz w:val="24"/>
            <w:szCs w:val="24"/>
            <w:lang w:eastAsia="ar-SA"/>
          </w:rPr>
          <w:t>.</w:t>
        </w:r>
        <w:r w:rsidRPr="00671335">
          <w:rPr>
            <w:rStyle w:val="aa"/>
            <w:sz w:val="24"/>
            <w:szCs w:val="24"/>
            <w:lang w:val="en-US" w:eastAsia="ar-SA"/>
          </w:rPr>
          <w:t>accaglobal</w:t>
        </w:r>
        <w:r w:rsidRPr="00671335">
          <w:rPr>
            <w:rStyle w:val="aa"/>
            <w:sz w:val="24"/>
            <w:szCs w:val="24"/>
            <w:lang w:eastAsia="ar-SA"/>
          </w:rPr>
          <w:t>.</w:t>
        </w:r>
        <w:r w:rsidRPr="00671335">
          <w:rPr>
            <w:rStyle w:val="aa"/>
            <w:sz w:val="24"/>
            <w:szCs w:val="24"/>
            <w:lang w:val="en-US" w:eastAsia="ar-SA"/>
          </w:rPr>
          <w:t>com</w:t>
        </w:r>
      </w:hyperlink>
    </w:p>
    <w:p w:rsidR="0057434B" w:rsidRDefault="0057434B" w:rsidP="0057434B">
      <w:pPr>
        <w:pStyle w:val="a7"/>
        <w:widowControl/>
        <w:suppressAutoHyphens/>
        <w:autoSpaceDE/>
        <w:autoSpaceDN/>
        <w:adjustRightInd/>
        <w:spacing w:before="100" w:after="240" w:line="276" w:lineRule="auto"/>
        <w:jc w:val="both"/>
        <w:rPr>
          <w:sz w:val="24"/>
          <w:szCs w:val="24"/>
          <w:lang w:val="en-US" w:eastAsia="ar-SA"/>
        </w:rPr>
      </w:pPr>
    </w:p>
    <w:p w:rsidR="008C487A" w:rsidRPr="0057434B" w:rsidRDefault="00683F90" w:rsidP="0057434B">
      <w:pPr>
        <w:pStyle w:val="a7"/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57434B">
        <w:rPr>
          <w:b/>
          <w:sz w:val="24"/>
          <w:szCs w:val="24"/>
          <w:lang w:eastAsia="ar-SA"/>
        </w:rPr>
        <w:t>8.5. Описан</w:t>
      </w:r>
      <w:r w:rsidR="006E6D02" w:rsidRPr="0057434B">
        <w:rPr>
          <w:b/>
          <w:sz w:val="24"/>
          <w:szCs w:val="24"/>
          <w:lang w:eastAsia="ar-SA"/>
        </w:rPr>
        <w:t>ие материально-технической базы</w:t>
      </w:r>
    </w:p>
    <w:p w:rsidR="008C487A" w:rsidRPr="00623E03" w:rsidRDefault="008C487A" w:rsidP="00107CBC">
      <w:pPr>
        <w:ind w:firstLine="720"/>
        <w:jc w:val="both"/>
        <w:rPr>
          <w:color w:val="000000"/>
          <w:sz w:val="24"/>
          <w:szCs w:val="24"/>
        </w:rPr>
      </w:pPr>
      <w:r w:rsidRPr="00623E03">
        <w:rPr>
          <w:color w:val="000000"/>
          <w:sz w:val="24"/>
          <w:szCs w:val="24"/>
        </w:rPr>
        <w:t xml:space="preserve">Все учебно-методические материалы по курсу размещаются в системе </w:t>
      </w:r>
      <w:r w:rsidRPr="00623E03">
        <w:rPr>
          <w:bCs/>
          <w:iCs/>
          <w:sz w:val="24"/>
          <w:szCs w:val="24"/>
          <w:lang w:eastAsia="ar-SA"/>
        </w:rPr>
        <w:t>электронной информационной среде экономического факультета МГУ имени М.В.Ломоносова «ON.ECON».</w:t>
      </w:r>
      <w:r w:rsidRPr="00623E03">
        <w:rPr>
          <w:color w:val="000000"/>
          <w:sz w:val="24"/>
          <w:szCs w:val="24"/>
        </w:rPr>
        <w:t xml:space="preserve"> </w:t>
      </w:r>
    </w:p>
    <w:p w:rsidR="008C487A" w:rsidRPr="00BA2025" w:rsidRDefault="008C487A" w:rsidP="00107CBC">
      <w:pPr>
        <w:shd w:val="clear" w:color="auto" w:fill="FFFFFF"/>
        <w:spacing w:line="274" w:lineRule="exact"/>
        <w:ind w:right="-3" w:firstLine="720"/>
        <w:jc w:val="both"/>
        <w:rPr>
          <w:b/>
          <w:bCs/>
          <w:color w:val="000000"/>
          <w:sz w:val="24"/>
          <w:szCs w:val="24"/>
        </w:rPr>
      </w:pPr>
      <w:r w:rsidRPr="00BA2025">
        <w:rPr>
          <w:color w:val="000000"/>
          <w:spacing w:val="5"/>
          <w:sz w:val="24"/>
          <w:szCs w:val="24"/>
        </w:rPr>
        <w:t>Для организации занятий по дисциплине необходимы следующие</w:t>
      </w:r>
      <w:r w:rsidRPr="00BA2025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BA2025">
        <w:rPr>
          <w:color w:val="000000"/>
          <w:spacing w:val="5"/>
          <w:sz w:val="24"/>
          <w:szCs w:val="24"/>
        </w:rPr>
        <w:t>технические средства обучения</w:t>
      </w:r>
      <w:r w:rsidRPr="00BA2025">
        <w:rPr>
          <w:b/>
          <w:bCs/>
          <w:color w:val="000000"/>
          <w:sz w:val="24"/>
          <w:szCs w:val="24"/>
        </w:rPr>
        <w:t>:</w:t>
      </w:r>
    </w:p>
    <w:p w:rsidR="008C487A" w:rsidRPr="00BA2025" w:rsidRDefault="008C487A" w:rsidP="008C487A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 w:rsidRPr="00BA2025">
        <w:rPr>
          <w:color w:val="000000"/>
          <w:sz w:val="24"/>
          <w:szCs w:val="24"/>
        </w:rPr>
        <w:t>Мультимедийная аудитория для семинаров с большой доской и проектором.</w:t>
      </w:r>
    </w:p>
    <w:p w:rsidR="008C487A" w:rsidRPr="008C487A" w:rsidRDefault="008C487A" w:rsidP="008C487A">
      <w:pPr>
        <w:shd w:val="clear" w:color="auto" w:fill="FFFFFF"/>
        <w:spacing w:line="276" w:lineRule="auto"/>
        <w:ind w:right="-3"/>
        <w:jc w:val="both"/>
        <w:rPr>
          <w:color w:val="000000"/>
          <w:sz w:val="24"/>
          <w:szCs w:val="24"/>
        </w:rPr>
      </w:pPr>
      <w:r w:rsidRPr="00BA2025">
        <w:rPr>
          <w:color w:val="000000"/>
          <w:sz w:val="24"/>
          <w:szCs w:val="24"/>
        </w:rPr>
        <w:t>Компьютерный класс для семинаров для проведения промежуточного контроля-контрольн</w:t>
      </w:r>
      <w:r w:rsidR="00D117E6">
        <w:rPr>
          <w:color w:val="000000"/>
          <w:sz w:val="24"/>
          <w:szCs w:val="24"/>
        </w:rPr>
        <w:t xml:space="preserve">ой </w:t>
      </w:r>
      <w:r w:rsidRPr="00BA2025">
        <w:rPr>
          <w:color w:val="000000"/>
          <w:sz w:val="24"/>
          <w:szCs w:val="24"/>
        </w:rPr>
        <w:t>работ</w:t>
      </w:r>
      <w:r w:rsidR="00D117E6">
        <w:rPr>
          <w:color w:val="000000"/>
          <w:sz w:val="24"/>
          <w:szCs w:val="24"/>
        </w:rPr>
        <w:t>ы</w:t>
      </w:r>
      <w:bookmarkStart w:id="0" w:name="_GoBack"/>
      <w:bookmarkEnd w:id="0"/>
      <w:r w:rsidRPr="00BA2025">
        <w:rPr>
          <w:color w:val="000000"/>
          <w:sz w:val="24"/>
          <w:szCs w:val="24"/>
        </w:rPr>
        <w:t xml:space="preserve"> и проведения </w:t>
      </w:r>
      <w:r>
        <w:rPr>
          <w:color w:val="000000"/>
          <w:sz w:val="24"/>
          <w:szCs w:val="24"/>
        </w:rPr>
        <w:t>промежуточной аттестации (письменная работа)</w:t>
      </w:r>
      <w:r w:rsidRPr="00BA2025">
        <w:rPr>
          <w:color w:val="000000"/>
          <w:sz w:val="24"/>
          <w:szCs w:val="24"/>
        </w:rPr>
        <w:t>.</w:t>
      </w:r>
    </w:p>
    <w:p w:rsidR="00683F90" w:rsidRPr="00683F90" w:rsidRDefault="00683F90" w:rsidP="00053DA7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Язык преподавания: </w:t>
      </w:r>
      <w:r w:rsidR="00A86849">
        <w:rPr>
          <w:sz w:val="24"/>
          <w:szCs w:val="24"/>
          <w:lang w:eastAsia="ar-SA"/>
        </w:rPr>
        <w:t>русский</w:t>
      </w:r>
    </w:p>
    <w:p w:rsidR="0057434B" w:rsidRPr="00683F90" w:rsidRDefault="0057434B" w:rsidP="0057434B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Преподаватель (преподаватели):</w:t>
      </w:r>
      <w:r>
        <w:rPr>
          <w:sz w:val="24"/>
          <w:szCs w:val="24"/>
          <w:lang w:eastAsia="ar-SA"/>
        </w:rPr>
        <w:t xml:space="preserve"> </w:t>
      </w:r>
      <w:r w:rsidRPr="00A71528">
        <w:rPr>
          <w:sz w:val="24"/>
          <w:szCs w:val="24"/>
          <w:lang w:eastAsia="ar-SA"/>
        </w:rPr>
        <w:t>курс читают приглашенные специалисты- практики из ведущих организаций отрасли</w:t>
      </w:r>
    </w:p>
    <w:p w:rsidR="0057434B" w:rsidRPr="00E522FF" w:rsidRDefault="0057434B" w:rsidP="0057434B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Автор (авторы) программы: </w:t>
      </w:r>
      <w:r w:rsidRPr="0051076C">
        <w:rPr>
          <w:sz w:val="24"/>
          <w:szCs w:val="24"/>
          <w:lang w:eastAsia="ar-SA"/>
        </w:rPr>
        <w:t>стар</w:t>
      </w:r>
      <w:r>
        <w:rPr>
          <w:sz w:val="24"/>
          <w:szCs w:val="24"/>
          <w:lang w:eastAsia="ar-SA"/>
        </w:rPr>
        <w:t>ш</w:t>
      </w:r>
      <w:r w:rsidRPr="0051076C">
        <w:rPr>
          <w:sz w:val="24"/>
          <w:szCs w:val="24"/>
          <w:lang w:eastAsia="ar-SA"/>
        </w:rPr>
        <w:t>. препод</w:t>
      </w:r>
      <w:r>
        <w:rPr>
          <w:b/>
          <w:sz w:val="24"/>
          <w:szCs w:val="24"/>
          <w:lang w:eastAsia="ar-SA"/>
        </w:rPr>
        <w:t xml:space="preserve">. </w:t>
      </w:r>
      <w:r>
        <w:rPr>
          <w:sz w:val="24"/>
          <w:szCs w:val="24"/>
          <w:lang w:eastAsia="ar-SA"/>
        </w:rPr>
        <w:t>Шкромюк Л.Ю.</w:t>
      </w:r>
    </w:p>
    <w:p w:rsidR="00667579" w:rsidRPr="00E522FF" w:rsidRDefault="00667579" w:rsidP="0057434B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</w:p>
    <w:sectPr w:rsidR="00667579" w:rsidRPr="00E522FF" w:rsidSect="005C041D">
      <w:pgSz w:w="11904" w:h="16838"/>
      <w:pgMar w:top="1134" w:right="851" w:bottom="1134" w:left="1418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CC" w:rsidRDefault="00AD4FCC" w:rsidP="00552B7C">
      <w:r>
        <w:separator/>
      </w:r>
    </w:p>
  </w:endnote>
  <w:endnote w:type="continuationSeparator" w:id="0">
    <w:p w:rsidR="00AD4FCC" w:rsidRDefault="00AD4FCC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956" w:rsidRDefault="004A6956" w:rsidP="008C30B7">
    <w:pPr>
      <w:pStyle w:val="a5"/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12445" cy="441325"/>
              <wp:effectExtent l="0" t="0" r="1905" b="0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956" w:rsidRDefault="004A6956" w:rsidP="008C30B7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117E6" w:rsidRPr="00D117E6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cv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4Q&#10;xYp5I8snkLOSIDcYKDD6YFFL9R2jHsZIhvW3HVUMo+a9gCeRhITYueM2JJ5EsFGXls2lhYoCQmXY&#10;YDQsF2aYVbtO8W0NmUJXIyHtI624U/MzquPjg1HhSB3Hmp1Fl3vn9Tx8Z78A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J2qhy+/&#10;AgAAxAUAAA4AAAAAAAAAAAAAAAAALgIAAGRycy9lMm9Eb2MueG1sUEsBAi0AFAAGAAgAAAAhABrk&#10;TJ3ZAAAAAwEAAA8AAAAAAAAAAAAAAAAAGQUAAGRycy9kb3ducmV2LnhtbFBLBQYAAAAABAAEAPMA&#10;AAAfBgAAAAA=&#10;" filled="f" fillcolor="#5c83b4" stroked="f" strokecolor="#737373">
              <v:textbox>
                <w:txbxContent>
                  <w:p w:rsidR="004A6956" w:rsidRDefault="004A6956" w:rsidP="008C30B7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D117E6" w:rsidRPr="00D117E6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CC" w:rsidRDefault="00AD4FCC" w:rsidP="00552B7C">
      <w:r>
        <w:separator/>
      </w:r>
    </w:p>
  </w:footnote>
  <w:footnote w:type="continuationSeparator" w:id="0">
    <w:p w:rsidR="00AD4FCC" w:rsidRDefault="00AD4FCC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8564"/>
    </w:tblGrid>
    <w:tr w:rsidR="004A6956" w:rsidRPr="001C793F" w:rsidTr="002D3040">
      <w:trPr>
        <w:trHeight w:val="614"/>
      </w:trPr>
      <w:tc>
        <w:tcPr>
          <w:tcW w:w="846" w:type="dxa"/>
          <w:shd w:val="clear" w:color="auto" w:fill="auto"/>
          <w:vAlign w:val="center"/>
        </w:tcPr>
        <w:p w:rsidR="004A6956" w:rsidRDefault="004A6956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723900" cy="323850"/>
                <wp:effectExtent l="0" t="0" r="0" b="0"/>
                <wp:docPr id="2" name="Рисунок 13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shd w:val="clear" w:color="auto" w:fill="auto"/>
          <w:vAlign w:val="bottom"/>
        </w:tcPr>
        <w:p w:rsidR="004A6956" w:rsidRPr="002D3040" w:rsidRDefault="004A6956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:rsidR="004A6956" w:rsidRPr="002D3040" w:rsidRDefault="004A6956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:rsidR="004A6956" w:rsidRPr="002D3040" w:rsidRDefault="004A6956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:rsidR="004A6956" w:rsidRPr="001C793F" w:rsidRDefault="004A6956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180"/>
    <w:multiLevelType w:val="hybridMultilevel"/>
    <w:tmpl w:val="A56EF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05C67"/>
    <w:multiLevelType w:val="multilevel"/>
    <w:tmpl w:val="1A383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647D89"/>
    <w:multiLevelType w:val="hybridMultilevel"/>
    <w:tmpl w:val="66D68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05464"/>
    <w:multiLevelType w:val="hybridMultilevel"/>
    <w:tmpl w:val="A828A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C6DD4"/>
    <w:multiLevelType w:val="hybridMultilevel"/>
    <w:tmpl w:val="52AAB162"/>
    <w:lvl w:ilvl="0" w:tplc="62DC0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71956"/>
    <w:multiLevelType w:val="hybridMultilevel"/>
    <w:tmpl w:val="65060B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65BF1"/>
    <w:multiLevelType w:val="hybridMultilevel"/>
    <w:tmpl w:val="F6C8D7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3F3762"/>
    <w:multiLevelType w:val="hybridMultilevel"/>
    <w:tmpl w:val="B5F86C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6714BD"/>
    <w:multiLevelType w:val="hybridMultilevel"/>
    <w:tmpl w:val="95C8948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F10A03"/>
    <w:multiLevelType w:val="hybridMultilevel"/>
    <w:tmpl w:val="8FAC6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22F3"/>
    <w:multiLevelType w:val="hybridMultilevel"/>
    <w:tmpl w:val="FDD69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D53CE"/>
    <w:multiLevelType w:val="hybridMultilevel"/>
    <w:tmpl w:val="752A2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DCA602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C5776"/>
    <w:multiLevelType w:val="hybridMultilevel"/>
    <w:tmpl w:val="30EC2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B91B12"/>
    <w:multiLevelType w:val="hybridMultilevel"/>
    <w:tmpl w:val="4B3CA9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340C8C"/>
    <w:multiLevelType w:val="hybridMultilevel"/>
    <w:tmpl w:val="240A13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A857DC"/>
    <w:multiLevelType w:val="hybridMultilevel"/>
    <w:tmpl w:val="9752BD2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C957D5"/>
    <w:multiLevelType w:val="hybridMultilevel"/>
    <w:tmpl w:val="BBECC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B1524"/>
    <w:multiLevelType w:val="hybridMultilevel"/>
    <w:tmpl w:val="8E98E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F5D90"/>
    <w:multiLevelType w:val="hybridMultilevel"/>
    <w:tmpl w:val="47A2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C72E6"/>
    <w:multiLevelType w:val="hybridMultilevel"/>
    <w:tmpl w:val="5BE86D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9"/>
  </w:num>
  <w:num w:numId="8">
    <w:abstractNumId w:val="15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4"/>
  </w:num>
  <w:num w:numId="14">
    <w:abstractNumId w:val="3"/>
  </w:num>
  <w:num w:numId="15">
    <w:abstractNumId w:val="10"/>
  </w:num>
  <w:num w:numId="16">
    <w:abstractNumId w:val="0"/>
  </w:num>
  <w:num w:numId="17">
    <w:abstractNumId w:val="12"/>
  </w:num>
  <w:num w:numId="18">
    <w:abstractNumId w:val="17"/>
  </w:num>
  <w:num w:numId="19">
    <w:abstractNumId w:val="11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E2"/>
    <w:rsid w:val="00002398"/>
    <w:rsid w:val="00022784"/>
    <w:rsid w:val="00024F80"/>
    <w:rsid w:val="00053DA7"/>
    <w:rsid w:val="0007274A"/>
    <w:rsid w:val="00072EE5"/>
    <w:rsid w:val="0008100B"/>
    <w:rsid w:val="00082100"/>
    <w:rsid w:val="000B30CC"/>
    <w:rsid w:val="000C0874"/>
    <w:rsid w:val="000C3431"/>
    <w:rsid w:val="000C6CB6"/>
    <w:rsid w:val="000E17A4"/>
    <w:rsid w:val="000F17D2"/>
    <w:rsid w:val="00105371"/>
    <w:rsid w:val="00107CBC"/>
    <w:rsid w:val="001103CE"/>
    <w:rsid w:val="0011065B"/>
    <w:rsid w:val="001144CF"/>
    <w:rsid w:val="00135B5C"/>
    <w:rsid w:val="001475A0"/>
    <w:rsid w:val="00155B62"/>
    <w:rsid w:val="001632E2"/>
    <w:rsid w:val="001660C0"/>
    <w:rsid w:val="00166FF5"/>
    <w:rsid w:val="00167D36"/>
    <w:rsid w:val="00170610"/>
    <w:rsid w:val="00172209"/>
    <w:rsid w:val="001734AF"/>
    <w:rsid w:val="001A7D9D"/>
    <w:rsid w:val="001B062D"/>
    <w:rsid w:val="001B093D"/>
    <w:rsid w:val="001B1D97"/>
    <w:rsid w:val="001D0DA0"/>
    <w:rsid w:val="001E3C1A"/>
    <w:rsid w:val="001F38F1"/>
    <w:rsid w:val="001F660C"/>
    <w:rsid w:val="00240D8B"/>
    <w:rsid w:val="00245BA9"/>
    <w:rsid w:val="00252386"/>
    <w:rsid w:val="002550CA"/>
    <w:rsid w:val="00272146"/>
    <w:rsid w:val="002742B5"/>
    <w:rsid w:val="0028266F"/>
    <w:rsid w:val="00290E64"/>
    <w:rsid w:val="002A3B9D"/>
    <w:rsid w:val="002D1BFC"/>
    <w:rsid w:val="002D3040"/>
    <w:rsid w:val="002D6C44"/>
    <w:rsid w:val="002E6045"/>
    <w:rsid w:val="002E6BEA"/>
    <w:rsid w:val="002F1CD7"/>
    <w:rsid w:val="002F779E"/>
    <w:rsid w:val="003112BF"/>
    <w:rsid w:val="003226E2"/>
    <w:rsid w:val="00333F71"/>
    <w:rsid w:val="00346C66"/>
    <w:rsid w:val="00352B6C"/>
    <w:rsid w:val="00356631"/>
    <w:rsid w:val="003729EB"/>
    <w:rsid w:val="00380603"/>
    <w:rsid w:val="00392C97"/>
    <w:rsid w:val="003B5A47"/>
    <w:rsid w:val="003C11EE"/>
    <w:rsid w:val="003E0295"/>
    <w:rsid w:val="003E0348"/>
    <w:rsid w:val="003E58D1"/>
    <w:rsid w:val="003E7695"/>
    <w:rsid w:val="00405814"/>
    <w:rsid w:val="00405E86"/>
    <w:rsid w:val="00411932"/>
    <w:rsid w:val="00443796"/>
    <w:rsid w:val="00455AFF"/>
    <w:rsid w:val="00462505"/>
    <w:rsid w:val="00483921"/>
    <w:rsid w:val="00494094"/>
    <w:rsid w:val="004A319E"/>
    <w:rsid w:val="004A6956"/>
    <w:rsid w:val="004A7E3E"/>
    <w:rsid w:val="004B113F"/>
    <w:rsid w:val="004B2F6C"/>
    <w:rsid w:val="004B6C3A"/>
    <w:rsid w:val="004D6DFC"/>
    <w:rsid w:val="004E4144"/>
    <w:rsid w:val="0050670A"/>
    <w:rsid w:val="00520529"/>
    <w:rsid w:val="00521845"/>
    <w:rsid w:val="00522348"/>
    <w:rsid w:val="0053062E"/>
    <w:rsid w:val="00534F6C"/>
    <w:rsid w:val="00536410"/>
    <w:rsid w:val="00551FF8"/>
    <w:rsid w:val="00552435"/>
    <w:rsid w:val="00552B7C"/>
    <w:rsid w:val="0056555A"/>
    <w:rsid w:val="00565782"/>
    <w:rsid w:val="005678D2"/>
    <w:rsid w:val="00571FF4"/>
    <w:rsid w:val="0057434B"/>
    <w:rsid w:val="00581B5B"/>
    <w:rsid w:val="005841E2"/>
    <w:rsid w:val="00584889"/>
    <w:rsid w:val="00590ED3"/>
    <w:rsid w:val="00592809"/>
    <w:rsid w:val="005934F5"/>
    <w:rsid w:val="005B1CC0"/>
    <w:rsid w:val="005B23EF"/>
    <w:rsid w:val="005C041D"/>
    <w:rsid w:val="005C0D3D"/>
    <w:rsid w:val="005D6100"/>
    <w:rsid w:val="00600685"/>
    <w:rsid w:val="00606FD8"/>
    <w:rsid w:val="00617918"/>
    <w:rsid w:val="00652B02"/>
    <w:rsid w:val="00667579"/>
    <w:rsid w:val="00683F90"/>
    <w:rsid w:val="0069124A"/>
    <w:rsid w:val="00693019"/>
    <w:rsid w:val="006961DD"/>
    <w:rsid w:val="006C23CF"/>
    <w:rsid w:val="006C7F3D"/>
    <w:rsid w:val="006D25B5"/>
    <w:rsid w:val="006E4B52"/>
    <w:rsid w:val="006E6D02"/>
    <w:rsid w:val="006F3E74"/>
    <w:rsid w:val="00701D12"/>
    <w:rsid w:val="00705C1E"/>
    <w:rsid w:val="00710E85"/>
    <w:rsid w:val="00720C20"/>
    <w:rsid w:val="007239AD"/>
    <w:rsid w:val="00741A05"/>
    <w:rsid w:val="00753FA5"/>
    <w:rsid w:val="00762CA0"/>
    <w:rsid w:val="00772040"/>
    <w:rsid w:val="007954A6"/>
    <w:rsid w:val="007A4B59"/>
    <w:rsid w:val="007A4FC8"/>
    <w:rsid w:val="007A537E"/>
    <w:rsid w:val="007B6871"/>
    <w:rsid w:val="007B7086"/>
    <w:rsid w:val="007D1917"/>
    <w:rsid w:val="007E7168"/>
    <w:rsid w:val="00800CF2"/>
    <w:rsid w:val="008134BA"/>
    <w:rsid w:val="008146DC"/>
    <w:rsid w:val="00834B78"/>
    <w:rsid w:val="00850CAE"/>
    <w:rsid w:val="0086016C"/>
    <w:rsid w:val="0086280E"/>
    <w:rsid w:val="008668D8"/>
    <w:rsid w:val="00883F32"/>
    <w:rsid w:val="00891AD4"/>
    <w:rsid w:val="008966F2"/>
    <w:rsid w:val="008A7E47"/>
    <w:rsid w:val="008B2A95"/>
    <w:rsid w:val="008B579C"/>
    <w:rsid w:val="008B7BA5"/>
    <w:rsid w:val="008C30B7"/>
    <w:rsid w:val="008C487A"/>
    <w:rsid w:val="008C50C0"/>
    <w:rsid w:val="008D0FAA"/>
    <w:rsid w:val="008D7659"/>
    <w:rsid w:val="009006E1"/>
    <w:rsid w:val="00905543"/>
    <w:rsid w:val="00914507"/>
    <w:rsid w:val="00920F9F"/>
    <w:rsid w:val="00926340"/>
    <w:rsid w:val="00936DC8"/>
    <w:rsid w:val="0093722C"/>
    <w:rsid w:val="009522F8"/>
    <w:rsid w:val="00960C39"/>
    <w:rsid w:val="00963FFD"/>
    <w:rsid w:val="00974F31"/>
    <w:rsid w:val="009907B3"/>
    <w:rsid w:val="009A42D3"/>
    <w:rsid w:val="009D4B41"/>
    <w:rsid w:val="009D5356"/>
    <w:rsid w:val="009F50CD"/>
    <w:rsid w:val="009F5FE2"/>
    <w:rsid w:val="00A05AEE"/>
    <w:rsid w:val="00A079B7"/>
    <w:rsid w:val="00A21A83"/>
    <w:rsid w:val="00A34A2D"/>
    <w:rsid w:val="00A37AE8"/>
    <w:rsid w:val="00A5066D"/>
    <w:rsid w:val="00A61257"/>
    <w:rsid w:val="00A65931"/>
    <w:rsid w:val="00A710F9"/>
    <w:rsid w:val="00A732CF"/>
    <w:rsid w:val="00A851E5"/>
    <w:rsid w:val="00A86849"/>
    <w:rsid w:val="00A91EF4"/>
    <w:rsid w:val="00A9533A"/>
    <w:rsid w:val="00A95969"/>
    <w:rsid w:val="00AA0B03"/>
    <w:rsid w:val="00AA65FA"/>
    <w:rsid w:val="00AB38E7"/>
    <w:rsid w:val="00AC2A48"/>
    <w:rsid w:val="00AC6476"/>
    <w:rsid w:val="00AD4FCC"/>
    <w:rsid w:val="00AF11C5"/>
    <w:rsid w:val="00AF47D6"/>
    <w:rsid w:val="00B007B3"/>
    <w:rsid w:val="00B05139"/>
    <w:rsid w:val="00B22D23"/>
    <w:rsid w:val="00B25BCC"/>
    <w:rsid w:val="00B3434A"/>
    <w:rsid w:val="00B64738"/>
    <w:rsid w:val="00B657CC"/>
    <w:rsid w:val="00B870B1"/>
    <w:rsid w:val="00B9428B"/>
    <w:rsid w:val="00BA0CE0"/>
    <w:rsid w:val="00BB18A1"/>
    <w:rsid w:val="00BB31C9"/>
    <w:rsid w:val="00BC2930"/>
    <w:rsid w:val="00BD3EFB"/>
    <w:rsid w:val="00BD6165"/>
    <w:rsid w:val="00BD6A02"/>
    <w:rsid w:val="00BE036B"/>
    <w:rsid w:val="00BE5C8A"/>
    <w:rsid w:val="00BE6C30"/>
    <w:rsid w:val="00BE7DB4"/>
    <w:rsid w:val="00BF4626"/>
    <w:rsid w:val="00BF53DA"/>
    <w:rsid w:val="00C00112"/>
    <w:rsid w:val="00C01D4E"/>
    <w:rsid w:val="00C200AE"/>
    <w:rsid w:val="00C57E4D"/>
    <w:rsid w:val="00C77E60"/>
    <w:rsid w:val="00C83A6C"/>
    <w:rsid w:val="00C85D0F"/>
    <w:rsid w:val="00C94A0B"/>
    <w:rsid w:val="00C961D9"/>
    <w:rsid w:val="00C96917"/>
    <w:rsid w:val="00C97412"/>
    <w:rsid w:val="00C97DFA"/>
    <w:rsid w:val="00CA54E1"/>
    <w:rsid w:val="00CB1B77"/>
    <w:rsid w:val="00CC6E0F"/>
    <w:rsid w:val="00CC7CB5"/>
    <w:rsid w:val="00CD1F3F"/>
    <w:rsid w:val="00CE4C2D"/>
    <w:rsid w:val="00CF6E01"/>
    <w:rsid w:val="00D04AFD"/>
    <w:rsid w:val="00D117E6"/>
    <w:rsid w:val="00D14529"/>
    <w:rsid w:val="00D23019"/>
    <w:rsid w:val="00D24F8B"/>
    <w:rsid w:val="00D2614B"/>
    <w:rsid w:val="00D3390F"/>
    <w:rsid w:val="00D45BEA"/>
    <w:rsid w:val="00D47F61"/>
    <w:rsid w:val="00D60D2F"/>
    <w:rsid w:val="00D71774"/>
    <w:rsid w:val="00D74A4A"/>
    <w:rsid w:val="00D77F3C"/>
    <w:rsid w:val="00D8759C"/>
    <w:rsid w:val="00DA7B28"/>
    <w:rsid w:val="00DC44B8"/>
    <w:rsid w:val="00DD0C88"/>
    <w:rsid w:val="00DD3A9F"/>
    <w:rsid w:val="00DE32C4"/>
    <w:rsid w:val="00DE3AC8"/>
    <w:rsid w:val="00DF561F"/>
    <w:rsid w:val="00E005C5"/>
    <w:rsid w:val="00E02C43"/>
    <w:rsid w:val="00E05365"/>
    <w:rsid w:val="00E139D4"/>
    <w:rsid w:val="00E17CE6"/>
    <w:rsid w:val="00E24167"/>
    <w:rsid w:val="00E27761"/>
    <w:rsid w:val="00E404B4"/>
    <w:rsid w:val="00E522FF"/>
    <w:rsid w:val="00E620C0"/>
    <w:rsid w:val="00E70046"/>
    <w:rsid w:val="00E821C0"/>
    <w:rsid w:val="00E82974"/>
    <w:rsid w:val="00E84AF3"/>
    <w:rsid w:val="00E92505"/>
    <w:rsid w:val="00EA333B"/>
    <w:rsid w:val="00EA71B6"/>
    <w:rsid w:val="00EC1655"/>
    <w:rsid w:val="00EC5509"/>
    <w:rsid w:val="00F035A6"/>
    <w:rsid w:val="00F04CB0"/>
    <w:rsid w:val="00F11DEB"/>
    <w:rsid w:val="00F13C0B"/>
    <w:rsid w:val="00F30B09"/>
    <w:rsid w:val="00F52506"/>
    <w:rsid w:val="00F55B5B"/>
    <w:rsid w:val="00F62E1D"/>
    <w:rsid w:val="00F64AF8"/>
    <w:rsid w:val="00F67108"/>
    <w:rsid w:val="00F80B32"/>
    <w:rsid w:val="00F954A8"/>
    <w:rsid w:val="00F96522"/>
    <w:rsid w:val="00F96EB0"/>
    <w:rsid w:val="00FA0AB5"/>
    <w:rsid w:val="00FA28AE"/>
    <w:rsid w:val="00FA64FC"/>
    <w:rsid w:val="00FB6427"/>
    <w:rsid w:val="00FC0932"/>
    <w:rsid w:val="00FC669E"/>
    <w:rsid w:val="00FE5361"/>
    <w:rsid w:val="00FE70BA"/>
    <w:rsid w:val="00FE7812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E2EA0-82BD-4968-86EA-10DCA14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1">
    <w:name w:val="Название1"/>
    <w:basedOn w:val="a"/>
    <w:link w:val="a8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link w:val="11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9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A05AEE"/>
    <w:rPr>
      <w:color w:val="0563C1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c">
    <w:name w:val="Emphasis"/>
    <w:qFormat/>
    <w:rsid w:val="00EC5509"/>
    <w:rPr>
      <w:i/>
      <w:iCs/>
    </w:rPr>
  </w:style>
  <w:style w:type="character" w:styleId="ad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e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22">
    <w:name w:val="p22"/>
    <w:basedOn w:val="a"/>
    <w:uiPriority w:val="99"/>
    <w:rsid w:val="008C48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Нет"/>
    <w:rsid w:val="005B23EF"/>
  </w:style>
  <w:style w:type="paragraph" w:customStyle="1" w:styleId="af0">
    <w:name w:val="Стиль"/>
    <w:basedOn w:val="a"/>
    <w:uiPriority w:val="99"/>
    <w:rsid w:val="005B23E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Balloon Text"/>
    <w:basedOn w:val="a"/>
    <w:link w:val="af2"/>
    <w:rsid w:val="00A8684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A86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agloba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fin.ru/ru/perfomance/accounting/mej_standart_fo/kons_msfo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\Desktop\&#1056;&#1040;&#1041;&#1054;&#1063;&#1040;&#1071;%20&#1055;&#1056;&#1054;&#1043;&#1056;&#1040;&#1052;&#1052;&#1040;%20&#1044;&#1048;&#1057;&#1062;&#1048;&#1055;&#1051;&#1048;&#1053;&#1067;-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73334-58E6-42FC-9F1B-A08B0695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РАБОЧАЯ ПРОГРАММА ДИСЦИПЛИНЫ-4.dotx</Template>
  <TotalTime>0</TotalTime>
  <Pages>10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Приемная Сибуглемет-Москва</cp:lastModifiedBy>
  <cp:revision>2</cp:revision>
  <cp:lastPrinted>2011-09-10T07:38:00Z</cp:lastPrinted>
  <dcterms:created xsi:type="dcterms:W3CDTF">2019-12-17T22:11:00Z</dcterms:created>
  <dcterms:modified xsi:type="dcterms:W3CDTF">2019-12-17T22:11:00Z</dcterms:modified>
</cp:coreProperties>
</file>