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45" w:rsidRPr="002E6045" w:rsidRDefault="002E6045" w:rsidP="002E6045">
      <w:pPr>
        <w:widowControl/>
        <w:jc w:val="center"/>
        <w:rPr>
          <w:b/>
          <w:bCs/>
          <w:sz w:val="24"/>
          <w:szCs w:val="24"/>
        </w:rPr>
      </w:pPr>
      <w:r w:rsidRPr="002E6045">
        <w:rPr>
          <w:b/>
          <w:bCs/>
          <w:sz w:val="24"/>
          <w:szCs w:val="24"/>
        </w:rPr>
        <w:t>ФЕДЕРАЛЬНОЕ ГОСУДАРСТВЕННОЕ БЮДЖЕТНОЕ ОБРАЗОВАТЕЛЬНОЕ</w:t>
      </w:r>
    </w:p>
    <w:p w:rsidR="002E6045" w:rsidRPr="002E6045" w:rsidRDefault="002E6045" w:rsidP="002E6045">
      <w:pPr>
        <w:widowControl/>
        <w:jc w:val="center"/>
        <w:rPr>
          <w:b/>
          <w:bCs/>
          <w:sz w:val="24"/>
          <w:szCs w:val="24"/>
        </w:rPr>
      </w:pPr>
      <w:r w:rsidRPr="002E6045">
        <w:rPr>
          <w:b/>
          <w:bCs/>
          <w:sz w:val="24"/>
          <w:szCs w:val="24"/>
        </w:rPr>
        <w:t>УЧРЕЖДЕНИЕ ВЫСШЕГО ОБРАЗОВАНИЯ</w:t>
      </w:r>
    </w:p>
    <w:p w:rsidR="002E6045" w:rsidRDefault="002E6045" w:rsidP="002E6045">
      <w:pPr>
        <w:widowControl/>
        <w:jc w:val="center"/>
        <w:rPr>
          <w:b/>
          <w:bCs/>
          <w:sz w:val="24"/>
          <w:szCs w:val="24"/>
        </w:rPr>
      </w:pPr>
      <w:r w:rsidRPr="002E6045">
        <w:rPr>
          <w:b/>
          <w:bCs/>
          <w:sz w:val="24"/>
          <w:szCs w:val="24"/>
        </w:rPr>
        <w:t>«МОСКОВСКИЙ ГОСУДАРСТВЕННЫЙ УНИВЕРСИТЕТ ИМЕНИ М.В.ЛОМОНОСОВА»</w:t>
      </w:r>
    </w:p>
    <w:p w:rsidR="002E6045" w:rsidRDefault="002E6045" w:rsidP="002E6045">
      <w:pPr>
        <w:widowControl/>
        <w:jc w:val="center"/>
        <w:rPr>
          <w:b/>
          <w:bCs/>
          <w:sz w:val="24"/>
          <w:szCs w:val="24"/>
        </w:rPr>
      </w:pPr>
    </w:p>
    <w:p w:rsidR="002E6045" w:rsidRPr="002E6045" w:rsidRDefault="002E6045" w:rsidP="002E6045">
      <w:pPr>
        <w:widowControl/>
        <w:jc w:val="center"/>
        <w:rPr>
          <w:b/>
          <w:bCs/>
          <w:sz w:val="24"/>
          <w:szCs w:val="24"/>
        </w:rPr>
      </w:pPr>
    </w:p>
    <w:p w:rsidR="002E6045" w:rsidRDefault="002E6045" w:rsidP="002E6045">
      <w:pPr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ЭКОНОМИЧЕСКИЙ ФАКУЛЬТЕТ</w:t>
      </w:r>
    </w:p>
    <w:p w:rsidR="00135B5C" w:rsidRDefault="00135B5C" w:rsidP="002E6045">
      <w:pPr>
        <w:widowControl/>
        <w:jc w:val="center"/>
        <w:rPr>
          <w:sz w:val="24"/>
          <w:szCs w:val="24"/>
        </w:rPr>
      </w:pPr>
    </w:p>
    <w:p w:rsidR="00135B5C" w:rsidRDefault="00135B5C" w:rsidP="002E6045">
      <w:pPr>
        <w:widowControl/>
        <w:jc w:val="center"/>
        <w:rPr>
          <w:sz w:val="24"/>
          <w:szCs w:val="24"/>
        </w:rPr>
      </w:pPr>
    </w:p>
    <w:p w:rsidR="002E6045" w:rsidRDefault="002E6045" w:rsidP="002E6045">
      <w:pPr>
        <w:widowControl/>
        <w:jc w:val="center"/>
        <w:rPr>
          <w:sz w:val="24"/>
          <w:szCs w:val="24"/>
        </w:rPr>
      </w:pPr>
    </w:p>
    <w:tbl>
      <w:tblPr>
        <w:tblW w:w="5825" w:type="dxa"/>
        <w:tblInd w:w="4503" w:type="dxa"/>
        <w:tblLook w:val="01E0" w:firstRow="1" w:lastRow="1" w:firstColumn="1" w:lastColumn="1" w:noHBand="0" w:noVBand="0"/>
      </w:tblPr>
      <w:tblGrid>
        <w:gridCol w:w="5825"/>
      </w:tblGrid>
      <w:tr w:rsidR="00135B5C" w:rsidRPr="005C0D3D" w:rsidTr="00E27761">
        <w:trPr>
          <w:cantSplit/>
          <w:trHeight w:val="733"/>
        </w:trPr>
        <w:tc>
          <w:tcPr>
            <w:tcW w:w="5825" w:type="dxa"/>
          </w:tcPr>
          <w:p w:rsidR="00135B5C" w:rsidRPr="005C0D3D" w:rsidRDefault="00135B5C" w:rsidP="00135B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C0D3D">
              <w:rPr>
                <w:sz w:val="24"/>
                <w:szCs w:val="24"/>
              </w:rPr>
              <w:t>«УТВЕРЖД</w:t>
            </w:r>
            <w:r w:rsidR="007E7168">
              <w:rPr>
                <w:sz w:val="24"/>
                <w:szCs w:val="24"/>
              </w:rPr>
              <w:t>АЮ</w:t>
            </w:r>
            <w:r w:rsidRPr="005C0D3D">
              <w:rPr>
                <w:sz w:val="24"/>
                <w:szCs w:val="24"/>
              </w:rPr>
              <w:t>»</w:t>
            </w:r>
          </w:p>
          <w:p w:rsidR="00135B5C" w:rsidRDefault="00135B5C" w:rsidP="00135B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135B5C" w:rsidRDefault="00135B5C" w:rsidP="00135B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Декан экономического факультета </w:t>
            </w:r>
            <w:r w:rsidRPr="005C0D3D">
              <w:rPr>
                <w:sz w:val="24"/>
                <w:szCs w:val="24"/>
              </w:rPr>
              <w:t>МГУ</w:t>
            </w:r>
          </w:p>
          <w:p w:rsidR="00135B5C" w:rsidRPr="005C0D3D" w:rsidRDefault="00135B5C" w:rsidP="00135B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C0D3D">
              <w:rPr>
                <w:sz w:val="24"/>
                <w:szCs w:val="24"/>
              </w:rPr>
              <w:t>рофессор. _____________ А.А.Аузан</w:t>
            </w:r>
          </w:p>
          <w:p w:rsidR="00135B5C" w:rsidRPr="005C0D3D" w:rsidRDefault="00135B5C" w:rsidP="00135B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135B5C" w:rsidRPr="005C0D3D" w:rsidRDefault="00135B5C" w:rsidP="00135B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C0D3D">
              <w:rPr>
                <w:sz w:val="24"/>
                <w:szCs w:val="24"/>
              </w:rPr>
              <w:t xml:space="preserve">«» </w:t>
            </w:r>
            <w:r>
              <w:rPr>
                <w:sz w:val="24"/>
                <w:szCs w:val="24"/>
              </w:rPr>
              <w:t>………..</w:t>
            </w:r>
            <w:r w:rsidRPr="005C0D3D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7 год</w:t>
            </w:r>
          </w:p>
          <w:p w:rsidR="00135B5C" w:rsidRPr="005C0D3D" w:rsidRDefault="00135B5C" w:rsidP="005067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35B5C" w:rsidRPr="005C0D3D" w:rsidTr="00E27761">
        <w:trPr>
          <w:trHeight w:val="431"/>
        </w:trPr>
        <w:tc>
          <w:tcPr>
            <w:tcW w:w="5825" w:type="dxa"/>
          </w:tcPr>
          <w:p w:rsidR="00135B5C" w:rsidRPr="005C0D3D" w:rsidRDefault="00135B5C" w:rsidP="005067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</w:tbl>
    <w:p w:rsidR="002E6045" w:rsidRDefault="002E6045" w:rsidP="00135B5C">
      <w:pPr>
        <w:widowControl/>
        <w:rPr>
          <w:sz w:val="24"/>
          <w:szCs w:val="24"/>
        </w:rPr>
      </w:pPr>
    </w:p>
    <w:p w:rsidR="002E6045" w:rsidRDefault="002E6045" w:rsidP="002E6045">
      <w:pPr>
        <w:widowControl/>
        <w:jc w:val="center"/>
        <w:rPr>
          <w:sz w:val="24"/>
          <w:szCs w:val="24"/>
        </w:rPr>
      </w:pPr>
    </w:p>
    <w:p w:rsidR="002E6045" w:rsidRDefault="007E7168" w:rsidP="002E6045">
      <w:pPr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 ДИСЦИПЛИНЫ</w:t>
      </w:r>
    </w:p>
    <w:p w:rsidR="00E27761" w:rsidRPr="002E6045" w:rsidRDefault="00E27761" w:rsidP="002E6045">
      <w:pPr>
        <w:widowControl/>
        <w:jc w:val="center"/>
        <w:rPr>
          <w:b/>
          <w:bCs/>
          <w:sz w:val="28"/>
          <w:szCs w:val="28"/>
        </w:rPr>
      </w:pPr>
    </w:p>
    <w:p w:rsidR="00E27761" w:rsidRDefault="001B062D" w:rsidP="00E27761">
      <w:pPr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F7358C">
        <w:rPr>
          <w:b/>
          <w:bCs/>
          <w:sz w:val="28"/>
          <w:szCs w:val="28"/>
        </w:rPr>
        <w:t xml:space="preserve">Основы предпринимательства и ведения бизнеса» на английском языке. </w:t>
      </w:r>
    </w:p>
    <w:p w:rsidR="00F7358C" w:rsidRPr="00144A7F" w:rsidRDefault="00F7358C" w:rsidP="00E27761">
      <w:pPr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Business</w:t>
      </w:r>
      <w:r w:rsidRPr="00144A7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>and</w:t>
      </w:r>
      <w:r w:rsidRPr="00144A7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>Finance</w:t>
      </w:r>
    </w:p>
    <w:p w:rsidR="002E6045" w:rsidRPr="007E7168" w:rsidRDefault="002E6045" w:rsidP="002E6045">
      <w:pPr>
        <w:widowControl/>
        <w:jc w:val="center"/>
        <w:rPr>
          <w:i/>
          <w:sz w:val="28"/>
          <w:szCs w:val="28"/>
        </w:rPr>
      </w:pPr>
    </w:p>
    <w:p w:rsidR="002E6045" w:rsidRPr="00E27761" w:rsidRDefault="00E27761" w:rsidP="00E27761">
      <w:pPr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Уровень высшего образования</w:t>
      </w:r>
    </w:p>
    <w:p w:rsidR="002E6045" w:rsidRDefault="002E6045" w:rsidP="002E6045">
      <w:pPr>
        <w:widowControl/>
        <w:jc w:val="center"/>
        <w:rPr>
          <w:b/>
          <w:bCs/>
          <w:i/>
          <w:sz w:val="28"/>
          <w:szCs w:val="28"/>
        </w:rPr>
      </w:pPr>
      <w:r w:rsidRPr="002E6045">
        <w:rPr>
          <w:b/>
          <w:bCs/>
          <w:i/>
          <w:sz w:val="28"/>
          <w:szCs w:val="28"/>
        </w:rPr>
        <w:t>Магистратура</w:t>
      </w:r>
    </w:p>
    <w:p w:rsidR="00E27761" w:rsidRDefault="00E27761" w:rsidP="00E27761">
      <w:pPr>
        <w:widowControl/>
        <w:jc w:val="center"/>
        <w:rPr>
          <w:sz w:val="28"/>
          <w:szCs w:val="28"/>
        </w:rPr>
      </w:pPr>
    </w:p>
    <w:p w:rsidR="00E27761" w:rsidRPr="002E6045" w:rsidRDefault="00E27761" w:rsidP="00E27761">
      <w:pPr>
        <w:widowControl/>
        <w:jc w:val="center"/>
        <w:rPr>
          <w:sz w:val="28"/>
          <w:szCs w:val="28"/>
        </w:rPr>
      </w:pPr>
      <w:r w:rsidRPr="002E6045">
        <w:rPr>
          <w:sz w:val="28"/>
          <w:szCs w:val="28"/>
        </w:rPr>
        <w:t xml:space="preserve">Направление подготовки (специальность) </w:t>
      </w:r>
    </w:p>
    <w:p w:rsidR="00E27761" w:rsidRPr="002E6045" w:rsidRDefault="001B062D" w:rsidP="00E27761">
      <w:pPr>
        <w:widowControl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38.04.08 Финансы и кредит</w:t>
      </w:r>
    </w:p>
    <w:p w:rsidR="002E6045" w:rsidRDefault="002E6045" w:rsidP="002E6045">
      <w:pPr>
        <w:widowControl/>
        <w:jc w:val="center"/>
        <w:rPr>
          <w:b/>
          <w:bCs/>
          <w:sz w:val="28"/>
          <w:szCs w:val="28"/>
        </w:rPr>
      </w:pPr>
    </w:p>
    <w:p w:rsidR="00E27761" w:rsidRPr="001B062D" w:rsidRDefault="00E27761" w:rsidP="00E27761">
      <w:pPr>
        <w:widowControl/>
        <w:jc w:val="center"/>
        <w:rPr>
          <w:sz w:val="28"/>
          <w:szCs w:val="28"/>
        </w:rPr>
      </w:pPr>
      <w:r w:rsidRPr="001B062D">
        <w:rPr>
          <w:sz w:val="28"/>
          <w:szCs w:val="28"/>
        </w:rPr>
        <w:t>Направленность (профиль) ОПОП</w:t>
      </w:r>
    </w:p>
    <w:p w:rsidR="00E27761" w:rsidRPr="001B062D" w:rsidRDefault="001B062D" w:rsidP="00E27761">
      <w:pPr>
        <w:widowControl/>
        <w:jc w:val="center"/>
        <w:rPr>
          <w:b/>
          <w:bCs/>
          <w:i/>
          <w:sz w:val="28"/>
          <w:szCs w:val="28"/>
        </w:rPr>
      </w:pPr>
      <w:r w:rsidRPr="001B062D">
        <w:rPr>
          <w:b/>
          <w:bCs/>
          <w:i/>
          <w:sz w:val="28"/>
          <w:szCs w:val="28"/>
        </w:rPr>
        <w:t>Международная корпоративная отчётность и аудит</w:t>
      </w:r>
    </w:p>
    <w:p w:rsidR="00E27761" w:rsidRPr="001B062D" w:rsidRDefault="00E27761" w:rsidP="00E27761">
      <w:pPr>
        <w:widowControl/>
        <w:jc w:val="center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E27761" w:rsidRDefault="00E27761" w:rsidP="00E27761">
      <w:pPr>
        <w:widowControl/>
        <w:rPr>
          <w:sz w:val="28"/>
          <w:szCs w:val="28"/>
        </w:rPr>
      </w:pPr>
    </w:p>
    <w:p w:rsidR="001660C0" w:rsidRPr="001660C0" w:rsidRDefault="00E27761" w:rsidP="00E27761">
      <w:pPr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</w:t>
      </w:r>
    </w:p>
    <w:p w:rsidR="002E6045" w:rsidRPr="001660C0" w:rsidRDefault="001660C0" w:rsidP="001660C0">
      <w:pPr>
        <w:widowControl/>
        <w:jc w:val="center"/>
        <w:rPr>
          <w:b/>
          <w:bCs/>
          <w:i/>
          <w:sz w:val="28"/>
          <w:szCs w:val="28"/>
        </w:rPr>
      </w:pPr>
      <w:r w:rsidRPr="001660C0">
        <w:rPr>
          <w:b/>
          <w:bCs/>
          <w:i/>
          <w:sz w:val="28"/>
          <w:szCs w:val="28"/>
        </w:rPr>
        <w:t>очная</w:t>
      </w:r>
    </w:p>
    <w:p w:rsidR="00135B5C" w:rsidRDefault="00135B5C" w:rsidP="00135B5C">
      <w:pPr>
        <w:widowControl/>
        <w:rPr>
          <w:b/>
          <w:bCs/>
          <w:sz w:val="28"/>
          <w:szCs w:val="28"/>
        </w:rPr>
      </w:pPr>
    </w:p>
    <w:p w:rsidR="00135B5C" w:rsidRDefault="00135B5C" w:rsidP="00135B5C">
      <w:pPr>
        <w:widowControl/>
        <w:rPr>
          <w:b/>
          <w:bCs/>
          <w:sz w:val="28"/>
          <w:szCs w:val="28"/>
        </w:rPr>
      </w:pPr>
    </w:p>
    <w:p w:rsidR="00E27761" w:rsidRDefault="00E27761" w:rsidP="00135B5C">
      <w:pPr>
        <w:widowControl/>
        <w:rPr>
          <w:b/>
          <w:bCs/>
          <w:sz w:val="28"/>
          <w:szCs w:val="28"/>
        </w:rPr>
      </w:pPr>
    </w:p>
    <w:p w:rsidR="00135B5C" w:rsidRDefault="00135B5C" w:rsidP="00135B5C">
      <w:pPr>
        <w:widowControl/>
        <w:rPr>
          <w:b/>
          <w:bCs/>
          <w:sz w:val="28"/>
          <w:szCs w:val="28"/>
        </w:rPr>
      </w:pPr>
    </w:p>
    <w:p w:rsidR="007E7168" w:rsidRDefault="007E7168" w:rsidP="007E7168">
      <w:pPr>
        <w:widowControl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Рабочая программа рассмотрена и одобрена</w:t>
      </w:r>
    </w:p>
    <w:p w:rsidR="007E7168" w:rsidRDefault="007E7168" w:rsidP="007E7168">
      <w:pPr>
        <w:widowControl/>
        <w:jc w:val="right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Учебно-методической комиссией</w:t>
      </w:r>
      <w:r w:rsidR="001660C0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экономического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факультета</w:t>
      </w:r>
    </w:p>
    <w:p w:rsidR="002E6045" w:rsidRDefault="007E7168" w:rsidP="007E7168">
      <w:pPr>
        <w:widowControl/>
        <w:jc w:val="right"/>
        <w:rPr>
          <w:b/>
          <w:bCs/>
          <w:sz w:val="28"/>
          <w:szCs w:val="28"/>
        </w:rPr>
      </w:pPr>
      <w:r>
        <w:rPr>
          <w:rFonts w:ascii="TimesNewRomanPSMT" w:hAnsi="TimesNewRomanPSMT" w:cs="TimesNewRomanPSMT"/>
          <w:sz w:val="24"/>
          <w:szCs w:val="24"/>
        </w:rPr>
        <w:t>(протокол №__________, дата)</w:t>
      </w:r>
    </w:p>
    <w:p w:rsidR="00135B5C" w:rsidRDefault="00135B5C" w:rsidP="007E7168">
      <w:pPr>
        <w:widowControl/>
        <w:jc w:val="right"/>
        <w:rPr>
          <w:bCs/>
          <w:sz w:val="28"/>
          <w:szCs w:val="28"/>
        </w:rPr>
      </w:pPr>
    </w:p>
    <w:p w:rsidR="00135B5C" w:rsidRDefault="00135B5C" w:rsidP="00135B5C">
      <w:pPr>
        <w:widowControl/>
        <w:jc w:val="center"/>
        <w:rPr>
          <w:bCs/>
          <w:sz w:val="28"/>
          <w:szCs w:val="28"/>
        </w:rPr>
      </w:pPr>
    </w:p>
    <w:p w:rsidR="001660C0" w:rsidRPr="00135B5C" w:rsidRDefault="001660C0" w:rsidP="00135B5C">
      <w:pPr>
        <w:widowControl/>
        <w:jc w:val="center"/>
        <w:rPr>
          <w:bCs/>
          <w:sz w:val="28"/>
          <w:szCs w:val="28"/>
        </w:rPr>
      </w:pPr>
    </w:p>
    <w:p w:rsidR="007E7168" w:rsidRDefault="002E6045" w:rsidP="002E6045">
      <w:pPr>
        <w:widowControl/>
        <w:jc w:val="center"/>
        <w:rPr>
          <w:sz w:val="28"/>
          <w:szCs w:val="28"/>
        </w:rPr>
        <w:sectPr w:rsidR="007E7168" w:rsidSect="005C041D">
          <w:footerReference w:type="default" r:id="rId8"/>
          <w:pgSz w:w="11904" w:h="16838"/>
          <w:pgMar w:top="1134" w:right="851" w:bottom="1134" w:left="1418" w:header="624" w:footer="624" w:gutter="0"/>
          <w:pgNumType w:start="1"/>
          <w:cols w:space="720"/>
          <w:noEndnote/>
          <w:titlePg/>
          <w:docGrid w:linePitch="272"/>
        </w:sectPr>
      </w:pPr>
      <w:r w:rsidRPr="002E6045">
        <w:rPr>
          <w:sz w:val="28"/>
          <w:szCs w:val="28"/>
        </w:rPr>
        <w:t>Москва</w:t>
      </w:r>
      <w:r w:rsidR="007E7168">
        <w:rPr>
          <w:sz w:val="28"/>
          <w:szCs w:val="28"/>
        </w:rPr>
        <w:t xml:space="preserve"> 20___________</w:t>
      </w:r>
    </w:p>
    <w:p w:rsidR="00165694" w:rsidRPr="00165694" w:rsidRDefault="00165694" w:rsidP="00165694">
      <w:pPr>
        <w:widowControl/>
        <w:rPr>
          <w:i/>
          <w:iCs/>
          <w:sz w:val="24"/>
          <w:szCs w:val="24"/>
        </w:rPr>
      </w:pPr>
      <w:r w:rsidRPr="00165694">
        <w:rPr>
          <w:i/>
          <w:iCs/>
          <w:sz w:val="24"/>
          <w:szCs w:val="24"/>
        </w:rPr>
        <w:lastRenderedPageBreak/>
        <w:t>На оборотной стороне титульного листа указывается:</w:t>
      </w:r>
    </w:p>
    <w:p w:rsidR="00165694" w:rsidRPr="00165694" w:rsidRDefault="00165694" w:rsidP="00165694">
      <w:pPr>
        <w:widowControl/>
        <w:rPr>
          <w:i/>
          <w:iCs/>
          <w:sz w:val="24"/>
          <w:szCs w:val="24"/>
        </w:rPr>
      </w:pPr>
    </w:p>
    <w:p w:rsidR="00165694" w:rsidRPr="00165694" w:rsidRDefault="00165694" w:rsidP="00165694">
      <w:pPr>
        <w:widowControl/>
        <w:jc w:val="both"/>
        <w:rPr>
          <w:sz w:val="24"/>
          <w:szCs w:val="24"/>
        </w:rPr>
      </w:pPr>
      <w:r w:rsidRPr="00165694">
        <w:rPr>
          <w:sz w:val="24"/>
          <w:szCs w:val="24"/>
        </w:rPr>
        <w:t>Рабочая программа дисциплины разработана в соответствии с самостоятельно установленным МГУ образовательным стандартом (ОС МГУ) для реализуемых основных профессиональных образовательных программ высшего образования по направлению подготовки «</w:t>
      </w:r>
      <w:r w:rsidRPr="00165694">
        <w:rPr>
          <w:bCs/>
          <w:sz w:val="24"/>
          <w:szCs w:val="24"/>
        </w:rPr>
        <w:t>38.04.08 Финансы и кредит</w:t>
      </w:r>
      <w:r w:rsidRPr="00165694">
        <w:rPr>
          <w:sz w:val="24"/>
          <w:szCs w:val="24"/>
        </w:rPr>
        <w:t>» магистратуры</w:t>
      </w:r>
    </w:p>
    <w:p w:rsidR="00165694" w:rsidRPr="00165694" w:rsidRDefault="00165694" w:rsidP="00165694">
      <w:pPr>
        <w:widowControl/>
        <w:jc w:val="both"/>
        <w:rPr>
          <w:b/>
          <w:bCs/>
          <w:sz w:val="24"/>
          <w:szCs w:val="24"/>
        </w:rPr>
      </w:pPr>
    </w:p>
    <w:p w:rsidR="00165694" w:rsidRPr="00165694" w:rsidRDefault="00165694" w:rsidP="00165694">
      <w:pPr>
        <w:widowControl/>
        <w:jc w:val="both"/>
        <w:rPr>
          <w:b/>
          <w:bCs/>
          <w:sz w:val="24"/>
          <w:szCs w:val="24"/>
        </w:rPr>
      </w:pPr>
      <w:r w:rsidRPr="00165694">
        <w:rPr>
          <w:b/>
          <w:bCs/>
          <w:sz w:val="24"/>
          <w:szCs w:val="24"/>
        </w:rPr>
        <w:t>ОС МГУ утвержден решением Ученого совета МГУ имени М.В.Ломоносова от 27 июня 2011года (протокол №3), с изменениями.</w:t>
      </w:r>
    </w:p>
    <w:p w:rsidR="00165694" w:rsidRPr="00165694" w:rsidRDefault="00165694" w:rsidP="00165694">
      <w:pPr>
        <w:widowControl/>
        <w:jc w:val="both"/>
        <w:rPr>
          <w:b/>
          <w:bCs/>
          <w:sz w:val="24"/>
          <w:szCs w:val="24"/>
        </w:rPr>
      </w:pPr>
    </w:p>
    <w:p w:rsidR="00165694" w:rsidRPr="00165694" w:rsidRDefault="00165694" w:rsidP="00165694">
      <w:pPr>
        <w:rPr>
          <w:bCs/>
          <w:sz w:val="24"/>
          <w:szCs w:val="24"/>
        </w:rPr>
      </w:pPr>
      <w:r w:rsidRPr="00165694">
        <w:rPr>
          <w:bCs/>
          <w:sz w:val="24"/>
          <w:szCs w:val="24"/>
        </w:rPr>
        <w:t>Год (годы) приема на обучение: 2017 и последующие</w:t>
      </w:r>
    </w:p>
    <w:p w:rsidR="002E6045" w:rsidRDefault="002E6045" w:rsidP="002E6045">
      <w:pPr>
        <w:widowControl/>
        <w:jc w:val="center"/>
        <w:rPr>
          <w:sz w:val="28"/>
          <w:szCs w:val="28"/>
        </w:rPr>
      </w:pPr>
    </w:p>
    <w:p w:rsidR="00165694" w:rsidRDefault="00165694" w:rsidP="002E6045">
      <w:pPr>
        <w:widowControl/>
        <w:jc w:val="center"/>
        <w:rPr>
          <w:sz w:val="28"/>
          <w:szCs w:val="28"/>
        </w:rPr>
      </w:pPr>
    </w:p>
    <w:p w:rsidR="00165694" w:rsidRDefault="00165694" w:rsidP="002E6045">
      <w:pPr>
        <w:widowControl/>
        <w:jc w:val="center"/>
        <w:rPr>
          <w:sz w:val="28"/>
          <w:szCs w:val="28"/>
        </w:rPr>
      </w:pPr>
    </w:p>
    <w:p w:rsidR="00165694" w:rsidRDefault="00165694" w:rsidP="002E6045">
      <w:pPr>
        <w:widowControl/>
        <w:jc w:val="center"/>
        <w:rPr>
          <w:sz w:val="28"/>
          <w:szCs w:val="28"/>
        </w:rPr>
      </w:pPr>
    </w:p>
    <w:p w:rsidR="00165694" w:rsidRDefault="00165694" w:rsidP="002E6045">
      <w:pPr>
        <w:widowControl/>
        <w:jc w:val="center"/>
        <w:rPr>
          <w:sz w:val="28"/>
          <w:szCs w:val="28"/>
        </w:rPr>
      </w:pPr>
    </w:p>
    <w:p w:rsidR="00165694" w:rsidRDefault="00165694" w:rsidP="002E6045">
      <w:pPr>
        <w:widowControl/>
        <w:jc w:val="center"/>
        <w:rPr>
          <w:sz w:val="28"/>
          <w:szCs w:val="28"/>
        </w:rPr>
      </w:pPr>
    </w:p>
    <w:p w:rsidR="00165694" w:rsidRDefault="00165694" w:rsidP="002E6045">
      <w:pPr>
        <w:widowControl/>
        <w:jc w:val="center"/>
        <w:rPr>
          <w:sz w:val="28"/>
          <w:szCs w:val="28"/>
        </w:rPr>
      </w:pPr>
    </w:p>
    <w:p w:rsidR="00165694" w:rsidRDefault="00165694" w:rsidP="002E6045">
      <w:pPr>
        <w:widowControl/>
        <w:jc w:val="center"/>
        <w:rPr>
          <w:sz w:val="28"/>
          <w:szCs w:val="28"/>
        </w:rPr>
      </w:pPr>
    </w:p>
    <w:p w:rsidR="00165694" w:rsidRDefault="00165694" w:rsidP="002E6045">
      <w:pPr>
        <w:widowControl/>
        <w:jc w:val="center"/>
        <w:rPr>
          <w:sz w:val="28"/>
          <w:szCs w:val="28"/>
        </w:rPr>
      </w:pPr>
    </w:p>
    <w:p w:rsidR="00165694" w:rsidRDefault="00165694" w:rsidP="002E6045">
      <w:pPr>
        <w:widowControl/>
        <w:jc w:val="center"/>
        <w:rPr>
          <w:sz w:val="28"/>
          <w:szCs w:val="28"/>
        </w:rPr>
      </w:pPr>
    </w:p>
    <w:p w:rsidR="00165694" w:rsidRDefault="00165694" w:rsidP="002E6045">
      <w:pPr>
        <w:widowControl/>
        <w:jc w:val="center"/>
        <w:rPr>
          <w:sz w:val="28"/>
          <w:szCs w:val="28"/>
        </w:rPr>
      </w:pPr>
    </w:p>
    <w:p w:rsidR="00165694" w:rsidRDefault="00165694" w:rsidP="002E6045">
      <w:pPr>
        <w:widowControl/>
        <w:jc w:val="center"/>
        <w:rPr>
          <w:sz w:val="28"/>
          <w:szCs w:val="28"/>
        </w:rPr>
      </w:pPr>
    </w:p>
    <w:p w:rsidR="00165694" w:rsidRDefault="00165694" w:rsidP="002E6045">
      <w:pPr>
        <w:widowControl/>
        <w:jc w:val="center"/>
        <w:rPr>
          <w:sz w:val="28"/>
          <w:szCs w:val="28"/>
        </w:rPr>
      </w:pPr>
    </w:p>
    <w:p w:rsidR="00165694" w:rsidRDefault="00165694" w:rsidP="002E6045">
      <w:pPr>
        <w:widowControl/>
        <w:jc w:val="center"/>
        <w:rPr>
          <w:sz w:val="28"/>
          <w:szCs w:val="28"/>
        </w:rPr>
      </w:pPr>
    </w:p>
    <w:p w:rsidR="00165694" w:rsidRDefault="00165694" w:rsidP="002E6045">
      <w:pPr>
        <w:widowControl/>
        <w:jc w:val="center"/>
        <w:rPr>
          <w:sz w:val="28"/>
          <w:szCs w:val="28"/>
        </w:rPr>
      </w:pPr>
    </w:p>
    <w:p w:rsidR="00165694" w:rsidRDefault="00165694" w:rsidP="002E6045">
      <w:pPr>
        <w:widowControl/>
        <w:jc w:val="center"/>
        <w:rPr>
          <w:sz w:val="28"/>
          <w:szCs w:val="28"/>
        </w:rPr>
      </w:pPr>
    </w:p>
    <w:p w:rsidR="00165694" w:rsidRDefault="00165694" w:rsidP="002E6045">
      <w:pPr>
        <w:widowControl/>
        <w:jc w:val="center"/>
        <w:rPr>
          <w:sz w:val="28"/>
          <w:szCs w:val="28"/>
        </w:rPr>
      </w:pPr>
    </w:p>
    <w:p w:rsidR="00165694" w:rsidRDefault="00165694" w:rsidP="002E6045">
      <w:pPr>
        <w:widowControl/>
        <w:jc w:val="center"/>
        <w:rPr>
          <w:sz w:val="28"/>
          <w:szCs w:val="28"/>
        </w:rPr>
      </w:pPr>
    </w:p>
    <w:p w:rsidR="00165694" w:rsidRDefault="00165694" w:rsidP="002E6045">
      <w:pPr>
        <w:widowControl/>
        <w:jc w:val="center"/>
        <w:rPr>
          <w:sz w:val="28"/>
          <w:szCs w:val="28"/>
        </w:rPr>
      </w:pPr>
    </w:p>
    <w:p w:rsidR="00165694" w:rsidRDefault="00165694" w:rsidP="002E6045">
      <w:pPr>
        <w:widowControl/>
        <w:jc w:val="center"/>
        <w:rPr>
          <w:sz w:val="28"/>
          <w:szCs w:val="28"/>
        </w:rPr>
      </w:pPr>
    </w:p>
    <w:p w:rsidR="00165694" w:rsidRDefault="00165694" w:rsidP="002E6045">
      <w:pPr>
        <w:widowControl/>
        <w:jc w:val="center"/>
        <w:rPr>
          <w:sz w:val="28"/>
          <w:szCs w:val="28"/>
        </w:rPr>
      </w:pPr>
    </w:p>
    <w:p w:rsidR="00165694" w:rsidRDefault="00165694" w:rsidP="002E6045">
      <w:pPr>
        <w:widowControl/>
        <w:jc w:val="center"/>
        <w:rPr>
          <w:sz w:val="28"/>
          <w:szCs w:val="28"/>
        </w:rPr>
      </w:pPr>
    </w:p>
    <w:p w:rsidR="00165694" w:rsidRDefault="00165694" w:rsidP="002E6045">
      <w:pPr>
        <w:widowControl/>
        <w:jc w:val="center"/>
        <w:rPr>
          <w:sz w:val="28"/>
          <w:szCs w:val="28"/>
        </w:rPr>
      </w:pPr>
    </w:p>
    <w:p w:rsidR="00165694" w:rsidRDefault="00165694" w:rsidP="002E6045">
      <w:pPr>
        <w:widowControl/>
        <w:jc w:val="center"/>
        <w:rPr>
          <w:sz w:val="28"/>
          <w:szCs w:val="28"/>
        </w:rPr>
      </w:pPr>
    </w:p>
    <w:p w:rsidR="00165694" w:rsidRDefault="00165694" w:rsidP="002E6045">
      <w:pPr>
        <w:widowControl/>
        <w:jc w:val="center"/>
        <w:rPr>
          <w:sz w:val="28"/>
          <w:szCs w:val="28"/>
        </w:rPr>
      </w:pPr>
    </w:p>
    <w:p w:rsidR="00165694" w:rsidRDefault="00165694" w:rsidP="002E6045">
      <w:pPr>
        <w:widowControl/>
        <w:jc w:val="center"/>
        <w:rPr>
          <w:sz w:val="28"/>
          <w:szCs w:val="28"/>
        </w:rPr>
      </w:pPr>
    </w:p>
    <w:p w:rsidR="00165694" w:rsidRDefault="00165694" w:rsidP="002E6045">
      <w:pPr>
        <w:widowControl/>
        <w:jc w:val="center"/>
        <w:rPr>
          <w:sz w:val="28"/>
          <w:szCs w:val="28"/>
        </w:rPr>
      </w:pPr>
    </w:p>
    <w:p w:rsidR="00165694" w:rsidRDefault="00165694" w:rsidP="002E6045">
      <w:pPr>
        <w:widowControl/>
        <w:jc w:val="center"/>
        <w:rPr>
          <w:sz w:val="28"/>
          <w:szCs w:val="28"/>
        </w:rPr>
      </w:pPr>
    </w:p>
    <w:p w:rsidR="00165694" w:rsidRDefault="00165694" w:rsidP="002E6045">
      <w:pPr>
        <w:widowControl/>
        <w:jc w:val="center"/>
        <w:rPr>
          <w:sz w:val="28"/>
          <w:szCs w:val="28"/>
        </w:rPr>
      </w:pPr>
    </w:p>
    <w:p w:rsidR="00165694" w:rsidRDefault="00165694" w:rsidP="002E6045">
      <w:pPr>
        <w:widowControl/>
        <w:jc w:val="center"/>
        <w:rPr>
          <w:sz w:val="28"/>
          <w:szCs w:val="28"/>
        </w:rPr>
      </w:pPr>
    </w:p>
    <w:p w:rsidR="00165694" w:rsidRDefault="00165694" w:rsidP="002E6045">
      <w:pPr>
        <w:widowControl/>
        <w:jc w:val="center"/>
        <w:rPr>
          <w:sz w:val="28"/>
          <w:szCs w:val="28"/>
        </w:rPr>
      </w:pPr>
    </w:p>
    <w:p w:rsidR="00165694" w:rsidRDefault="00165694" w:rsidP="002E6045">
      <w:pPr>
        <w:widowControl/>
        <w:jc w:val="center"/>
        <w:rPr>
          <w:sz w:val="28"/>
          <w:szCs w:val="28"/>
        </w:rPr>
      </w:pPr>
    </w:p>
    <w:p w:rsidR="00165694" w:rsidRDefault="00165694" w:rsidP="002E6045">
      <w:pPr>
        <w:widowControl/>
        <w:jc w:val="center"/>
        <w:rPr>
          <w:sz w:val="28"/>
          <w:szCs w:val="28"/>
        </w:rPr>
      </w:pPr>
    </w:p>
    <w:p w:rsidR="00165694" w:rsidRDefault="00165694" w:rsidP="002E6045">
      <w:pPr>
        <w:widowControl/>
        <w:jc w:val="center"/>
        <w:rPr>
          <w:sz w:val="28"/>
          <w:szCs w:val="28"/>
        </w:rPr>
      </w:pPr>
    </w:p>
    <w:p w:rsidR="00135B5C" w:rsidRDefault="00135B5C" w:rsidP="002E6045">
      <w:pPr>
        <w:widowControl/>
        <w:rPr>
          <w:sz w:val="28"/>
          <w:szCs w:val="28"/>
        </w:rPr>
      </w:pPr>
    </w:p>
    <w:p w:rsidR="00E27761" w:rsidRPr="00E27761" w:rsidRDefault="00E27761" w:rsidP="00183823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100" w:line="276" w:lineRule="auto"/>
        <w:jc w:val="both"/>
        <w:rPr>
          <w:b/>
          <w:sz w:val="24"/>
          <w:szCs w:val="24"/>
          <w:lang w:eastAsia="ar-SA"/>
        </w:rPr>
      </w:pPr>
      <w:r w:rsidRPr="00E27761">
        <w:rPr>
          <w:b/>
          <w:sz w:val="24"/>
          <w:szCs w:val="24"/>
          <w:lang w:eastAsia="ar-SA"/>
        </w:rPr>
        <w:t xml:space="preserve">Место </w:t>
      </w:r>
      <w:r w:rsidR="00166FF5">
        <w:rPr>
          <w:b/>
          <w:sz w:val="24"/>
          <w:szCs w:val="24"/>
          <w:lang w:eastAsia="ar-SA"/>
        </w:rPr>
        <w:t xml:space="preserve">и статус </w:t>
      </w:r>
      <w:r w:rsidRPr="00E27761">
        <w:rPr>
          <w:b/>
          <w:sz w:val="24"/>
          <w:szCs w:val="24"/>
          <w:lang w:eastAsia="ar-SA"/>
        </w:rPr>
        <w:t xml:space="preserve">дисциплины в структуре основной </w:t>
      </w:r>
      <w:r w:rsidR="005D6100">
        <w:rPr>
          <w:b/>
          <w:sz w:val="24"/>
          <w:szCs w:val="24"/>
          <w:lang w:eastAsia="ar-SA"/>
        </w:rPr>
        <w:t xml:space="preserve">профессиональной </w:t>
      </w:r>
      <w:r w:rsidRPr="00E27761">
        <w:rPr>
          <w:b/>
          <w:sz w:val="24"/>
          <w:szCs w:val="24"/>
          <w:lang w:eastAsia="ar-SA"/>
        </w:rPr>
        <w:t>образовательной программы подготовки магистра</w:t>
      </w:r>
    </w:p>
    <w:p w:rsidR="00E27761" w:rsidRPr="00E27761" w:rsidRDefault="00E27761" w:rsidP="005D6100">
      <w:pPr>
        <w:widowControl/>
        <w:autoSpaceDE/>
        <w:autoSpaceDN/>
        <w:adjustRightInd/>
        <w:spacing w:line="276" w:lineRule="auto"/>
        <w:jc w:val="both"/>
        <w:rPr>
          <w:i/>
          <w:sz w:val="24"/>
          <w:szCs w:val="24"/>
        </w:rPr>
      </w:pPr>
      <w:r w:rsidRPr="00E27761">
        <w:rPr>
          <w:iCs/>
          <w:sz w:val="24"/>
          <w:szCs w:val="24"/>
        </w:rPr>
        <w:t>Статус дисциплины:</w:t>
      </w:r>
      <w:r w:rsidRPr="00E27761">
        <w:rPr>
          <w:i/>
          <w:color w:val="C00000"/>
          <w:sz w:val="24"/>
          <w:szCs w:val="24"/>
        </w:rPr>
        <w:t xml:space="preserve"> </w:t>
      </w:r>
      <w:r w:rsidR="00165694">
        <w:rPr>
          <w:i/>
          <w:sz w:val="24"/>
          <w:szCs w:val="24"/>
        </w:rPr>
        <w:t>вариативная</w:t>
      </w:r>
    </w:p>
    <w:p w:rsidR="00E27761" w:rsidRPr="00F7358C" w:rsidRDefault="00E27761" w:rsidP="005D6100">
      <w:pPr>
        <w:widowControl/>
        <w:autoSpaceDE/>
        <w:autoSpaceDN/>
        <w:adjustRightInd/>
        <w:spacing w:line="276" w:lineRule="auto"/>
        <w:jc w:val="both"/>
        <w:rPr>
          <w:iCs/>
          <w:sz w:val="24"/>
          <w:szCs w:val="24"/>
          <w:lang w:val="en-US"/>
        </w:rPr>
      </w:pPr>
      <w:r w:rsidRPr="00E27761">
        <w:rPr>
          <w:iCs/>
          <w:sz w:val="24"/>
          <w:szCs w:val="24"/>
        </w:rPr>
        <w:t xml:space="preserve">Триместр: </w:t>
      </w:r>
      <w:r w:rsidR="00F7358C">
        <w:rPr>
          <w:i/>
          <w:sz w:val="24"/>
          <w:szCs w:val="24"/>
          <w:lang w:val="en-US"/>
        </w:rPr>
        <w:t>2</w:t>
      </w:r>
    </w:p>
    <w:p w:rsidR="00E27761" w:rsidRPr="00E27761" w:rsidRDefault="00E27761" w:rsidP="00183823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100" w:line="276" w:lineRule="auto"/>
        <w:jc w:val="both"/>
        <w:rPr>
          <w:b/>
          <w:sz w:val="24"/>
          <w:szCs w:val="24"/>
          <w:lang w:eastAsia="ar-SA"/>
        </w:rPr>
      </w:pPr>
      <w:r w:rsidRPr="00E27761">
        <w:rPr>
          <w:b/>
          <w:sz w:val="24"/>
          <w:szCs w:val="24"/>
          <w:lang w:eastAsia="ar-SA"/>
        </w:rPr>
        <w:t>Входные тре</w:t>
      </w:r>
      <w:r w:rsidR="005D6100">
        <w:rPr>
          <w:b/>
          <w:sz w:val="24"/>
          <w:szCs w:val="24"/>
          <w:lang w:eastAsia="ar-SA"/>
        </w:rPr>
        <w:t>бования для освоения дисциплины</w:t>
      </w:r>
    </w:p>
    <w:p w:rsidR="00E27761" w:rsidRPr="00E27761" w:rsidRDefault="00E27761" w:rsidP="005D6100">
      <w:pPr>
        <w:widowControl/>
        <w:autoSpaceDE/>
        <w:autoSpaceDN/>
        <w:adjustRightInd/>
        <w:spacing w:after="200" w:line="276" w:lineRule="auto"/>
        <w:jc w:val="both"/>
        <w:rPr>
          <w:i/>
          <w:sz w:val="24"/>
          <w:szCs w:val="24"/>
        </w:rPr>
      </w:pPr>
      <w:r w:rsidRPr="00E27761">
        <w:rPr>
          <w:i/>
          <w:sz w:val="24"/>
          <w:szCs w:val="24"/>
        </w:rPr>
        <w:t xml:space="preserve">Для успешного освоения данного курса требуются знания и навыки, полученные в </w:t>
      </w:r>
      <w:r w:rsidR="005D6100">
        <w:rPr>
          <w:i/>
          <w:sz w:val="24"/>
          <w:szCs w:val="24"/>
        </w:rPr>
        <w:t xml:space="preserve">следующих </w:t>
      </w:r>
      <w:r w:rsidRPr="00E27761">
        <w:rPr>
          <w:i/>
          <w:sz w:val="24"/>
          <w:szCs w:val="24"/>
        </w:rPr>
        <w:t>дисциплинах:</w:t>
      </w:r>
    </w:p>
    <w:p w:rsidR="00E27761" w:rsidRPr="003D5373" w:rsidRDefault="00E27761" w:rsidP="00F7358C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3D5373">
        <w:rPr>
          <w:sz w:val="24"/>
          <w:szCs w:val="24"/>
        </w:rPr>
        <w:t xml:space="preserve">— </w:t>
      </w:r>
      <w:r w:rsidR="00F7358C">
        <w:rPr>
          <w:sz w:val="24"/>
          <w:szCs w:val="24"/>
        </w:rPr>
        <w:t>Знание</w:t>
      </w:r>
      <w:r w:rsidR="00F7358C" w:rsidRPr="003D5373">
        <w:rPr>
          <w:sz w:val="24"/>
          <w:szCs w:val="24"/>
        </w:rPr>
        <w:t xml:space="preserve"> </w:t>
      </w:r>
      <w:r w:rsidR="00F7358C">
        <w:rPr>
          <w:sz w:val="24"/>
          <w:szCs w:val="24"/>
        </w:rPr>
        <w:t>д</w:t>
      </w:r>
      <w:r w:rsidR="00F7358C" w:rsidRPr="00F7358C">
        <w:rPr>
          <w:sz w:val="24"/>
          <w:szCs w:val="24"/>
        </w:rPr>
        <w:t>исциплины</w:t>
      </w:r>
      <w:r w:rsidR="00F7358C" w:rsidRPr="003D5373">
        <w:rPr>
          <w:sz w:val="24"/>
          <w:szCs w:val="24"/>
        </w:rPr>
        <w:t xml:space="preserve"> «</w:t>
      </w:r>
      <w:r w:rsidR="00F7358C" w:rsidRPr="00F7358C">
        <w:rPr>
          <w:sz w:val="24"/>
          <w:szCs w:val="24"/>
        </w:rPr>
        <w:t>Основы</w:t>
      </w:r>
      <w:r w:rsidR="00F7358C" w:rsidRPr="003D5373">
        <w:rPr>
          <w:sz w:val="24"/>
          <w:szCs w:val="24"/>
        </w:rPr>
        <w:t xml:space="preserve"> </w:t>
      </w:r>
      <w:r w:rsidR="00F7358C" w:rsidRPr="00F7358C">
        <w:rPr>
          <w:sz w:val="24"/>
          <w:szCs w:val="24"/>
        </w:rPr>
        <w:t>менеджмента</w:t>
      </w:r>
      <w:r w:rsidR="00F7358C" w:rsidRPr="003D5373">
        <w:rPr>
          <w:sz w:val="24"/>
          <w:szCs w:val="24"/>
        </w:rPr>
        <w:t xml:space="preserve">» </w:t>
      </w:r>
    </w:p>
    <w:p w:rsidR="00165694" w:rsidRPr="00165694" w:rsidRDefault="00E27761" w:rsidP="005D6100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165694">
        <w:rPr>
          <w:sz w:val="24"/>
          <w:szCs w:val="24"/>
        </w:rPr>
        <w:t xml:space="preserve">— </w:t>
      </w:r>
      <w:r w:rsidR="00F7358C">
        <w:rPr>
          <w:sz w:val="24"/>
          <w:szCs w:val="24"/>
        </w:rPr>
        <w:t>Знание</w:t>
      </w:r>
      <w:r w:rsidR="00F7358C" w:rsidRPr="00165694">
        <w:rPr>
          <w:sz w:val="24"/>
          <w:szCs w:val="24"/>
        </w:rPr>
        <w:t xml:space="preserve"> </w:t>
      </w:r>
      <w:r w:rsidR="00F7358C">
        <w:rPr>
          <w:sz w:val="24"/>
          <w:szCs w:val="24"/>
        </w:rPr>
        <w:t>д</w:t>
      </w:r>
      <w:r w:rsidR="00F7358C" w:rsidRPr="00F7358C">
        <w:rPr>
          <w:sz w:val="24"/>
          <w:szCs w:val="24"/>
        </w:rPr>
        <w:t>исциплины</w:t>
      </w:r>
      <w:r w:rsidR="00F7358C" w:rsidRPr="00165694">
        <w:rPr>
          <w:sz w:val="24"/>
          <w:szCs w:val="24"/>
        </w:rPr>
        <w:t xml:space="preserve"> «</w:t>
      </w:r>
      <w:r w:rsidR="00F7358C" w:rsidRPr="00F7358C">
        <w:rPr>
          <w:sz w:val="24"/>
          <w:szCs w:val="24"/>
        </w:rPr>
        <w:t>Организационное</w:t>
      </w:r>
      <w:r w:rsidR="00F7358C" w:rsidRPr="00165694">
        <w:rPr>
          <w:sz w:val="24"/>
          <w:szCs w:val="24"/>
        </w:rPr>
        <w:t xml:space="preserve"> </w:t>
      </w:r>
      <w:r w:rsidR="00F7358C" w:rsidRPr="00F7358C">
        <w:rPr>
          <w:sz w:val="24"/>
          <w:szCs w:val="24"/>
        </w:rPr>
        <w:t>поведение</w:t>
      </w:r>
      <w:r w:rsidR="00F7358C" w:rsidRPr="00165694">
        <w:rPr>
          <w:sz w:val="24"/>
          <w:szCs w:val="24"/>
        </w:rPr>
        <w:t>»</w:t>
      </w:r>
    </w:p>
    <w:p w:rsidR="00165694" w:rsidRDefault="00E27761" w:rsidP="00165694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165694">
        <w:rPr>
          <w:sz w:val="24"/>
          <w:szCs w:val="24"/>
        </w:rPr>
        <w:t xml:space="preserve">— </w:t>
      </w:r>
      <w:r w:rsidR="00F7358C" w:rsidRPr="00F7358C">
        <w:rPr>
          <w:sz w:val="24"/>
          <w:szCs w:val="24"/>
        </w:rPr>
        <w:t>Знание</w:t>
      </w:r>
      <w:r w:rsidR="00F7358C" w:rsidRPr="00165694">
        <w:rPr>
          <w:sz w:val="24"/>
          <w:szCs w:val="24"/>
        </w:rPr>
        <w:t xml:space="preserve"> </w:t>
      </w:r>
      <w:r w:rsidR="00F7358C" w:rsidRPr="00F7358C">
        <w:rPr>
          <w:sz w:val="24"/>
          <w:szCs w:val="24"/>
        </w:rPr>
        <w:t>профессионального</w:t>
      </w:r>
      <w:r w:rsidR="00F7358C" w:rsidRPr="00165694">
        <w:rPr>
          <w:sz w:val="24"/>
          <w:szCs w:val="24"/>
        </w:rPr>
        <w:t xml:space="preserve"> </w:t>
      </w:r>
      <w:r w:rsidR="00F7358C" w:rsidRPr="00F7358C">
        <w:rPr>
          <w:sz w:val="24"/>
          <w:szCs w:val="24"/>
        </w:rPr>
        <w:t>бухгалтерского</w:t>
      </w:r>
      <w:r w:rsidR="00F7358C" w:rsidRPr="00165694">
        <w:rPr>
          <w:sz w:val="24"/>
          <w:szCs w:val="24"/>
        </w:rPr>
        <w:t xml:space="preserve"> </w:t>
      </w:r>
      <w:r w:rsidR="00F7358C" w:rsidRPr="00F7358C">
        <w:rPr>
          <w:sz w:val="24"/>
          <w:szCs w:val="24"/>
        </w:rPr>
        <w:t>и</w:t>
      </w:r>
      <w:r w:rsidR="00F7358C" w:rsidRPr="00165694">
        <w:rPr>
          <w:sz w:val="24"/>
          <w:szCs w:val="24"/>
        </w:rPr>
        <w:t xml:space="preserve"> </w:t>
      </w:r>
      <w:r w:rsidR="00F7358C" w:rsidRPr="00F7358C">
        <w:rPr>
          <w:sz w:val="24"/>
          <w:szCs w:val="24"/>
        </w:rPr>
        <w:t>бизнес</w:t>
      </w:r>
      <w:r w:rsidR="00F7358C" w:rsidRPr="00165694">
        <w:rPr>
          <w:sz w:val="24"/>
          <w:szCs w:val="24"/>
        </w:rPr>
        <w:t xml:space="preserve"> </w:t>
      </w:r>
      <w:r w:rsidR="00F7358C" w:rsidRPr="00F7358C">
        <w:rPr>
          <w:sz w:val="24"/>
          <w:szCs w:val="24"/>
        </w:rPr>
        <w:t>английского</w:t>
      </w:r>
      <w:r w:rsidR="00F7358C" w:rsidRPr="00165694">
        <w:rPr>
          <w:sz w:val="24"/>
          <w:szCs w:val="24"/>
        </w:rPr>
        <w:t xml:space="preserve"> </w:t>
      </w:r>
      <w:r w:rsidR="00F7358C" w:rsidRPr="00F7358C">
        <w:rPr>
          <w:sz w:val="24"/>
          <w:szCs w:val="24"/>
        </w:rPr>
        <w:t>языка</w:t>
      </w:r>
      <w:r w:rsidR="00F7358C" w:rsidRPr="00165694">
        <w:rPr>
          <w:sz w:val="24"/>
          <w:szCs w:val="24"/>
        </w:rPr>
        <w:t xml:space="preserve"> </w:t>
      </w:r>
    </w:p>
    <w:p w:rsidR="00165694" w:rsidRDefault="00165694" w:rsidP="00165694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</w:p>
    <w:p w:rsidR="005D6100" w:rsidRDefault="005D6100" w:rsidP="004A2A62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b/>
          <w:sz w:val="24"/>
          <w:szCs w:val="24"/>
          <w:lang w:eastAsia="ar-SA"/>
        </w:rPr>
      </w:pPr>
      <w:r w:rsidRPr="005D6100">
        <w:rPr>
          <w:b/>
          <w:sz w:val="24"/>
          <w:szCs w:val="24"/>
          <w:lang w:eastAsia="ar-SA"/>
        </w:rPr>
        <w:t>Планируемые результаты обучения по дисциплине</w:t>
      </w:r>
      <w:r w:rsidR="00F52506">
        <w:rPr>
          <w:b/>
          <w:sz w:val="24"/>
          <w:szCs w:val="24"/>
          <w:lang w:eastAsia="ar-SA"/>
        </w:rPr>
        <w:t xml:space="preserve">, </w:t>
      </w:r>
      <w:r w:rsidRPr="005D6100">
        <w:rPr>
          <w:b/>
          <w:sz w:val="24"/>
          <w:szCs w:val="24"/>
          <w:lang w:eastAsia="ar-SA"/>
        </w:rPr>
        <w:t>соотнесенные с требуемыми</w:t>
      </w:r>
      <w:r>
        <w:rPr>
          <w:b/>
          <w:sz w:val="24"/>
          <w:szCs w:val="24"/>
          <w:lang w:eastAsia="ar-SA"/>
        </w:rPr>
        <w:t xml:space="preserve"> </w:t>
      </w:r>
      <w:r w:rsidRPr="005D6100">
        <w:rPr>
          <w:b/>
          <w:sz w:val="24"/>
          <w:szCs w:val="24"/>
          <w:lang w:eastAsia="ar-SA"/>
        </w:rPr>
        <w:t>компетенциями выпускников</w:t>
      </w:r>
    </w:p>
    <w:p w:rsidR="00165694" w:rsidRPr="00165694" w:rsidRDefault="00165694" w:rsidP="00165694">
      <w:pPr>
        <w:spacing w:before="100" w:line="276" w:lineRule="auto"/>
        <w:jc w:val="both"/>
        <w:rPr>
          <w:rFonts w:eastAsia="Calibri"/>
          <w:sz w:val="24"/>
          <w:szCs w:val="24"/>
        </w:rPr>
      </w:pPr>
      <w:r w:rsidRPr="00165694">
        <w:rPr>
          <w:rFonts w:eastAsia="Calibri"/>
          <w:sz w:val="24"/>
          <w:szCs w:val="24"/>
        </w:rPr>
        <w:t>Программа курса и оценочные средства по своему содержания и системе оценок сопоставимы с требованиями международной профессиональной квалификации АСА (Институт дипломированных бухгалтеров).</w:t>
      </w:r>
    </w:p>
    <w:p w:rsidR="00165694" w:rsidRDefault="00165694" w:rsidP="00165694">
      <w:pPr>
        <w:widowControl/>
        <w:autoSpaceDE/>
        <w:autoSpaceDN/>
        <w:adjustRightInd/>
        <w:spacing w:line="276" w:lineRule="auto"/>
        <w:jc w:val="both"/>
        <w:rPr>
          <w:b/>
          <w:sz w:val="24"/>
          <w:szCs w:val="24"/>
          <w:lang w:eastAsia="ar-SA"/>
        </w:rPr>
      </w:pPr>
    </w:p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4376"/>
        <w:gridCol w:w="5475"/>
      </w:tblGrid>
      <w:tr w:rsidR="00F52506" w:rsidRPr="00CB0EF5" w:rsidTr="0053062E">
        <w:trPr>
          <w:trHeight w:val="567"/>
        </w:trPr>
        <w:tc>
          <w:tcPr>
            <w:tcW w:w="2221" w:type="pct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F52506" w:rsidRPr="00F52506" w:rsidRDefault="00F52506" w:rsidP="0053062E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F5250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Формируемые компетенции</w:t>
            </w:r>
          </w:p>
        </w:tc>
        <w:tc>
          <w:tcPr>
            <w:tcW w:w="2779" w:type="pct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F52506" w:rsidRPr="00F52506" w:rsidRDefault="00F52506" w:rsidP="00F52506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F5250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Планируемые результаты обучения по дисциплине,</w:t>
            </w: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F52506">
              <w:rPr>
                <w:b/>
                <w:sz w:val="22"/>
                <w:szCs w:val="22"/>
                <w:lang w:eastAsia="ar-SA"/>
              </w:rPr>
              <w:t xml:space="preserve">соотнесенные с требуемыми компетенциями </w:t>
            </w:r>
          </w:p>
        </w:tc>
      </w:tr>
      <w:tr w:rsidR="00144A7F" w:rsidRPr="00CB0EF5" w:rsidTr="0053062E">
        <w:tc>
          <w:tcPr>
            <w:tcW w:w="2221" w:type="pct"/>
            <w:shd w:val="clear" w:color="auto" w:fill="auto"/>
            <w:vAlign w:val="center"/>
          </w:tcPr>
          <w:p w:rsidR="00144A7F" w:rsidRPr="00D85894" w:rsidRDefault="00144A7F" w:rsidP="00144A7F">
            <w:pPr>
              <w:jc w:val="both"/>
            </w:pPr>
            <w:r w:rsidRPr="00D85894">
              <w:t>М.УК-3</w:t>
            </w:r>
            <w:r>
              <w:t xml:space="preserve">. </w:t>
            </w:r>
            <w:r w:rsidRPr="00D85894">
              <w:t>Готовность (способность) действовать в нестандартных ситуациях, нести социальную и этическую ответственность за принятые решения</w:t>
            </w:r>
            <w:r>
              <w:t>.</w:t>
            </w:r>
          </w:p>
        </w:tc>
        <w:tc>
          <w:tcPr>
            <w:tcW w:w="2779" w:type="pct"/>
            <w:shd w:val="clear" w:color="auto" w:fill="auto"/>
          </w:tcPr>
          <w:p w:rsidR="004D437B" w:rsidRPr="004D437B" w:rsidRDefault="004D437B" w:rsidP="004D437B">
            <w:pPr>
              <w:spacing w:before="120"/>
              <w:jc w:val="both"/>
            </w:pPr>
            <w:r w:rsidRPr="004D437B">
              <w:t>М. УК-3. Зн.1 Знать основные принципы профессиональной этики и формы социальной и этической ответственности за принятые решения.</w:t>
            </w:r>
          </w:p>
          <w:p w:rsidR="004D437B" w:rsidRPr="004D437B" w:rsidRDefault="004D437B" w:rsidP="004D437B">
            <w:pPr>
              <w:spacing w:before="120"/>
              <w:jc w:val="both"/>
            </w:pPr>
            <w:r w:rsidRPr="004D437B">
              <w:t>М. УК-3. Ум.1 Уметь руководствоваться принципами профессиональной этики в ситуации выбора.</w:t>
            </w:r>
          </w:p>
          <w:p w:rsidR="004D437B" w:rsidRPr="004D437B" w:rsidRDefault="004D437B" w:rsidP="004D437B">
            <w:pPr>
              <w:spacing w:before="120"/>
              <w:jc w:val="both"/>
            </w:pPr>
            <w:r w:rsidRPr="004D437B">
              <w:t>М. УК-3. Ум.2 Уметь анализировать альтернативные варианты действий в нестандартных ситуациях, возникающих в процессе профессиональной деятельности, и определять меры социальной и этической ответственности за принятые решения.</w:t>
            </w:r>
          </w:p>
          <w:p w:rsidR="00144A7F" w:rsidRPr="000D5EA1" w:rsidRDefault="004D437B" w:rsidP="004D437B">
            <w:pPr>
              <w:spacing w:before="120"/>
              <w:jc w:val="both"/>
            </w:pPr>
            <w:r w:rsidRPr="004D437B">
              <w:t>М. УК-3. Ум.3 Уметь эффективно действовать в нестандартных ситуациях с учетом этических и социальных норм.</w:t>
            </w:r>
          </w:p>
        </w:tc>
      </w:tr>
      <w:tr w:rsidR="00144A7F" w:rsidRPr="00CB0EF5" w:rsidTr="00EE4633">
        <w:tc>
          <w:tcPr>
            <w:tcW w:w="2221" w:type="pct"/>
            <w:shd w:val="clear" w:color="auto" w:fill="auto"/>
          </w:tcPr>
          <w:p w:rsidR="00144A7F" w:rsidRDefault="00144A7F" w:rsidP="00144A7F">
            <w:pPr>
              <w:spacing w:before="120"/>
              <w:jc w:val="both"/>
            </w:pPr>
            <w:r>
              <w:t>М.ОПК-1. Способность к коммуникации в устной и письменной формах на русском и иностранном языках для решения задач профессиональной деятельности.</w:t>
            </w:r>
          </w:p>
          <w:p w:rsidR="00144A7F" w:rsidRDefault="00144A7F" w:rsidP="00144A7F"/>
          <w:p w:rsidR="00144A7F" w:rsidRDefault="00144A7F" w:rsidP="00144A7F"/>
          <w:p w:rsidR="00144A7F" w:rsidRDefault="00144A7F" w:rsidP="00144A7F"/>
          <w:p w:rsidR="00144A7F" w:rsidRPr="004F5EF5" w:rsidRDefault="00144A7F" w:rsidP="00144A7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779" w:type="pct"/>
            <w:shd w:val="clear" w:color="auto" w:fill="auto"/>
          </w:tcPr>
          <w:p w:rsidR="004D437B" w:rsidRPr="004D437B" w:rsidRDefault="004D437B" w:rsidP="004D437B">
            <w:pPr>
              <w:spacing w:before="120"/>
              <w:jc w:val="both"/>
            </w:pPr>
            <w:r w:rsidRPr="004D437B">
              <w:t>М.ОПК-1.Зн.1 Знать принципы отбора терминологического аппарата с опорой на ключевые концепты; типы чтения научного текста на русском и иностранном языке: просмотровое, выборочное, аналитическое.</w:t>
            </w:r>
          </w:p>
          <w:p w:rsidR="004D437B" w:rsidRPr="004D437B" w:rsidRDefault="004D437B" w:rsidP="004D437B">
            <w:pPr>
              <w:spacing w:before="120"/>
              <w:jc w:val="both"/>
            </w:pPr>
            <w:r w:rsidRPr="004D437B">
              <w:t>М.ОПК-1.Зн.2 Знать суть понятий «жанр письменной академической коммуникации» (включая электронный формат), принципы редактирования различных типов научного текста на русском и иностранном языке.</w:t>
            </w:r>
          </w:p>
          <w:p w:rsidR="004D437B" w:rsidRPr="004D437B" w:rsidRDefault="004D437B" w:rsidP="004D437B">
            <w:pPr>
              <w:spacing w:before="120"/>
              <w:jc w:val="both"/>
            </w:pPr>
            <w:r w:rsidRPr="004D437B">
              <w:t>М.ОПК-1.Зн.3 Знать принципы редактирования различных типов научного текста на русском и иностранном языке.</w:t>
            </w:r>
          </w:p>
          <w:p w:rsidR="004D437B" w:rsidRPr="004D437B" w:rsidRDefault="004D437B" w:rsidP="004D437B">
            <w:pPr>
              <w:spacing w:before="120"/>
              <w:jc w:val="both"/>
            </w:pPr>
            <w:r w:rsidRPr="004D437B">
              <w:t xml:space="preserve">М.ОПК-1.Ум..1 Уметь осуществлять анализ и перевод научных текстов по теме исследования с учетом структурных, стилистических и лингвистических особенностей; смысловую компрессию и интерпретацию </w:t>
            </w:r>
            <w:r w:rsidRPr="004D437B">
              <w:lastRenderedPageBreak/>
              <w:t>научного текста в устной и письменной форме.</w:t>
            </w:r>
          </w:p>
          <w:p w:rsidR="00144A7F" w:rsidRPr="000D5EA1" w:rsidRDefault="004D437B" w:rsidP="004D437B">
            <w:pPr>
              <w:spacing w:before="120"/>
              <w:jc w:val="both"/>
            </w:pPr>
            <w:r w:rsidRPr="004D437B">
              <w:t>М.ОПК-1.Ум..2 Уметь использовать информационно-коммуникационные технологии в процессе сбора, систематизации, оценивания аутентичной академической и профессиональной информации.</w:t>
            </w:r>
          </w:p>
        </w:tc>
      </w:tr>
      <w:tr w:rsidR="00144A7F" w:rsidRPr="00CB0EF5" w:rsidTr="00EE4633">
        <w:tc>
          <w:tcPr>
            <w:tcW w:w="2221" w:type="pct"/>
            <w:shd w:val="clear" w:color="auto" w:fill="auto"/>
          </w:tcPr>
          <w:p w:rsidR="00144A7F" w:rsidRDefault="00144A7F" w:rsidP="00144A7F">
            <w:pPr>
              <w:spacing w:before="120"/>
              <w:jc w:val="both"/>
            </w:pPr>
            <w:r w:rsidRPr="00D85894">
              <w:lastRenderedPageBreak/>
              <w:t>М.ОПК – 4</w:t>
            </w:r>
            <w:r>
              <w:t>. С</w:t>
            </w:r>
            <w:r w:rsidRPr="00D85894">
              <w:t>пособность решать практические и (или) исследовательские задачи в финансовой области на основе применения знаний фундаментальной экономической науки</w:t>
            </w:r>
            <w:r>
              <w:t>.</w:t>
            </w:r>
          </w:p>
        </w:tc>
        <w:tc>
          <w:tcPr>
            <w:tcW w:w="2779" w:type="pct"/>
            <w:shd w:val="clear" w:color="auto" w:fill="auto"/>
          </w:tcPr>
          <w:p w:rsidR="004D437B" w:rsidRPr="004D437B" w:rsidRDefault="004D437B" w:rsidP="004D437B">
            <w:pPr>
              <w:spacing w:before="120"/>
              <w:jc w:val="both"/>
            </w:pPr>
            <w:r w:rsidRPr="004D437B">
              <w:t>М.ОПК – 4.Зн.1 Знать классические и современные теоретические теории, концепции и модели в сфере финансов и их интерпретации.</w:t>
            </w:r>
          </w:p>
          <w:p w:rsidR="004D437B" w:rsidRPr="004D437B" w:rsidRDefault="004D437B" w:rsidP="004D437B">
            <w:pPr>
              <w:spacing w:before="120"/>
              <w:jc w:val="both"/>
            </w:pPr>
            <w:r w:rsidRPr="004D437B">
              <w:t>М.ОПК – 4.Зн.2 Знать результаты новейших исследований и публикации в ведущих профессиональных журналах в финансовой сфере.</w:t>
            </w:r>
          </w:p>
          <w:p w:rsidR="004D437B" w:rsidRPr="004D437B" w:rsidRDefault="004D437B" w:rsidP="004D437B">
            <w:pPr>
              <w:spacing w:before="120"/>
              <w:jc w:val="both"/>
            </w:pPr>
            <w:r w:rsidRPr="004D437B">
              <w:t>М.ОПК – 4.Ум.1 Уметь адаптировать теоретические концепции к конкретным ситуациям и задачам, возникающим в области профессиональной деятельности, для их разрешения.</w:t>
            </w:r>
          </w:p>
          <w:p w:rsidR="00144A7F" w:rsidRPr="000D5EA1" w:rsidRDefault="004D437B" w:rsidP="004D437B">
            <w:pPr>
              <w:spacing w:before="120"/>
              <w:jc w:val="both"/>
            </w:pPr>
            <w:r w:rsidRPr="004D437B">
              <w:t>М.ОПК – 4.Ум.2 Уметь выбирать наиболее подходящую теоретическую модель для решения практической или исследовательской задачи в профессиональной сфере</w:t>
            </w:r>
          </w:p>
        </w:tc>
      </w:tr>
      <w:tr w:rsidR="00144A7F" w:rsidRPr="00CB0EF5" w:rsidTr="00EE4633">
        <w:tc>
          <w:tcPr>
            <w:tcW w:w="2221" w:type="pct"/>
            <w:shd w:val="clear" w:color="auto" w:fill="auto"/>
            <w:vAlign w:val="center"/>
          </w:tcPr>
          <w:p w:rsidR="00144A7F" w:rsidRPr="00D85894" w:rsidRDefault="00144A7F" w:rsidP="00144A7F">
            <w:pPr>
              <w:jc w:val="both"/>
            </w:pPr>
            <w:r w:rsidRPr="00D85894">
              <w:t>М.ПК-1</w:t>
            </w:r>
            <w:r>
              <w:t>. С</w:t>
            </w:r>
            <w:r w:rsidRPr="00D85894">
              <w:t>пособность владеть методами аналитической работы, связанными с финансовыми аспектами деятельности компаний разной отраслевой принадлежности и различных организационно-правовых форм, в том числе финансово-кредитных, органов государственной власти и местного самоуправления</w:t>
            </w:r>
            <w:r>
              <w:t>.</w:t>
            </w:r>
          </w:p>
        </w:tc>
        <w:tc>
          <w:tcPr>
            <w:tcW w:w="2779" w:type="pct"/>
            <w:shd w:val="clear" w:color="auto" w:fill="auto"/>
          </w:tcPr>
          <w:p w:rsidR="00144A7F" w:rsidRDefault="004D437B" w:rsidP="00144A7F">
            <w:pPr>
              <w:spacing w:before="120"/>
              <w:jc w:val="both"/>
            </w:pPr>
            <w:r w:rsidRPr="00D85894">
              <w:t>М.ПК-1</w:t>
            </w:r>
            <w:r>
              <w:t xml:space="preserve">.Зн.1 </w:t>
            </w:r>
            <w:r w:rsidR="00144A7F">
              <w:t>Знать основные методы аналитической работы, связанные с финансовыми аспектами деятельности компаний разной отраслевой принадлежности и различных организационно-правовых форм, в том числе финансово-кредитных, органов государственной власти и местного самоуправления.</w:t>
            </w:r>
          </w:p>
          <w:p w:rsidR="00144A7F" w:rsidRDefault="004D437B" w:rsidP="00144A7F">
            <w:pPr>
              <w:spacing w:before="120"/>
              <w:jc w:val="both"/>
            </w:pPr>
            <w:r w:rsidRPr="00D85894">
              <w:t>М.ПК-1</w:t>
            </w:r>
            <w:r>
              <w:t xml:space="preserve">.Ум.1 </w:t>
            </w:r>
            <w:r w:rsidR="00144A7F">
              <w:t>Уметь обрабатывать аналитическую информацию (массивы данных и расчетов), связанную с финансовыми аспектами деятельности компаний разной отраслевой принадлежности и различных организационно-правовых форм, в том числе финансово-кредитных, органов государственной власти и местного самоуправления.</w:t>
            </w:r>
          </w:p>
          <w:p w:rsidR="00144A7F" w:rsidRPr="00144A7F" w:rsidRDefault="004D437B" w:rsidP="00144A7F">
            <w:pPr>
              <w:spacing w:before="120"/>
              <w:jc w:val="both"/>
            </w:pPr>
            <w:r w:rsidRPr="00D85894">
              <w:t>М.ПК-1</w:t>
            </w:r>
            <w:r>
              <w:t xml:space="preserve">.Ум.2 </w:t>
            </w:r>
            <w:r w:rsidR="00144A7F">
              <w:t>Уметь оценивать аналитическую информацию для принятия рациональных или эффективных решений в области финансовой деятельности компаний разной отраслевой принадлежности и различных организационно-правовых форм, в том числе финансово-кредитных, органов государственной власти и местного самоуправления</w:t>
            </w:r>
          </w:p>
        </w:tc>
      </w:tr>
      <w:tr w:rsidR="00144A7F" w:rsidRPr="00CB0EF5" w:rsidTr="00EE4633">
        <w:tc>
          <w:tcPr>
            <w:tcW w:w="2221" w:type="pct"/>
            <w:shd w:val="clear" w:color="auto" w:fill="auto"/>
            <w:vAlign w:val="center"/>
          </w:tcPr>
          <w:p w:rsidR="00144A7F" w:rsidRPr="00D85894" w:rsidRDefault="00144A7F" w:rsidP="00144A7F">
            <w:pPr>
              <w:jc w:val="both"/>
            </w:pPr>
            <w:r w:rsidRPr="00D85894">
              <w:t>М.ПК-3</w:t>
            </w:r>
            <w:r>
              <w:t>. С</w:t>
            </w:r>
            <w:r w:rsidRPr="00D85894">
              <w:t>пособность разработать и обосновать стратегию и финансово-экономические показатели, характеризующие деятельность компаний разной отраслевой принадлежности и различных организационно-правовых форм, в том числе финансово-кредитных, органов государственной власти и местного самоуправления и методики их расчета</w:t>
            </w:r>
            <w:r>
              <w:t>.</w:t>
            </w:r>
          </w:p>
        </w:tc>
        <w:tc>
          <w:tcPr>
            <w:tcW w:w="2779" w:type="pct"/>
            <w:shd w:val="clear" w:color="auto" w:fill="auto"/>
          </w:tcPr>
          <w:p w:rsidR="00144A7F" w:rsidRDefault="004D437B" w:rsidP="00144A7F">
            <w:pPr>
              <w:spacing w:before="120"/>
              <w:jc w:val="both"/>
            </w:pPr>
            <w:r w:rsidRPr="00D85894">
              <w:t>М.ПК-3</w:t>
            </w:r>
            <w:r>
              <w:t xml:space="preserve">. Зн.1 </w:t>
            </w:r>
            <w:r w:rsidR="00144A7F">
              <w:t>Знать основные подходы к разработке стратегии компаний разной отраслевой принадлежности и различных организационно-правовых форм, систему финансово-экономических показателей, характеризующих их деятельность, и методики их расчета.</w:t>
            </w:r>
          </w:p>
          <w:p w:rsidR="00144A7F" w:rsidRDefault="004D437B" w:rsidP="00144A7F">
            <w:pPr>
              <w:spacing w:before="120"/>
              <w:jc w:val="both"/>
            </w:pPr>
            <w:r w:rsidRPr="00D85894">
              <w:t>М.ПК-3</w:t>
            </w:r>
            <w:r>
              <w:t xml:space="preserve">. Ум.1 </w:t>
            </w:r>
            <w:r w:rsidR="00144A7F">
              <w:t>Уметь обоснованно формулировать стратегию компаний различной отраслевой принадлежности и различных организационно-правовых форм.</w:t>
            </w:r>
          </w:p>
          <w:p w:rsidR="00144A7F" w:rsidRDefault="004D437B" w:rsidP="004D437B">
            <w:pPr>
              <w:spacing w:before="120"/>
              <w:jc w:val="both"/>
            </w:pPr>
            <w:r w:rsidRPr="00D85894">
              <w:t>М.ПК-3</w:t>
            </w:r>
            <w:r>
              <w:t xml:space="preserve">. Ум.2 </w:t>
            </w:r>
            <w:r w:rsidR="00144A7F">
              <w:t>Уметь рассчитывать финансово-экономические показатели деятельности компаний разной отраслевой принадлежности и различных организационно-правовых форм, и использовать их при разработке стратегии компаний.</w:t>
            </w:r>
          </w:p>
        </w:tc>
      </w:tr>
      <w:tr w:rsidR="00144A7F" w:rsidRPr="00CB0EF5" w:rsidTr="00EE4633">
        <w:tc>
          <w:tcPr>
            <w:tcW w:w="2221" w:type="pct"/>
            <w:shd w:val="clear" w:color="auto" w:fill="auto"/>
            <w:vAlign w:val="center"/>
          </w:tcPr>
          <w:p w:rsidR="00144A7F" w:rsidRPr="00AB5660" w:rsidRDefault="00144A7F" w:rsidP="00144A7F">
            <w:pPr>
              <w:pStyle w:val="p22"/>
              <w:contextual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М.С</w:t>
            </w:r>
            <w:r w:rsidRPr="005E2D9F">
              <w:rPr>
                <w:color w:val="000000"/>
                <w:sz w:val="20"/>
                <w:szCs w:val="20"/>
              </w:rPr>
              <w:t>ПК-1</w:t>
            </w:r>
            <w:r>
              <w:rPr>
                <w:color w:val="000000"/>
                <w:sz w:val="20"/>
                <w:szCs w:val="20"/>
              </w:rPr>
              <w:t>. С</w:t>
            </w:r>
            <w:r w:rsidRPr="00AB5660">
              <w:rPr>
                <w:color w:val="000000"/>
                <w:sz w:val="20"/>
                <w:szCs w:val="20"/>
              </w:rPr>
              <w:t>пособность анализировать финансово-экономические, организационно-управленческие и правовые аспекты организаций.</w:t>
            </w:r>
          </w:p>
        </w:tc>
        <w:tc>
          <w:tcPr>
            <w:tcW w:w="2779" w:type="pct"/>
            <w:shd w:val="clear" w:color="auto" w:fill="auto"/>
            <w:vAlign w:val="center"/>
          </w:tcPr>
          <w:p w:rsidR="00144A7F" w:rsidRPr="00165E1D" w:rsidRDefault="004D437B" w:rsidP="00144A7F">
            <w:pPr>
              <w:pStyle w:val="p22"/>
              <w:contextual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М.С</w:t>
            </w:r>
            <w:r w:rsidRPr="005E2D9F">
              <w:rPr>
                <w:color w:val="000000"/>
                <w:sz w:val="20"/>
                <w:szCs w:val="20"/>
              </w:rPr>
              <w:t>ПК-1</w:t>
            </w:r>
            <w:r>
              <w:rPr>
                <w:color w:val="000000"/>
                <w:sz w:val="20"/>
                <w:szCs w:val="20"/>
              </w:rPr>
              <w:t>. Ум.1</w:t>
            </w:r>
            <w:r w:rsidR="00144A7F" w:rsidRPr="00165E1D">
              <w:rPr>
                <w:color w:val="000000"/>
                <w:sz w:val="20"/>
                <w:szCs w:val="20"/>
              </w:rPr>
              <w:t>Умеет анализировать ключевые вопросы финансово-экономической, организационно-управленческой и правовой деятельности организации и принять соответствующие решения</w:t>
            </w:r>
            <w:r w:rsidR="00144A7F">
              <w:rPr>
                <w:color w:val="000000"/>
                <w:sz w:val="20"/>
                <w:szCs w:val="20"/>
              </w:rPr>
              <w:t>.</w:t>
            </w:r>
          </w:p>
        </w:tc>
      </w:tr>
    </w:tbl>
    <w:p w:rsidR="00E821C0" w:rsidRDefault="00E821C0" w:rsidP="00E821C0">
      <w:pPr>
        <w:widowControl/>
        <w:suppressAutoHyphens/>
        <w:autoSpaceDE/>
        <w:autoSpaceDN/>
        <w:adjustRightInd/>
        <w:spacing w:before="100"/>
        <w:jc w:val="both"/>
        <w:rPr>
          <w:b/>
        </w:rPr>
      </w:pPr>
    </w:p>
    <w:p w:rsidR="00E821C0" w:rsidRPr="00E821C0" w:rsidRDefault="00E821C0" w:rsidP="00183823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100" w:line="276" w:lineRule="auto"/>
        <w:jc w:val="both"/>
        <w:rPr>
          <w:b/>
          <w:sz w:val="24"/>
          <w:szCs w:val="24"/>
          <w:lang w:eastAsia="ar-SA"/>
        </w:rPr>
      </w:pPr>
      <w:r w:rsidRPr="00E821C0">
        <w:rPr>
          <w:b/>
          <w:sz w:val="24"/>
          <w:szCs w:val="24"/>
          <w:lang w:eastAsia="ar-SA"/>
        </w:rPr>
        <w:lastRenderedPageBreak/>
        <w:t>Объем дисциплины по видам занятий</w:t>
      </w:r>
    </w:p>
    <w:p w:rsidR="00E821C0" w:rsidRPr="00E821C0" w:rsidRDefault="00E821C0" w:rsidP="00E821C0">
      <w:pPr>
        <w:spacing w:before="100" w:line="276" w:lineRule="auto"/>
        <w:jc w:val="both"/>
        <w:rPr>
          <w:sz w:val="24"/>
          <w:szCs w:val="24"/>
        </w:rPr>
      </w:pPr>
      <w:r w:rsidRPr="00E821C0">
        <w:rPr>
          <w:sz w:val="24"/>
          <w:szCs w:val="24"/>
        </w:rPr>
        <w:t xml:space="preserve">Объем дисциплины составляет 3 зачетных единицы: 108 академических часов, из которых 52 академических часа составляет контактная работа с преподавателем, из них 28 академических часов — семинары, </w:t>
      </w:r>
      <w:r w:rsidR="007837B4">
        <w:rPr>
          <w:sz w:val="24"/>
          <w:szCs w:val="24"/>
        </w:rPr>
        <w:t>2</w:t>
      </w:r>
      <w:r w:rsidR="00165694">
        <w:rPr>
          <w:sz w:val="24"/>
          <w:szCs w:val="24"/>
        </w:rPr>
        <w:t>4</w:t>
      </w:r>
      <w:r w:rsidR="007837B4">
        <w:rPr>
          <w:sz w:val="24"/>
          <w:szCs w:val="24"/>
        </w:rPr>
        <w:t xml:space="preserve"> </w:t>
      </w:r>
      <w:r w:rsidRPr="00E821C0">
        <w:rPr>
          <w:sz w:val="24"/>
          <w:szCs w:val="24"/>
        </w:rPr>
        <w:t>академических часов — индивидуальная контактная работа, 56 академических часов составляет самостоятельная работа магистранта.</w:t>
      </w:r>
    </w:p>
    <w:p w:rsidR="00165694" w:rsidRPr="00165694" w:rsidRDefault="00E821C0" w:rsidP="00EE4633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100" w:after="240" w:line="276" w:lineRule="auto"/>
        <w:ind w:left="360"/>
        <w:jc w:val="both"/>
        <w:rPr>
          <w:bCs/>
          <w:iCs/>
          <w:sz w:val="24"/>
          <w:szCs w:val="24"/>
          <w:lang w:eastAsia="ar-SA"/>
        </w:rPr>
      </w:pPr>
      <w:r w:rsidRPr="00165694">
        <w:rPr>
          <w:b/>
          <w:sz w:val="24"/>
          <w:szCs w:val="24"/>
          <w:lang w:eastAsia="ar-SA"/>
        </w:rPr>
        <w:t xml:space="preserve">Формат обучения </w:t>
      </w:r>
    </w:p>
    <w:p w:rsidR="00165694" w:rsidRPr="00165694" w:rsidRDefault="00165694" w:rsidP="00165694">
      <w:pPr>
        <w:widowControl/>
        <w:suppressAutoHyphens/>
        <w:autoSpaceDE/>
        <w:autoSpaceDN/>
        <w:adjustRightInd/>
        <w:spacing w:before="100" w:after="240" w:line="276" w:lineRule="auto"/>
        <w:jc w:val="both"/>
        <w:rPr>
          <w:bCs/>
          <w:iCs/>
          <w:sz w:val="24"/>
          <w:szCs w:val="24"/>
          <w:lang w:eastAsia="ar-SA"/>
        </w:rPr>
      </w:pPr>
      <w:r w:rsidRPr="00165694">
        <w:rPr>
          <w:bCs/>
          <w:iCs/>
          <w:sz w:val="24"/>
          <w:szCs w:val="24"/>
          <w:lang w:eastAsia="ar-SA"/>
        </w:rPr>
        <w:t>используется электронная информационная среды экономического факультета МГУ имени М.В.Ломоносова «ON.ECON».</w:t>
      </w:r>
    </w:p>
    <w:p w:rsidR="00E821C0" w:rsidRPr="00E821C0" w:rsidRDefault="00E821C0" w:rsidP="00183823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Содержание дисциплины</w:t>
      </w:r>
      <w:r w:rsidRPr="00E821C0">
        <w:rPr>
          <w:b/>
          <w:sz w:val="24"/>
          <w:szCs w:val="24"/>
          <w:lang w:eastAsia="ar-SA"/>
        </w:rPr>
        <w:t>, структурированное по темам (разделам) с указанием</w:t>
      </w:r>
      <w:r>
        <w:rPr>
          <w:b/>
          <w:sz w:val="24"/>
          <w:szCs w:val="24"/>
          <w:lang w:eastAsia="ar-SA"/>
        </w:rPr>
        <w:t xml:space="preserve"> </w:t>
      </w:r>
      <w:r w:rsidRPr="00E821C0">
        <w:rPr>
          <w:b/>
          <w:sz w:val="24"/>
          <w:szCs w:val="24"/>
          <w:lang w:eastAsia="ar-SA"/>
        </w:rPr>
        <w:t>отведенного на них количества академических часов и виды учебных</w:t>
      </w:r>
      <w:r>
        <w:rPr>
          <w:b/>
          <w:sz w:val="24"/>
          <w:szCs w:val="24"/>
          <w:lang w:eastAsia="ar-SA"/>
        </w:rPr>
        <w:t xml:space="preserve"> занятий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32"/>
        <w:gridCol w:w="850"/>
        <w:gridCol w:w="1134"/>
        <w:gridCol w:w="1134"/>
        <w:gridCol w:w="1701"/>
        <w:gridCol w:w="1701"/>
      </w:tblGrid>
      <w:tr w:rsidR="00E821C0" w:rsidRPr="00E821C0" w:rsidTr="00E821C0">
        <w:trPr>
          <w:trHeight w:val="352"/>
        </w:trPr>
        <w:tc>
          <w:tcPr>
            <w:tcW w:w="3232" w:type="dxa"/>
            <w:vMerge w:val="restart"/>
            <w:tcBorders>
              <w:top w:val="double" w:sz="6" w:space="0" w:color="auto"/>
            </w:tcBorders>
            <w:vAlign w:val="center"/>
          </w:tcPr>
          <w:p w:rsidR="00E821C0" w:rsidRPr="00E821C0" w:rsidRDefault="00E821C0" w:rsidP="00E821C0">
            <w:pPr>
              <w:widowControl/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821C0">
              <w:rPr>
                <w:rFonts w:eastAsia="Calibri"/>
                <w:b/>
                <w:sz w:val="22"/>
                <w:lang w:eastAsia="ar-SA"/>
              </w:rPr>
              <w:t>Название раздела/темы</w:t>
            </w:r>
          </w:p>
        </w:tc>
        <w:tc>
          <w:tcPr>
            <w:tcW w:w="850" w:type="dxa"/>
            <w:vMerge w:val="restart"/>
            <w:tcBorders>
              <w:top w:val="double" w:sz="6" w:space="0" w:color="auto"/>
            </w:tcBorders>
            <w:vAlign w:val="center"/>
          </w:tcPr>
          <w:p w:rsidR="00E821C0" w:rsidRPr="00E821C0" w:rsidRDefault="00E821C0" w:rsidP="00E821C0">
            <w:pPr>
              <w:widowControl/>
              <w:autoSpaceDE/>
              <w:autoSpaceDN/>
              <w:adjustRightInd/>
              <w:jc w:val="center"/>
            </w:pPr>
            <w:r w:rsidRPr="00E821C0">
              <w:t>Всего,</w:t>
            </w:r>
          </w:p>
          <w:p w:rsidR="00E821C0" w:rsidRPr="00E821C0" w:rsidRDefault="00E821C0" w:rsidP="00E821C0">
            <w:pPr>
              <w:jc w:val="center"/>
              <w:rPr>
                <w:rFonts w:eastAsia="Calibri"/>
                <w:b/>
                <w:sz w:val="22"/>
                <w:lang w:eastAsia="ar-SA"/>
              </w:rPr>
            </w:pPr>
            <w:r w:rsidRPr="00E821C0">
              <w:t>часы</w:t>
            </w:r>
          </w:p>
        </w:tc>
        <w:tc>
          <w:tcPr>
            <w:tcW w:w="5670" w:type="dxa"/>
            <w:gridSpan w:val="4"/>
            <w:tcBorders>
              <w:top w:val="double" w:sz="6" w:space="0" w:color="auto"/>
            </w:tcBorders>
            <w:vAlign w:val="center"/>
          </w:tcPr>
          <w:p w:rsidR="00E821C0" w:rsidRPr="00E821C0" w:rsidRDefault="00E821C0" w:rsidP="00E821C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lang w:eastAsia="ar-SA"/>
              </w:rPr>
            </w:pPr>
            <w:r>
              <w:rPr>
                <w:rFonts w:eastAsia="Calibri"/>
                <w:b/>
                <w:sz w:val="22"/>
                <w:lang w:eastAsia="ar-SA"/>
              </w:rPr>
              <w:t>В том числе</w:t>
            </w:r>
          </w:p>
        </w:tc>
      </w:tr>
      <w:tr w:rsidR="00E821C0" w:rsidRPr="00E821C0" w:rsidTr="00E821C0">
        <w:trPr>
          <w:trHeight w:val="351"/>
        </w:trPr>
        <w:tc>
          <w:tcPr>
            <w:tcW w:w="3232" w:type="dxa"/>
            <w:vMerge/>
            <w:vAlign w:val="center"/>
          </w:tcPr>
          <w:p w:rsidR="00E821C0" w:rsidRPr="00E821C0" w:rsidRDefault="00E821C0" w:rsidP="00E821C0">
            <w:pPr>
              <w:widowControl/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E821C0" w:rsidRPr="00E821C0" w:rsidRDefault="00E821C0" w:rsidP="00E821C0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969" w:type="dxa"/>
            <w:gridSpan w:val="3"/>
            <w:vAlign w:val="center"/>
          </w:tcPr>
          <w:p w:rsidR="00E821C0" w:rsidRPr="00E821C0" w:rsidRDefault="00E821C0" w:rsidP="00E821C0">
            <w:pPr>
              <w:widowControl/>
              <w:autoSpaceDE/>
              <w:autoSpaceDN/>
              <w:adjustRightInd/>
              <w:jc w:val="center"/>
            </w:pPr>
            <w:r w:rsidRPr="00E821C0">
              <w:t>Контактная работа с преподавателем</w:t>
            </w:r>
          </w:p>
        </w:tc>
        <w:tc>
          <w:tcPr>
            <w:tcW w:w="1701" w:type="dxa"/>
            <w:vMerge w:val="restart"/>
            <w:vAlign w:val="center"/>
          </w:tcPr>
          <w:p w:rsidR="00E821C0" w:rsidRPr="00E821C0" w:rsidRDefault="00E821C0" w:rsidP="00E821C0">
            <w:pPr>
              <w:widowControl/>
              <w:autoSpaceDE/>
              <w:autoSpaceDN/>
              <w:adjustRightInd/>
              <w:jc w:val="center"/>
            </w:pPr>
            <w:r w:rsidRPr="00E821C0">
              <w:t>Самостоятельная работа магистранта, часы</w:t>
            </w:r>
          </w:p>
        </w:tc>
      </w:tr>
      <w:tr w:rsidR="00E821C0" w:rsidRPr="00E821C0" w:rsidTr="00E821C0">
        <w:trPr>
          <w:cantSplit/>
          <w:trHeight w:val="565"/>
        </w:trPr>
        <w:tc>
          <w:tcPr>
            <w:tcW w:w="3232" w:type="dxa"/>
            <w:vMerge/>
            <w:tcBorders>
              <w:bottom w:val="double" w:sz="6" w:space="0" w:color="auto"/>
            </w:tcBorders>
          </w:tcPr>
          <w:p w:rsidR="00E821C0" w:rsidRPr="00E821C0" w:rsidRDefault="00E821C0" w:rsidP="00E821C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double" w:sz="6" w:space="0" w:color="auto"/>
            </w:tcBorders>
          </w:tcPr>
          <w:p w:rsidR="00E821C0" w:rsidRPr="00E821C0" w:rsidRDefault="00E821C0" w:rsidP="00E821C0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4" w:type="dxa"/>
            <w:tcBorders>
              <w:bottom w:val="double" w:sz="6" w:space="0" w:color="auto"/>
            </w:tcBorders>
            <w:vAlign w:val="center"/>
          </w:tcPr>
          <w:p w:rsidR="00E821C0" w:rsidRPr="00E821C0" w:rsidRDefault="00E821C0" w:rsidP="00E821C0">
            <w:pPr>
              <w:widowControl/>
              <w:autoSpaceDE/>
              <w:autoSpaceDN/>
              <w:adjustRightInd/>
              <w:ind w:right="-108"/>
              <w:jc w:val="center"/>
            </w:pPr>
            <w:r w:rsidRPr="00E821C0">
              <w:t>Семинары, часы</w:t>
            </w:r>
          </w:p>
        </w:tc>
        <w:tc>
          <w:tcPr>
            <w:tcW w:w="1134" w:type="dxa"/>
            <w:tcBorders>
              <w:bottom w:val="double" w:sz="6" w:space="0" w:color="auto"/>
            </w:tcBorders>
            <w:vAlign w:val="center"/>
          </w:tcPr>
          <w:p w:rsidR="00E821C0" w:rsidRPr="00E821C0" w:rsidRDefault="00E821C0" w:rsidP="00E821C0">
            <w:pPr>
              <w:widowControl/>
              <w:autoSpaceDE/>
              <w:autoSpaceDN/>
              <w:adjustRightInd/>
              <w:ind w:right="-108"/>
              <w:jc w:val="center"/>
            </w:pPr>
            <w:r w:rsidRPr="00E821C0">
              <w:t>Групповая, часы</w:t>
            </w:r>
          </w:p>
        </w:tc>
        <w:tc>
          <w:tcPr>
            <w:tcW w:w="1701" w:type="dxa"/>
            <w:tcBorders>
              <w:bottom w:val="double" w:sz="6" w:space="0" w:color="auto"/>
            </w:tcBorders>
            <w:vAlign w:val="center"/>
          </w:tcPr>
          <w:p w:rsidR="00E821C0" w:rsidRPr="00E821C0" w:rsidRDefault="00E821C0" w:rsidP="00E821C0">
            <w:pPr>
              <w:widowControl/>
              <w:autoSpaceDE/>
              <w:autoSpaceDN/>
              <w:adjustRightInd/>
              <w:ind w:right="-108"/>
              <w:jc w:val="center"/>
            </w:pPr>
            <w:r w:rsidRPr="00E821C0">
              <w:t>Индивидуальная, часы</w:t>
            </w:r>
          </w:p>
        </w:tc>
        <w:tc>
          <w:tcPr>
            <w:tcW w:w="1701" w:type="dxa"/>
            <w:vMerge/>
            <w:tcBorders>
              <w:bottom w:val="double" w:sz="6" w:space="0" w:color="auto"/>
            </w:tcBorders>
            <w:textDirection w:val="btLr"/>
            <w:vAlign w:val="center"/>
          </w:tcPr>
          <w:p w:rsidR="00E821C0" w:rsidRPr="00E821C0" w:rsidRDefault="00E821C0" w:rsidP="00E821C0">
            <w:pPr>
              <w:widowControl/>
              <w:autoSpaceDE/>
              <w:autoSpaceDN/>
              <w:adjustRightInd/>
              <w:ind w:left="113" w:right="113"/>
              <w:jc w:val="center"/>
            </w:pPr>
          </w:p>
        </w:tc>
      </w:tr>
      <w:tr w:rsidR="007837B4" w:rsidRPr="00E821C0" w:rsidTr="00EE4633">
        <w:trPr>
          <w:trHeight w:val="276"/>
        </w:trPr>
        <w:tc>
          <w:tcPr>
            <w:tcW w:w="3232" w:type="dxa"/>
            <w:tcBorders>
              <w:top w:val="double" w:sz="6" w:space="0" w:color="auto"/>
            </w:tcBorders>
          </w:tcPr>
          <w:p w:rsidR="007837B4" w:rsidRPr="00BC7C7B" w:rsidRDefault="00165694" w:rsidP="00165694">
            <w:pPr>
              <w:widowControl/>
              <w:suppressAutoHyphens/>
              <w:autoSpaceDE/>
              <w:autoSpaceDN/>
              <w:adjustRightInd/>
              <w:spacing w:before="100" w:after="240" w:line="276" w:lineRule="auto"/>
              <w:jc w:val="both"/>
            </w:pPr>
            <w:r w:rsidRPr="00BC7C7B">
              <w:rPr>
                <w:lang w:eastAsia="ar-SA"/>
              </w:rPr>
              <w:t>Тема 1. Цели и функции бизнеса</w:t>
            </w:r>
            <w:r w:rsidRPr="00BC7C7B">
              <w:rPr>
                <w:rStyle w:val="af1"/>
                <w:lang w:eastAsia="ar-SA"/>
              </w:rPr>
              <w:t>.</w:t>
            </w:r>
          </w:p>
        </w:tc>
        <w:tc>
          <w:tcPr>
            <w:tcW w:w="850" w:type="dxa"/>
            <w:tcBorders>
              <w:top w:val="double" w:sz="6" w:space="0" w:color="auto"/>
            </w:tcBorders>
            <w:vAlign w:val="center"/>
          </w:tcPr>
          <w:p w:rsidR="007837B4" w:rsidRPr="00165694" w:rsidRDefault="007837B4" w:rsidP="00BC7C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65694">
              <w:rPr>
                <w:sz w:val="22"/>
                <w:szCs w:val="22"/>
              </w:rPr>
              <w:t>1</w:t>
            </w:r>
            <w:r w:rsidR="00BC7C7B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double" w:sz="6" w:space="0" w:color="auto"/>
            </w:tcBorders>
            <w:vAlign w:val="center"/>
          </w:tcPr>
          <w:p w:rsidR="007837B4" w:rsidRPr="00165694" w:rsidRDefault="00BC7C7B" w:rsidP="007837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7837B4" w:rsidRPr="00165694" w:rsidRDefault="007837B4" w:rsidP="007837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65694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double" w:sz="6" w:space="0" w:color="auto"/>
            </w:tcBorders>
            <w:vAlign w:val="center"/>
          </w:tcPr>
          <w:p w:rsidR="007837B4" w:rsidRPr="00165694" w:rsidRDefault="00BE1790" w:rsidP="007837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double" w:sz="6" w:space="0" w:color="auto"/>
            </w:tcBorders>
            <w:vAlign w:val="center"/>
          </w:tcPr>
          <w:p w:rsidR="007837B4" w:rsidRPr="00E821C0" w:rsidRDefault="00BE1790" w:rsidP="007837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7837B4" w:rsidRPr="00E821C0" w:rsidTr="00EE4633">
        <w:trPr>
          <w:trHeight w:val="276"/>
        </w:trPr>
        <w:tc>
          <w:tcPr>
            <w:tcW w:w="3232" w:type="dxa"/>
          </w:tcPr>
          <w:p w:rsidR="007837B4" w:rsidRPr="00BC7C7B" w:rsidRDefault="00165694" w:rsidP="00165694">
            <w:pPr>
              <w:widowControl/>
              <w:suppressAutoHyphens/>
              <w:autoSpaceDE/>
              <w:autoSpaceDN/>
              <w:adjustRightInd/>
              <w:spacing w:before="100" w:after="240" w:line="276" w:lineRule="auto"/>
              <w:jc w:val="both"/>
            </w:pPr>
            <w:r w:rsidRPr="00BC7C7B">
              <w:rPr>
                <w:lang w:eastAsia="ar-SA"/>
              </w:rPr>
              <w:t>Тема 2. Бизнес и организационные структуры.</w:t>
            </w:r>
          </w:p>
        </w:tc>
        <w:tc>
          <w:tcPr>
            <w:tcW w:w="850" w:type="dxa"/>
            <w:vAlign w:val="center"/>
          </w:tcPr>
          <w:p w:rsidR="007837B4" w:rsidRPr="00165694" w:rsidRDefault="007837B4" w:rsidP="007837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65694"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  <w:vAlign w:val="center"/>
          </w:tcPr>
          <w:p w:rsidR="007837B4" w:rsidRPr="00165694" w:rsidRDefault="007837B4" w:rsidP="007837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65694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37B4" w:rsidRPr="00165694" w:rsidRDefault="004D437B" w:rsidP="007837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7837B4" w:rsidRPr="00165694" w:rsidRDefault="004D437B" w:rsidP="007837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7837B4" w:rsidRPr="00E821C0" w:rsidRDefault="007837B4" w:rsidP="007837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7837B4" w:rsidRPr="00E821C0" w:rsidTr="00EE4633">
        <w:trPr>
          <w:trHeight w:val="276"/>
        </w:trPr>
        <w:tc>
          <w:tcPr>
            <w:tcW w:w="3232" w:type="dxa"/>
          </w:tcPr>
          <w:p w:rsidR="007837B4" w:rsidRPr="00BC7C7B" w:rsidRDefault="00165694" w:rsidP="00165694">
            <w:pPr>
              <w:widowControl/>
              <w:suppressAutoHyphens/>
              <w:autoSpaceDE/>
              <w:autoSpaceDN/>
              <w:adjustRightInd/>
              <w:spacing w:before="100" w:after="240" w:line="276" w:lineRule="auto"/>
              <w:jc w:val="both"/>
            </w:pPr>
            <w:r w:rsidRPr="00BC7C7B">
              <w:rPr>
                <w:lang w:eastAsia="ar-SA"/>
              </w:rPr>
              <w:t>Тема 3. Роль финансов.</w:t>
            </w:r>
          </w:p>
        </w:tc>
        <w:tc>
          <w:tcPr>
            <w:tcW w:w="850" w:type="dxa"/>
            <w:vAlign w:val="center"/>
          </w:tcPr>
          <w:p w:rsidR="007837B4" w:rsidRPr="00165694" w:rsidRDefault="007837B4" w:rsidP="007837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65694"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  <w:vAlign w:val="center"/>
          </w:tcPr>
          <w:p w:rsidR="007837B4" w:rsidRPr="00165694" w:rsidRDefault="007837B4" w:rsidP="007837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65694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37B4" w:rsidRPr="00165694" w:rsidRDefault="004D437B" w:rsidP="007837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center"/>
          </w:tcPr>
          <w:p w:rsidR="007837B4" w:rsidRPr="00165694" w:rsidRDefault="004D437B" w:rsidP="007837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7837B4" w:rsidRPr="00E821C0" w:rsidRDefault="007837B4" w:rsidP="007837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7837B4" w:rsidRPr="00E821C0" w:rsidTr="00EE4633">
        <w:trPr>
          <w:trHeight w:val="276"/>
        </w:trPr>
        <w:tc>
          <w:tcPr>
            <w:tcW w:w="3232" w:type="dxa"/>
          </w:tcPr>
          <w:p w:rsidR="007837B4" w:rsidRPr="00BC7C7B" w:rsidRDefault="00165694" w:rsidP="00165694">
            <w:pPr>
              <w:widowControl/>
              <w:suppressAutoHyphens/>
              <w:autoSpaceDE/>
              <w:autoSpaceDN/>
              <w:adjustRightInd/>
              <w:spacing w:before="100" w:after="240" w:line="276" w:lineRule="auto"/>
              <w:jc w:val="both"/>
            </w:pPr>
            <w:r w:rsidRPr="00BC7C7B">
              <w:rPr>
                <w:lang w:eastAsia="ar-SA"/>
              </w:rPr>
              <w:t>Тема 4. Роль бухгалтерской профессии</w:t>
            </w:r>
          </w:p>
        </w:tc>
        <w:tc>
          <w:tcPr>
            <w:tcW w:w="850" w:type="dxa"/>
            <w:vAlign w:val="center"/>
          </w:tcPr>
          <w:p w:rsidR="007837B4" w:rsidRPr="00165694" w:rsidRDefault="007837B4" w:rsidP="00BE179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65694">
              <w:rPr>
                <w:sz w:val="22"/>
                <w:szCs w:val="22"/>
              </w:rPr>
              <w:t>1</w:t>
            </w:r>
            <w:r w:rsidR="00BE179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7837B4" w:rsidRPr="00165694" w:rsidRDefault="00BC7C7B" w:rsidP="007837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37B4" w:rsidRPr="00165694" w:rsidRDefault="007837B4" w:rsidP="007837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65694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7837B4" w:rsidRPr="00165694" w:rsidRDefault="00BE1790" w:rsidP="007837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7837B4" w:rsidRPr="00E821C0" w:rsidRDefault="00BE1790" w:rsidP="007837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7837B4" w:rsidRPr="00E821C0" w:rsidTr="00EE4633">
        <w:trPr>
          <w:trHeight w:val="276"/>
        </w:trPr>
        <w:tc>
          <w:tcPr>
            <w:tcW w:w="3232" w:type="dxa"/>
          </w:tcPr>
          <w:p w:rsidR="007837B4" w:rsidRPr="00BC7C7B" w:rsidRDefault="00165694" w:rsidP="00165694">
            <w:pPr>
              <w:widowControl/>
              <w:suppressAutoHyphens/>
              <w:autoSpaceDE/>
              <w:autoSpaceDN/>
              <w:adjustRightInd/>
              <w:spacing w:before="100" w:after="240" w:line="276" w:lineRule="auto"/>
              <w:jc w:val="both"/>
            </w:pPr>
            <w:r w:rsidRPr="00BC7C7B">
              <w:rPr>
                <w:lang w:eastAsia="ar-SA"/>
              </w:rPr>
              <w:t>Тема 5. Управление и этика.</w:t>
            </w:r>
          </w:p>
        </w:tc>
        <w:tc>
          <w:tcPr>
            <w:tcW w:w="850" w:type="dxa"/>
            <w:vAlign w:val="center"/>
          </w:tcPr>
          <w:p w:rsidR="007837B4" w:rsidRPr="00165694" w:rsidRDefault="007837B4" w:rsidP="00BE179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65694">
              <w:rPr>
                <w:sz w:val="22"/>
                <w:szCs w:val="22"/>
              </w:rPr>
              <w:t>1</w:t>
            </w:r>
            <w:r w:rsidR="00BE179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7837B4" w:rsidRPr="00165694" w:rsidRDefault="00BC7C7B" w:rsidP="007837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37B4" w:rsidRPr="00165694" w:rsidRDefault="007837B4" w:rsidP="007837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65694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7837B4" w:rsidRPr="00165694" w:rsidRDefault="007837B4" w:rsidP="007837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65694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7837B4" w:rsidRPr="00E821C0" w:rsidRDefault="00BE1790" w:rsidP="007837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7837B4" w:rsidRPr="00E821C0" w:rsidTr="00EE4633">
        <w:trPr>
          <w:trHeight w:val="276"/>
        </w:trPr>
        <w:tc>
          <w:tcPr>
            <w:tcW w:w="3232" w:type="dxa"/>
          </w:tcPr>
          <w:p w:rsidR="007837B4" w:rsidRPr="00BC7C7B" w:rsidRDefault="00165694" w:rsidP="00165694">
            <w:pPr>
              <w:widowControl/>
              <w:suppressAutoHyphens/>
              <w:autoSpaceDE/>
              <w:autoSpaceDN/>
              <w:adjustRightInd/>
              <w:spacing w:before="100" w:after="240" w:line="276" w:lineRule="auto"/>
              <w:jc w:val="both"/>
            </w:pPr>
            <w:r w:rsidRPr="00BC7C7B">
              <w:rPr>
                <w:lang w:eastAsia="ar-SA"/>
              </w:rPr>
              <w:t>Тема 6. Внешнее окружение.</w:t>
            </w:r>
          </w:p>
        </w:tc>
        <w:tc>
          <w:tcPr>
            <w:tcW w:w="850" w:type="dxa"/>
            <w:vAlign w:val="center"/>
          </w:tcPr>
          <w:p w:rsidR="007837B4" w:rsidRPr="00165694" w:rsidRDefault="007837B4" w:rsidP="00BC7C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65694">
              <w:rPr>
                <w:sz w:val="22"/>
                <w:szCs w:val="22"/>
              </w:rPr>
              <w:t>1</w:t>
            </w:r>
            <w:r w:rsidR="00BC7C7B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7837B4" w:rsidRPr="00165694" w:rsidRDefault="007837B4" w:rsidP="007837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65694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37B4" w:rsidRPr="00165694" w:rsidRDefault="007837B4" w:rsidP="007837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65694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7837B4" w:rsidRPr="00165694" w:rsidRDefault="00BE1790" w:rsidP="007837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center"/>
          </w:tcPr>
          <w:p w:rsidR="007837B4" w:rsidRPr="00E821C0" w:rsidRDefault="00BE1790" w:rsidP="007837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7837B4" w:rsidRPr="00E821C0" w:rsidTr="00EE4633">
        <w:trPr>
          <w:trHeight w:val="276"/>
        </w:trPr>
        <w:tc>
          <w:tcPr>
            <w:tcW w:w="3232" w:type="dxa"/>
          </w:tcPr>
          <w:p w:rsidR="007837B4" w:rsidRPr="00165694" w:rsidRDefault="00165694" w:rsidP="00165694">
            <w:r>
              <w:t>Обсуждение результатов текущей и промежуточной аттестации</w:t>
            </w:r>
          </w:p>
        </w:tc>
        <w:tc>
          <w:tcPr>
            <w:tcW w:w="850" w:type="dxa"/>
            <w:vAlign w:val="center"/>
          </w:tcPr>
          <w:p w:rsidR="007837B4" w:rsidRPr="00165694" w:rsidRDefault="007837B4" w:rsidP="007837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65694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7837B4" w:rsidRPr="00165694" w:rsidRDefault="007837B4" w:rsidP="007837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6569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37B4" w:rsidRPr="00165694" w:rsidRDefault="004D437B" w:rsidP="007837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center"/>
          </w:tcPr>
          <w:p w:rsidR="007837B4" w:rsidRPr="00165694" w:rsidRDefault="004D437B" w:rsidP="007837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7837B4" w:rsidRPr="00E821C0" w:rsidRDefault="007837B4" w:rsidP="007837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837B4" w:rsidRPr="00E821C0" w:rsidTr="00EE4633">
        <w:trPr>
          <w:trHeight w:val="276"/>
        </w:trPr>
        <w:tc>
          <w:tcPr>
            <w:tcW w:w="3232" w:type="dxa"/>
          </w:tcPr>
          <w:p w:rsidR="007837B4" w:rsidRPr="007837B4" w:rsidRDefault="00165694" w:rsidP="00F06295">
            <w:pPr>
              <w:rPr>
                <w:lang w:val="en-US"/>
              </w:rPr>
            </w:pPr>
            <w:r>
              <w:t>Текущая аттестация (</w:t>
            </w:r>
            <w:r w:rsidR="00F06295">
              <w:t>контрольная работа 1</w:t>
            </w:r>
            <w:r>
              <w:t>)</w:t>
            </w:r>
          </w:p>
        </w:tc>
        <w:tc>
          <w:tcPr>
            <w:tcW w:w="850" w:type="dxa"/>
            <w:vAlign w:val="center"/>
          </w:tcPr>
          <w:p w:rsidR="007837B4" w:rsidRPr="00165694" w:rsidRDefault="00F06295" w:rsidP="00F0629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vAlign w:val="center"/>
          </w:tcPr>
          <w:p w:rsidR="007837B4" w:rsidRPr="00165694" w:rsidRDefault="00BC7C7B" w:rsidP="00F0629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F06295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37B4" w:rsidRPr="00165694" w:rsidRDefault="007837B4" w:rsidP="007837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65694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7837B4" w:rsidRPr="00165694" w:rsidRDefault="007837B4" w:rsidP="007837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65694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7837B4" w:rsidRPr="00E821C0" w:rsidRDefault="00F06295" w:rsidP="007837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F06295" w:rsidRPr="00E522FF" w:rsidTr="00E821C0">
        <w:trPr>
          <w:trHeight w:val="276"/>
        </w:trPr>
        <w:tc>
          <w:tcPr>
            <w:tcW w:w="3232" w:type="dxa"/>
            <w:vAlign w:val="center"/>
          </w:tcPr>
          <w:p w:rsidR="00F06295" w:rsidRPr="00165694" w:rsidRDefault="00F06295" w:rsidP="00623E03">
            <w:pPr>
              <w:widowControl/>
              <w:suppressAutoHyphens/>
              <w:autoSpaceDE/>
              <w:autoSpaceDN/>
              <w:adjustRightInd/>
              <w:rPr>
                <w:sz w:val="22"/>
                <w:szCs w:val="22"/>
                <w:lang w:eastAsia="ar-SA"/>
              </w:rPr>
            </w:pPr>
            <w:r>
              <w:t>Текущая аттестация (контрольная работа</w:t>
            </w:r>
            <w:r w:rsidR="00623E03">
              <w:t xml:space="preserve"> </w:t>
            </w:r>
            <w:r>
              <w:t xml:space="preserve"> 2)</w:t>
            </w:r>
          </w:p>
        </w:tc>
        <w:tc>
          <w:tcPr>
            <w:tcW w:w="850" w:type="dxa"/>
            <w:vAlign w:val="center"/>
          </w:tcPr>
          <w:p w:rsidR="00F06295" w:rsidRDefault="00F06295" w:rsidP="00E821C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:rsidR="00F06295" w:rsidRPr="00165694" w:rsidRDefault="00F06295" w:rsidP="00E821C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6295" w:rsidRPr="00165694" w:rsidRDefault="00F06295" w:rsidP="00E821C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F06295" w:rsidRPr="00165694" w:rsidRDefault="00F06295" w:rsidP="00E821C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F06295" w:rsidRDefault="00F06295" w:rsidP="00E821C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E821C0" w:rsidRPr="00E522FF" w:rsidTr="00E821C0">
        <w:trPr>
          <w:trHeight w:val="276"/>
        </w:trPr>
        <w:tc>
          <w:tcPr>
            <w:tcW w:w="3232" w:type="dxa"/>
            <w:vAlign w:val="center"/>
          </w:tcPr>
          <w:p w:rsidR="00165694" w:rsidRPr="00165694" w:rsidRDefault="00165694" w:rsidP="00165694">
            <w:pPr>
              <w:widowControl/>
              <w:suppressAutoHyphens/>
              <w:autoSpaceDE/>
              <w:autoSpaceDN/>
              <w:adjustRightInd/>
              <w:rPr>
                <w:sz w:val="22"/>
                <w:szCs w:val="22"/>
                <w:lang w:eastAsia="ar-SA"/>
              </w:rPr>
            </w:pPr>
            <w:r w:rsidRPr="00165694">
              <w:rPr>
                <w:sz w:val="22"/>
                <w:szCs w:val="22"/>
                <w:lang w:eastAsia="ar-SA"/>
              </w:rPr>
              <w:t>Промежуточная аттестация (контроль):</w:t>
            </w:r>
          </w:p>
          <w:p w:rsidR="00E821C0" w:rsidRPr="00E821C0" w:rsidRDefault="00165694" w:rsidP="00165694">
            <w:pPr>
              <w:widowControl/>
              <w:suppressAutoHyphens/>
              <w:autoSpaceDE/>
              <w:autoSpaceDN/>
              <w:adjustRightInd/>
              <w:rPr>
                <w:i/>
                <w:sz w:val="22"/>
                <w:szCs w:val="22"/>
                <w:lang w:eastAsia="ar-SA"/>
              </w:rPr>
            </w:pPr>
            <w:r w:rsidRPr="00165694">
              <w:rPr>
                <w:i/>
                <w:sz w:val="22"/>
                <w:szCs w:val="22"/>
                <w:lang w:eastAsia="ar-SA"/>
              </w:rPr>
              <w:t>— письменная работа</w:t>
            </w:r>
          </w:p>
        </w:tc>
        <w:tc>
          <w:tcPr>
            <w:tcW w:w="850" w:type="dxa"/>
            <w:vAlign w:val="center"/>
          </w:tcPr>
          <w:p w:rsidR="00E821C0" w:rsidRPr="00165694" w:rsidRDefault="00BE1790" w:rsidP="00E821C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837B4" w:rsidRPr="00165694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E821C0" w:rsidRPr="00165694" w:rsidRDefault="007837B4" w:rsidP="00E821C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65694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21C0" w:rsidRPr="00165694" w:rsidRDefault="007837B4" w:rsidP="00E821C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65694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E821C0" w:rsidRPr="00165694" w:rsidRDefault="007837B4" w:rsidP="00E821C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65694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E821C0" w:rsidRPr="00E821C0" w:rsidRDefault="00BC7C7B" w:rsidP="00E821C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E821C0" w:rsidRPr="00E821C0" w:rsidTr="00E821C0">
        <w:trPr>
          <w:cantSplit/>
          <w:trHeight w:val="276"/>
        </w:trPr>
        <w:tc>
          <w:tcPr>
            <w:tcW w:w="3232" w:type="dxa"/>
            <w:vAlign w:val="center"/>
          </w:tcPr>
          <w:p w:rsidR="00E821C0" w:rsidRPr="00E821C0" w:rsidRDefault="00E821C0" w:rsidP="00E821C0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E821C0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850" w:type="dxa"/>
            <w:vAlign w:val="center"/>
          </w:tcPr>
          <w:p w:rsidR="00E821C0" w:rsidRPr="00165694" w:rsidRDefault="007837B4" w:rsidP="00E821C0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165694">
              <w:rPr>
                <w:b/>
                <w:sz w:val="22"/>
                <w:szCs w:val="22"/>
              </w:rPr>
              <w:fldChar w:fldCharType="begin"/>
            </w:r>
            <w:r w:rsidRPr="00165694">
              <w:rPr>
                <w:b/>
                <w:sz w:val="22"/>
                <w:szCs w:val="22"/>
              </w:rPr>
              <w:instrText xml:space="preserve"> =SUM(ABOVE) </w:instrText>
            </w:r>
            <w:r w:rsidRPr="00165694">
              <w:rPr>
                <w:b/>
                <w:sz w:val="22"/>
                <w:szCs w:val="22"/>
              </w:rPr>
              <w:fldChar w:fldCharType="separate"/>
            </w:r>
            <w:r w:rsidRPr="00165694">
              <w:rPr>
                <w:b/>
                <w:noProof/>
                <w:sz w:val="22"/>
                <w:szCs w:val="22"/>
              </w:rPr>
              <w:t>108</w:t>
            </w:r>
            <w:r w:rsidRPr="00165694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E821C0" w:rsidRPr="00165694" w:rsidRDefault="007837B4" w:rsidP="00E821C0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165694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21C0" w:rsidRPr="00165694" w:rsidRDefault="004D437B" w:rsidP="00E821C0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701" w:type="dxa"/>
            <w:vAlign w:val="center"/>
          </w:tcPr>
          <w:p w:rsidR="00E821C0" w:rsidRPr="00165694" w:rsidRDefault="004D437B" w:rsidP="00BC7C7B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BC7C7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center"/>
          </w:tcPr>
          <w:p w:rsidR="00E821C0" w:rsidRPr="00E821C0" w:rsidRDefault="007837B4" w:rsidP="00BC7C7B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BC7C7B">
              <w:rPr>
                <w:b/>
                <w:sz w:val="22"/>
                <w:szCs w:val="22"/>
              </w:rPr>
              <w:t>6</w:t>
            </w:r>
          </w:p>
        </w:tc>
      </w:tr>
    </w:tbl>
    <w:p w:rsidR="006961DD" w:rsidRDefault="006961DD" w:rsidP="00683F90">
      <w:pPr>
        <w:widowControl/>
        <w:suppressAutoHyphens/>
        <w:autoSpaceDE/>
        <w:autoSpaceDN/>
        <w:adjustRightInd/>
        <w:spacing w:before="100"/>
        <w:jc w:val="both"/>
        <w:rPr>
          <w:b/>
          <w:sz w:val="24"/>
          <w:szCs w:val="24"/>
          <w:lang w:eastAsia="ar-SA"/>
        </w:rPr>
      </w:pPr>
    </w:p>
    <w:p w:rsidR="00683F90" w:rsidRDefault="006961DD" w:rsidP="006961DD">
      <w:pPr>
        <w:widowControl/>
        <w:suppressAutoHyphens/>
        <w:autoSpaceDE/>
        <w:autoSpaceDN/>
        <w:adjustRightInd/>
        <w:spacing w:before="100" w:after="240" w:line="276" w:lineRule="auto"/>
        <w:ind w:left="720"/>
        <w:jc w:val="both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Краткое содержание тем дисциплины</w:t>
      </w:r>
    </w:p>
    <w:p w:rsidR="007837B4" w:rsidRDefault="00683F90" w:rsidP="00BE1790">
      <w:pPr>
        <w:widowControl/>
        <w:suppressAutoHyphens/>
        <w:autoSpaceDE/>
        <w:autoSpaceDN/>
        <w:adjustRightInd/>
        <w:jc w:val="both"/>
        <w:rPr>
          <w:rStyle w:val="af1"/>
          <w:b/>
          <w:sz w:val="24"/>
          <w:szCs w:val="24"/>
          <w:lang w:eastAsia="ar-SA"/>
        </w:rPr>
      </w:pPr>
      <w:r w:rsidRPr="00683F90">
        <w:rPr>
          <w:b/>
          <w:sz w:val="24"/>
          <w:szCs w:val="24"/>
          <w:lang w:eastAsia="ar-SA"/>
        </w:rPr>
        <w:t>Тема 1.</w:t>
      </w:r>
      <w:r w:rsidR="006961DD">
        <w:rPr>
          <w:b/>
          <w:sz w:val="24"/>
          <w:szCs w:val="24"/>
          <w:lang w:eastAsia="ar-SA"/>
        </w:rPr>
        <w:t xml:space="preserve"> </w:t>
      </w:r>
      <w:r w:rsidR="007837B4" w:rsidRPr="007837B4">
        <w:rPr>
          <w:b/>
          <w:sz w:val="24"/>
          <w:szCs w:val="24"/>
          <w:lang w:eastAsia="ar-SA"/>
        </w:rPr>
        <w:t>Цели и функции бизнеса</w:t>
      </w:r>
      <w:r w:rsidR="007837B4" w:rsidRPr="007837B4">
        <w:rPr>
          <w:rStyle w:val="af1"/>
          <w:b/>
          <w:sz w:val="24"/>
          <w:szCs w:val="24"/>
          <w:lang w:eastAsia="ar-SA"/>
        </w:rPr>
        <w:t xml:space="preserve"> </w:t>
      </w:r>
    </w:p>
    <w:p w:rsidR="00A56C8C" w:rsidRPr="00A56C8C" w:rsidRDefault="00A56C8C" w:rsidP="00BE1790">
      <w:pPr>
        <w:widowControl/>
        <w:suppressAutoHyphens/>
        <w:autoSpaceDE/>
        <w:autoSpaceDN/>
        <w:adjustRightInd/>
        <w:jc w:val="both"/>
        <w:rPr>
          <w:rStyle w:val="af1"/>
          <w:sz w:val="24"/>
          <w:szCs w:val="24"/>
        </w:rPr>
      </w:pPr>
      <w:r w:rsidRPr="00A56C8C">
        <w:rPr>
          <w:rStyle w:val="af1"/>
          <w:sz w:val="24"/>
          <w:szCs w:val="24"/>
        </w:rPr>
        <w:t>1.</w:t>
      </w:r>
      <w:r w:rsidRPr="00A56C8C">
        <w:rPr>
          <w:rStyle w:val="af1"/>
          <w:sz w:val="24"/>
          <w:szCs w:val="24"/>
        </w:rPr>
        <w:tab/>
        <w:t>Общие цели бизнеса и стратегического менеджмента. Процесс стратегического управления и взаимосвязь видения, миссии и стратегических целей.</w:t>
      </w:r>
    </w:p>
    <w:p w:rsidR="00A56C8C" w:rsidRPr="00A56C8C" w:rsidRDefault="00A56C8C" w:rsidP="00BE1790">
      <w:pPr>
        <w:widowControl/>
        <w:suppressAutoHyphens/>
        <w:autoSpaceDE/>
        <w:autoSpaceDN/>
        <w:adjustRightInd/>
        <w:jc w:val="both"/>
        <w:rPr>
          <w:rStyle w:val="af1"/>
          <w:sz w:val="24"/>
          <w:szCs w:val="24"/>
        </w:rPr>
      </w:pPr>
      <w:r w:rsidRPr="00A56C8C">
        <w:rPr>
          <w:rStyle w:val="af1"/>
          <w:sz w:val="24"/>
          <w:szCs w:val="24"/>
        </w:rPr>
        <w:lastRenderedPageBreak/>
        <w:t>2.</w:t>
      </w:r>
      <w:r w:rsidRPr="00A56C8C">
        <w:rPr>
          <w:rStyle w:val="af1"/>
          <w:sz w:val="24"/>
          <w:szCs w:val="24"/>
        </w:rPr>
        <w:tab/>
        <w:t xml:space="preserve">Различные функциональные сферы бизнеса и их связь с целями. Природа и функции менеджмента организации, управления персоналом и операционного менеджмента. </w:t>
      </w:r>
    </w:p>
    <w:p w:rsidR="00A56C8C" w:rsidRDefault="00A56C8C" w:rsidP="00BE1790">
      <w:pPr>
        <w:widowControl/>
        <w:suppressAutoHyphens/>
        <w:autoSpaceDE/>
        <w:autoSpaceDN/>
        <w:adjustRightInd/>
        <w:jc w:val="both"/>
        <w:rPr>
          <w:rStyle w:val="af1"/>
          <w:sz w:val="24"/>
          <w:szCs w:val="24"/>
        </w:rPr>
      </w:pPr>
      <w:r w:rsidRPr="00A56C8C">
        <w:rPr>
          <w:rStyle w:val="af1"/>
          <w:sz w:val="24"/>
          <w:szCs w:val="24"/>
        </w:rPr>
        <w:t>3.</w:t>
      </w:r>
      <w:r w:rsidRPr="00A56C8C">
        <w:rPr>
          <w:rStyle w:val="af1"/>
          <w:sz w:val="24"/>
          <w:szCs w:val="24"/>
        </w:rPr>
        <w:tab/>
        <w:t>Взаимозависимость общей бизнес стратегии и функциональных стратегий. Природа и назначение стратегических планов, бизнес-планов и операционных планов.</w:t>
      </w:r>
    </w:p>
    <w:p w:rsidR="00BE1790" w:rsidRPr="0086764A" w:rsidRDefault="00BE1790" w:rsidP="00BE1790">
      <w:pPr>
        <w:jc w:val="both"/>
        <w:rPr>
          <w:b/>
          <w:sz w:val="24"/>
          <w:szCs w:val="24"/>
        </w:rPr>
      </w:pPr>
      <w:r w:rsidRPr="0086764A">
        <w:rPr>
          <w:b/>
          <w:sz w:val="24"/>
          <w:szCs w:val="24"/>
        </w:rPr>
        <w:t>Основная литература:</w:t>
      </w:r>
    </w:p>
    <w:p w:rsidR="00BE1790" w:rsidRPr="00BE1790" w:rsidRDefault="00BE1790" w:rsidP="00BE1790">
      <w:pPr>
        <w:numPr>
          <w:ilvl w:val="0"/>
          <w:numId w:val="22"/>
        </w:numPr>
        <w:ind w:left="0"/>
        <w:jc w:val="both"/>
        <w:rPr>
          <w:sz w:val="24"/>
          <w:szCs w:val="24"/>
          <w:lang w:val="en-US"/>
        </w:rPr>
      </w:pPr>
      <w:r w:rsidRPr="00BE1790">
        <w:rPr>
          <w:sz w:val="24"/>
          <w:szCs w:val="24"/>
          <w:lang w:val="en-US" w:eastAsia="ar-SA"/>
        </w:rPr>
        <w:t xml:space="preserve">Business and Finance. Study manual. </w:t>
      </w:r>
      <w:r w:rsidRPr="00BE1790">
        <w:rPr>
          <w:sz w:val="24"/>
          <w:szCs w:val="24"/>
          <w:lang w:val="en-US"/>
        </w:rPr>
        <w:t>The Institute of Chartered Accountants in England and Wales (ICAEW) 2017</w:t>
      </w:r>
    </w:p>
    <w:p w:rsidR="00BE1790" w:rsidRPr="00BE1790" w:rsidRDefault="00BE1790" w:rsidP="00BE1790">
      <w:pPr>
        <w:numPr>
          <w:ilvl w:val="0"/>
          <w:numId w:val="22"/>
        </w:numPr>
        <w:ind w:left="0"/>
        <w:jc w:val="both"/>
        <w:rPr>
          <w:sz w:val="24"/>
          <w:szCs w:val="24"/>
          <w:lang w:val="en-US"/>
        </w:rPr>
      </w:pPr>
      <w:r w:rsidRPr="00BE1790">
        <w:rPr>
          <w:sz w:val="24"/>
          <w:szCs w:val="24"/>
          <w:lang w:val="en-US" w:eastAsia="ar-SA"/>
        </w:rPr>
        <w:t xml:space="preserve">Business and Finance. </w:t>
      </w:r>
      <w:r w:rsidRPr="00BE1790">
        <w:rPr>
          <w:sz w:val="24"/>
          <w:szCs w:val="24"/>
          <w:lang w:val="en-US"/>
        </w:rPr>
        <w:t>Question Bank. The Institute of Chartered Accountants in England and Wales (ICAEW) 2017.</w:t>
      </w:r>
    </w:p>
    <w:p w:rsidR="00BE1790" w:rsidRPr="00BE1790" w:rsidRDefault="00BE1790" w:rsidP="00BE1790">
      <w:pPr>
        <w:widowControl/>
        <w:suppressAutoHyphens/>
        <w:autoSpaceDE/>
        <w:autoSpaceDN/>
        <w:adjustRightInd/>
        <w:jc w:val="both"/>
        <w:rPr>
          <w:rStyle w:val="af1"/>
          <w:sz w:val="24"/>
          <w:szCs w:val="24"/>
          <w:lang w:val="en-US"/>
        </w:rPr>
      </w:pPr>
    </w:p>
    <w:p w:rsidR="00A56C8C" w:rsidRPr="00A56C8C" w:rsidRDefault="00A56C8C" w:rsidP="00BE1790">
      <w:pPr>
        <w:widowControl/>
        <w:suppressAutoHyphens/>
        <w:autoSpaceDE/>
        <w:autoSpaceDN/>
        <w:adjustRightInd/>
        <w:jc w:val="both"/>
        <w:rPr>
          <w:b/>
          <w:sz w:val="24"/>
          <w:szCs w:val="24"/>
          <w:lang w:eastAsia="ar-SA"/>
        </w:rPr>
      </w:pPr>
      <w:r w:rsidRPr="00A56C8C">
        <w:rPr>
          <w:b/>
          <w:sz w:val="24"/>
          <w:szCs w:val="24"/>
          <w:lang w:eastAsia="ar-SA"/>
        </w:rPr>
        <w:t>Тема 2. Бизнес и организационные структуры</w:t>
      </w:r>
    </w:p>
    <w:p w:rsidR="00A56C8C" w:rsidRPr="00A56C8C" w:rsidRDefault="00A56C8C" w:rsidP="00BE1790">
      <w:pPr>
        <w:numPr>
          <w:ilvl w:val="0"/>
          <w:numId w:val="9"/>
        </w:numPr>
        <w:ind w:left="0"/>
        <w:jc w:val="both"/>
        <w:rPr>
          <w:sz w:val="24"/>
          <w:szCs w:val="24"/>
        </w:rPr>
      </w:pPr>
      <w:r w:rsidRPr="00A56C8C">
        <w:rPr>
          <w:sz w:val="24"/>
          <w:szCs w:val="24"/>
        </w:rPr>
        <w:t>Бизнеса структуры: индивидуальный предприниматель, партнерство, организации с ограниченной ответственностью, преимущества и недостатки каждой из структур.</w:t>
      </w:r>
    </w:p>
    <w:p w:rsidR="00A56C8C" w:rsidRPr="00A56C8C" w:rsidRDefault="00A56C8C" w:rsidP="00BE1790">
      <w:pPr>
        <w:numPr>
          <w:ilvl w:val="0"/>
          <w:numId w:val="9"/>
        </w:numPr>
        <w:ind w:left="0"/>
        <w:jc w:val="both"/>
        <w:rPr>
          <w:sz w:val="24"/>
          <w:szCs w:val="24"/>
        </w:rPr>
      </w:pPr>
      <w:r w:rsidRPr="00A56C8C">
        <w:rPr>
          <w:sz w:val="24"/>
          <w:szCs w:val="24"/>
        </w:rPr>
        <w:t>Различия между не инкорпорированным бизнесом и компаниями, преимущества и недостатки корпораций.</w:t>
      </w:r>
    </w:p>
    <w:p w:rsidR="007837B4" w:rsidRDefault="00A56C8C" w:rsidP="00BE1790">
      <w:pPr>
        <w:numPr>
          <w:ilvl w:val="0"/>
          <w:numId w:val="9"/>
        </w:numPr>
        <w:ind w:left="0"/>
        <w:jc w:val="both"/>
        <w:rPr>
          <w:sz w:val="24"/>
          <w:szCs w:val="24"/>
        </w:rPr>
      </w:pPr>
      <w:r w:rsidRPr="00A56C8C">
        <w:rPr>
          <w:sz w:val="24"/>
          <w:szCs w:val="24"/>
        </w:rPr>
        <w:t>Различные организационные структуры. Их преимущества и недостатки.</w:t>
      </w:r>
    </w:p>
    <w:p w:rsidR="00BE1790" w:rsidRPr="0086764A" w:rsidRDefault="00BE1790" w:rsidP="00BE1790">
      <w:pPr>
        <w:jc w:val="both"/>
        <w:rPr>
          <w:b/>
          <w:sz w:val="24"/>
          <w:szCs w:val="24"/>
        </w:rPr>
      </w:pPr>
      <w:r w:rsidRPr="0086764A">
        <w:rPr>
          <w:b/>
          <w:sz w:val="24"/>
          <w:szCs w:val="24"/>
        </w:rPr>
        <w:t>Основная литература:</w:t>
      </w:r>
    </w:p>
    <w:p w:rsidR="00BE1790" w:rsidRPr="00BE1790" w:rsidRDefault="00BE1790" w:rsidP="00BE1790">
      <w:pPr>
        <w:numPr>
          <w:ilvl w:val="0"/>
          <w:numId w:val="23"/>
        </w:numPr>
        <w:jc w:val="both"/>
        <w:rPr>
          <w:sz w:val="24"/>
          <w:szCs w:val="24"/>
          <w:lang w:val="en-US"/>
        </w:rPr>
      </w:pPr>
      <w:r w:rsidRPr="00BE1790">
        <w:rPr>
          <w:sz w:val="24"/>
          <w:szCs w:val="24"/>
          <w:lang w:val="en-US" w:eastAsia="ar-SA"/>
        </w:rPr>
        <w:t xml:space="preserve">Business and Finance. Study manual. </w:t>
      </w:r>
      <w:r w:rsidRPr="00BE1790">
        <w:rPr>
          <w:sz w:val="24"/>
          <w:szCs w:val="24"/>
          <w:lang w:val="en-US"/>
        </w:rPr>
        <w:t>The Institute of Chartered Accountants in England and Wales (ICAEW) 2017</w:t>
      </w:r>
    </w:p>
    <w:p w:rsidR="00BE1790" w:rsidRPr="00BE1790" w:rsidRDefault="00BE1790" w:rsidP="00BE1790">
      <w:pPr>
        <w:numPr>
          <w:ilvl w:val="0"/>
          <w:numId w:val="23"/>
        </w:numPr>
        <w:jc w:val="both"/>
        <w:rPr>
          <w:sz w:val="24"/>
          <w:szCs w:val="24"/>
          <w:lang w:val="en-US"/>
        </w:rPr>
      </w:pPr>
      <w:r w:rsidRPr="00BE1790">
        <w:rPr>
          <w:sz w:val="24"/>
          <w:szCs w:val="24"/>
          <w:lang w:val="en-US" w:eastAsia="ar-SA"/>
        </w:rPr>
        <w:t xml:space="preserve">Business and Finance. </w:t>
      </w:r>
      <w:r w:rsidRPr="00BE1790">
        <w:rPr>
          <w:sz w:val="24"/>
          <w:szCs w:val="24"/>
          <w:lang w:val="en-US"/>
        </w:rPr>
        <w:t>Question Bank. The Institute of Chartered Accountants in England and Wales (ICAEW) 2017.</w:t>
      </w:r>
    </w:p>
    <w:p w:rsidR="00BE1790" w:rsidRPr="00BE1790" w:rsidRDefault="00BE1790" w:rsidP="00BE1790">
      <w:pPr>
        <w:spacing w:line="360" w:lineRule="auto"/>
        <w:ind w:left="360"/>
        <w:jc w:val="both"/>
        <w:rPr>
          <w:sz w:val="24"/>
          <w:szCs w:val="24"/>
          <w:lang w:val="en-US"/>
        </w:rPr>
      </w:pPr>
    </w:p>
    <w:p w:rsidR="00A56C8C" w:rsidRPr="00A56C8C" w:rsidRDefault="00A56C8C" w:rsidP="00BE1790">
      <w:pPr>
        <w:widowControl/>
        <w:suppressAutoHyphens/>
        <w:autoSpaceDE/>
        <w:autoSpaceDN/>
        <w:adjustRightInd/>
        <w:jc w:val="both"/>
        <w:rPr>
          <w:b/>
          <w:sz w:val="24"/>
          <w:szCs w:val="24"/>
          <w:lang w:eastAsia="ar-SA"/>
        </w:rPr>
      </w:pPr>
      <w:r w:rsidRPr="00A56C8C">
        <w:rPr>
          <w:b/>
          <w:sz w:val="24"/>
          <w:szCs w:val="24"/>
          <w:lang w:eastAsia="ar-SA"/>
        </w:rPr>
        <w:t>Тема 3. Роль финансов</w:t>
      </w:r>
    </w:p>
    <w:p w:rsidR="00A56C8C" w:rsidRPr="00A56C8C" w:rsidRDefault="00A56C8C" w:rsidP="00BE1790">
      <w:pPr>
        <w:numPr>
          <w:ilvl w:val="0"/>
          <w:numId w:val="10"/>
        </w:numPr>
        <w:ind w:left="0"/>
        <w:jc w:val="both"/>
        <w:rPr>
          <w:sz w:val="24"/>
          <w:szCs w:val="24"/>
        </w:rPr>
      </w:pPr>
      <w:r w:rsidRPr="00A56C8C">
        <w:rPr>
          <w:sz w:val="24"/>
          <w:szCs w:val="24"/>
        </w:rPr>
        <w:t xml:space="preserve">Роль финансов при: </w:t>
      </w:r>
    </w:p>
    <w:p w:rsidR="00A56C8C" w:rsidRPr="00A56C8C" w:rsidRDefault="00A56C8C" w:rsidP="00BE1790">
      <w:pPr>
        <w:widowControl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/>
        <w:autoSpaceDN/>
        <w:adjustRightInd/>
        <w:ind w:left="0"/>
        <w:jc w:val="both"/>
        <w:rPr>
          <w:sz w:val="24"/>
          <w:szCs w:val="24"/>
        </w:rPr>
      </w:pPr>
      <w:r w:rsidRPr="00A56C8C">
        <w:rPr>
          <w:sz w:val="24"/>
          <w:szCs w:val="24"/>
        </w:rPr>
        <w:t>Отчёте перед акционерами и другими стейкхолдерами</w:t>
      </w:r>
    </w:p>
    <w:p w:rsidR="00A56C8C" w:rsidRPr="00A56C8C" w:rsidRDefault="00A56C8C" w:rsidP="00BE1790">
      <w:pPr>
        <w:widowControl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/>
        <w:autoSpaceDN/>
        <w:adjustRightInd/>
        <w:ind w:left="0"/>
        <w:jc w:val="both"/>
        <w:rPr>
          <w:sz w:val="24"/>
          <w:szCs w:val="24"/>
        </w:rPr>
      </w:pPr>
      <w:r w:rsidRPr="00A56C8C">
        <w:rPr>
          <w:sz w:val="24"/>
          <w:szCs w:val="24"/>
        </w:rPr>
        <w:t>Анализе деятельности компании</w:t>
      </w:r>
    </w:p>
    <w:p w:rsidR="00A56C8C" w:rsidRPr="00A56C8C" w:rsidRDefault="00A56C8C" w:rsidP="00BE1790">
      <w:pPr>
        <w:widowControl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/>
        <w:autoSpaceDN/>
        <w:adjustRightInd/>
        <w:ind w:left="0"/>
        <w:jc w:val="both"/>
        <w:rPr>
          <w:sz w:val="24"/>
          <w:szCs w:val="24"/>
        </w:rPr>
      </w:pPr>
      <w:r w:rsidRPr="00A56C8C">
        <w:rPr>
          <w:sz w:val="24"/>
          <w:szCs w:val="24"/>
        </w:rPr>
        <w:t>Принятии экономических решений</w:t>
      </w:r>
    </w:p>
    <w:p w:rsidR="00A56C8C" w:rsidRDefault="00A56C8C" w:rsidP="00BE1790">
      <w:pPr>
        <w:widowControl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/>
        <w:autoSpaceDN/>
        <w:adjustRightInd/>
        <w:ind w:left="0"/>
        <w:jc w:val="both"/>
        <w:rPr>
          <w:sz w:val="24"/>
          <w:szCs w:val="24"/>
        </w:rPr>
      </w:pPr>
      <w:r w:rsidRPr="00A56C8C">
        <w:rPr>
          <w:sz w:val="24"/>
          <w:szCs w:val="24"/>
        </w:rPr>
        <w:t xml:space="preserve">Сбор информации для национальных, социальных и экономических нужд (напр., национальная статистическая информация) </w:t>
      </w:r>
    </w:p>
    <w:p w:rsidR="00A56C8C" w:rsidRDefault="00A56C8C" w:rsidP="00BE1790">
      <w:pPr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/>
        <w:autoSpaceDN/>
        <w:adjustRightInd/>
        <w:ind w:left="0"/>
        <w:jc w:val="both"/>
        <w:rPr>
          <w:sz w:val="24"/>
          <w:szCs w:val="24"/>
        </w:rPr>
      </w:pPr>
      <w:r w:rsidRPr="00A56C8C">
        <w:rPr>
          <w:sz w:val="24"/>
          <w:szCs w:val="24"/>
        </w:rPr>
        <w:t xml:space="preserve">Функции учёта и финансов и организационные цели. Основные задачи, связанные с организацией и поддержанием функций бухгалтерского и финансового учёта и финансового контроля. </w:t>
      </w:r>
    </w:p>
    <w:p w:rsidR="00A56C8C" w:rsidRDefault="00A56C8C" w:rsidP="00BE1790">
      <w:pPr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/>
        <w:autoSpaceDN/>
        <w:adjustRightInd/>
        <w:ind w:left="0"/>
        <w:jc w:val="both"/>
        <w:rPr>
          <w:sz w:val="24"/>
          <w:szCs w:val="24"/>
        </w:rPr>
      </w:pPr>
      <w:r w:rsidRPr="00A56C8C">
        <w:rPr>
          <w:sz w:val="24"/>
          <w:szCs w:val="24"/>
        </w:rPr>
        <w:t>Процесс обработки информации, безопасность и менеджмент и учёт.</w:t>
      </w:r>
    </w:p>
    <w:p w:rsidR="00A56C8C" w:rsidRDefault="00A56C8C" w:rsidP="00BE1790">
      <w:pPr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/>
        <w:autoSpaceDN/>
        <w:adjustRightInd/>
        <w:ind w:left="0"/>
        <w:jc w:val="both"/>
        <w:rPr>
          <w:sz w:val="24"/>
          <w:szCs w:val="24"/>
        </w:rPr>
      </w:pPr>
      <w:r w:rsidRPr="00A56C8C">
        <w:rPr>
          <w:sz w:val="24"/>
          <w:szCs w:val="24"/>
        </w:rPr>
        <w:t>Информация, используемая для измерения деятельности компании, для целей управления и устойчивого управления. Роль бухгалтера при подготовке и представлении информации управленческому составу компании.</w:t>
      </w:r>
    </w:p>
    <w:p w:rsidR="00A56C8C" w:rsidRDefault="00A56C8C" w:rsidP="00BE1790">
      <w:pPr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/>
        <w:autoSpaceDN/>
        <w:adjustRightInd/>
        <w:ind w:left="0"/>
        <w:jc w:val="both"/>
        <w:rPr>
          <w:sz w:val="24"/>
          <w:szCs w:val="24"/>
        </w:rPr>
      </w:pPr>
      <w:r w:rsidRPr="00A56C8C">
        <w:rPr>
          <w:sz w:val="24"/>
          <w:szCs w:val="24"/>
        </w:rPr>
        <w:t>Отношения между бизнесом, банкирами и другими организациями, предоставляющими финансовые продукты.</w:t>
      </w:r>
    </w:p>
    <w:p w:rsidR="00A56C8C" w:rsidRDefault="00A56C8C" w:rsidP="00BE1790">
      <w:pPr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/>
        <w:autoSpaceDN/>
        <w:adjustRightInd/>
        <w:ind w:left="0"/>
        <w:jc w:val="both"/>
        <w:rPr>
          <w:sz w:val="24"/>
          <w:szCs w:val="24"/>
        </w:rPr>
      </w:pPr>
      <w:r w:rsidRPr="00A56C8C">
        <w:rPr>
          <w:sz w:val="24"/>
          <w:szCs w:val="24"/>
        </w:rPr>
        <w:t xml:space="preserve">Процесс увеличения собственного капитала компании и другие источники долгосрочного финансирования. Методы финансирования. </w:t>
      </w:r>
    </w:p>
    <w:p w:rsidR="00A56C8C" w:rsidRPr="00A56C8C" w:rsidRDefault="00A56C8C" w:rsidP="00BE1790">
      <w:pPr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/>
        <w:autoSpaceDN/>
        <w:adjustRightInd/>
        <w:ind w:left="0"/>
        <w:jc w:val="both"/>
        <w:rPr>
          <w:rStyle w:val="af1"/>
          <w:sz w:val="24"/>
          <w:szCs w:val="24"/>
        </w:rPr>
      </w:pPr>
      <w:r w:rsidRPr="00A56C8C">
        <w:rPr>
          <w:sz w:val="24"/>
          <w:szCs w:val="24"/>
        </w:rPr>
        <w:t xml:space="preserve">Основные цели управления личными финансами. Принципы и процесс управления личными финансами. </w:t>
      </w:r>
    </w:p>
    <w:p w:rsidR="00BE1790" w:rsidRPr="0086764A" w:rsidRDefault="00BE1790" w:rsidP="00BE1790">
      <w:pPr>
        <w:jc w:val="both"/>
        <w:rPr>
          <w:b/>
          <w:sz w:val="24"/>
          <w:szCs w:val="24"/>
        </w:rPr>
      </w:pPr>
      <w:r w:rsidRPr="0086764A">
        <w:rPr>
          <w:b/>
          <w:sz w:val="24"/>
          <w:szCs w:val="24"/>
        </w:rPr>
        <w:t>Основная литература:</w:t>
      </w:r>
    </w:p>
    <w:p w:rsidR="00BE1790" w:rsidRPr="00BE1790" w:rsidRDefault="00BE1790" w:rsidP="00BE1790">
      <w:pPr>
        <w:numPr>
          <w:ilvl w:val="0"/>
          <w:numId w:val="24"/>
        </w:numPr>
        <w:jc w:val="both"/>
        <w:rPr>
          <w:sz w:val="24"/>
          <w:szCs w:val="24"/>
          <w:lang w:val="en-US"/>
        </w:rPr>
      </w:pPr>
      <w:r w:rsidRPr="00BE1790">
        <w:rPr>
          <w:sz w:val="24"/>
          <w:szCs w:val="24"/>
          <w:lang w:val="en-US" w:eastAsia="ar-SA"/>
        </w:rPr>
        <w:t xml:space="preserve">Business and Finance. Study manual. </w:t>
      </w:r>
      <w:r w:rsidRPr="00BE1790">
        <w:rPr>
          <w:sz w:val="24"/>
          <w:szCs w:val="24"/>
          <w:lang w:val="en-US"/>
        </w:rPr>
        <w:t>The Institute of Chartered Accountants in England and Wales (ICAEW) 2017</w:t>
      </w:r>
    </w:p>
    <w:p w:rsidR="00BE1790" w:rsidRPr="00BE1790" w:rsidRDefault="00BE1790" w:rsidP="00BE1790">
      <w:pPr>
        <w:numPr>
          <w:ilvl w:val="0"/>
          <w:numId w:val="24"/>
        </w:numPr>
        <w:jc w:val="both"/>
        <w:rPr>
          <w:sz w:val="24"/>
          <w:szCs w:val="24"/>
          <w:lang w:val="en-US"/>
        </w:rPr>
      </w:pPr>
      <w:r w:rsidRPr="00BE1790">
        <w:rPr>
          <w:sz w:val="24"/>
          <w:szCs w:val="24"/>
          <w:lang w:val="en-US" w:eastAsia="ar-SA"/>
        </w:rPr>
        <w:t xml:space="preserve">Business and Finance. </w:t>
      </w:r>
      <w:r w:rsidRPr="00BE1790">
        <w:rPr>
          <w:sz w:val="24"/>
          <w:szCs w:val="24"/>
          <w:lang w:val="en-US"/>
        </w:rPr>
        <w:t>Question Bank. The Institute of Chartered Accountants in England and Wales (ICAEW) 2017.</w:t>
      </w:r>
    </w:p>
    <w:p w:rsidR="00BE1790" w:rsidRPr="00BE1790" w:rsidRDefault="00BE1790" w:rsidP="00BE1790">
      <w:pPr>
        <w:widowControl/>
        <w:suppressAutoHyphens/>
        <w:autoSpaceDE/>
        <w:autoSpaceDN/>
        <w:adjustRightInd/>
        <w:jc w:val="both"/>
        <w:rPr>
          <w:rStyle w:val="af1"/>
          <w:sz w:val="24"/>
          <w:szCs w:val="24"/>
          <w:lang w:val="en-US"/>
        </w:rPr>
      </w:pPr>
    </w:p>
    <w:p w:rsidR="00A56C8C" w:rsidRPr="00A56C8C" w:rsidRDefault="00A56C8C" w:rsidP="004A2A62">
      <w:pPr>
        <w:widowControl/>
        <w:suppressAutoHyphens/>
        <w:autoSpaceDE/>
        <w:autoSpaceDN/>
        <w:adjustRightInd/>
        <w:jc w:val="both"/>
        <w:rPr>
          <w:b/>
          <w:sz w:val="24"/>
          <w:szCs w:val="24"/>
          <w:lang w:eastAsia="ar-SA"/>
        </w:rPr>
      </w:pPr>
      <w:r w:rsidRPr="00A56C8C">
        <w:rPr>
          <w:b/>
          <w:sz w:val="24"/>
          <w:szCs w:val="24"/>
          <w:lang w:eastAsia="ar-SA"/>
        </w:rPr>
        <w:t>Тема 4. Роль бухгалтерской профессии</w:t>
      </w:r>
    </w:p>
    <w:p w:rsidR="00A56C8C" w:rsidRPr="00A56C8C" w:rsidRDefault="00A56C8C" w:rsidP="004A2A62">
      <w:pPr>
        <w:numPr>
          <w:ilvl w:val="0"/>
          <w:numId w:val="15"/>
        </w:numPr>
        <w:ind w:left="0"/>
        <w:jc w:val="both"/>
        <w:rPr>
          <w:sz w:val="24"/>
          <w:szCs w:val="24"/>
        </w:rPr>
      </w:pPr>
      <w:r w:rsidRPr="00A56C8C">
        <w:rPr>
          <w:sz w:val="24"/>
          <w:szCs w:val="24"/>
        </w:rPr>
        <w:t>Общественная значимость высококачественной финансовой отчетности.</w:t>
      </w:r>
    </w:p>
    <w:p w:rsidR="00A56C8C" w:rsidRDefault="00A56C8C" w:rsidP="004A2A62">
      <w:pPr>
        <w:numPr>
          <w:ilvl w:val="0"/>
          <w:numId w:val="15"/>
        </w:numPr>
        <w:ind w:left="0"/>
        <w:jc w:val="both"/>
        <w:rPr>
          <w:sz w:val="24"/>
          <w:szCs w:val="24"/>
        </w:rPr>
      </w:pPr>
      <w:r w:rsidRPr="00A56C8C">
        <w:rPr>
          <w:sz w:val="24"/>
          <w:szCs w:val="24"/>
        </w:rPr>
        <w:lastRenderedPageBreak/>
        <w:t>Основные составляющие профессии</w:t>
      </w:r>
    </w:p>
    <w:p w:rsidR="00A56C8C" w:rsidRDefault="00A56C8C" w:rsidP="004A2A62">
      <w:pPr>
        <w:numPr>
          <w:ilvl w:val="0"/>
          <w:numId w:val="15"/>
        </w:numPr>
        <w:ind w:left="0"/>
        <w:jc w:val="both"/>
        <w:rPr>
          <w:sz w:val="24"/>
          <w:szCs w:val="24"/>
        </w:rPr>
      </w:pPr>
      <w:r w:rsidRPr="00A56C8C">
        <w:rPr>
          <w:sz w:val="24"/>
          <w:szCs w:val="24"/>
        </w:rPr>
        <w:t>Регуляционные рамки деятельности в рамках финансовой профессии.</w:t>
      </w:r>
    </w:p>
    <w:p w:rsidR="004A2A62" w:rsidRDefault="004A2A62" w:rsidP="004A2A62">
      <w:pPr>
        <w:jc w:val="both"/>
        <w:rPr>
          <w:sz w:val="24"/>
          <w:szCs w:val="24"/>
        </w:rPr>
      </w:pPr>
    </w:p>
    <w:p w:rsidR="004A2A62" w:rsidRPr="0086764A" w:rsidRDefault="004A2A62" w:rsidP="004A2A62">
      <w:pPr>
        <w:jc w:val="both"/>
        <w:rPr>
          <w:b/>
          <w:sz w:val="24"/>
          <w:szCs w:val="24"/>
        </w:rPr>
      </w:pPr>
      <w:r w:rsidRPr="0086764A">
        <w:rPr>
          <w:b/>
          <w:sz w:val="24"/>
          <w:szCs w:val="24"/>
        </w:rPr>
        <w:t>Основная литература:</w:t>
      </w:r>
    </w:p>
    <w:p w:rsidR="004A2A62" w:rsidRPr="00BE1790" w:rsidRDefault="004A2A62" w:rsidP="004A2A62">
      <w:pPr>
        <w:numPr>
          <w:ilvl w:val="0"/>
          <w:numId w:val="26"/>
        </w:numPr>
        <w:jc w:val="both"/>
        <w:rPr>
          <w:sz w:val="24"/>
          <w:szCs w:val="24"/>
          <w:lang w:val="en-US"/>
        </w:rPr>
      </w:pPr>
      <w:r w:rsidRPr="00BE1790">
        <w:rPr>
          <w:sz w:val="24"/>
          <w:szCs w:val="24"/>
          <w:lang w:val="en-US" w:eastAsia="ar-SA"/>
        </w:rPr>
        <w:t xml:space="preserve">Business and Finance. Study manual. </w:t>
      </w:r>
      <w:r w:rsidRPr="00BE1790">
        <w:rPr>
          <w:sz w:val="24"/>
          <w:szCs w:val="24"/>
          <w:lang w:val="en-US"/>
        </w:rPr>
        <w:t>The Institute of Chartered Accountants in England and Wales (ICAEW) 2017</w:t>
      </w:r>
    </w:p>
    <w:p w:rsidR="004A2A62" w:rsidRPr="00BE1790" w:rsidRDefault="004A2A62" w:rsidP="004A2A62">
      <w:pPr>
        <w:numPr>
          <w:ilvl w:val="0"/>
          <w:numId w:val="26"/>
        </w:numPr>
        <w:jc w:val="both"/>
        <w:rPr>
          <w:sz w:val="24"/>
          <w:szCs w:val="24"/>
          <w:lang w:val="en-US"/>
        </w:rPr>
      </w:pPr>
      <w:r w:rsidRPr="00BE1790">
        <w:rPr>
          <w:sz w:val="24"/>
          <w:szCs w:val="24"/>
          <w:lang w:val="en-US" w:eastAsia="ar-SA"/>
        </w:rPr>
        <w:t xml:space="preserve">Business and Finance. </w:t>
      </w:r>
      <w:r w:rsidRPr="00BE1790">
        <w:rPr>
          <w:sz w:val="24"/>
          <w:szCs w:val="24"/>
          <w:lang w:val="en-US"/>
        </w:rPr>
        <w:t>Question Bank. The Institute of Chartered Accountants in England and Wales (ICAEW) 2017.</w:t>
      </w:r>
    </w:p>
    <w:p w:rsidR="004A2A62" w:rsidRPr="004A2A62" w:rsidRDefault="004A2A62" w:rsidP="004A2A62">
      <w:pPr>
        <w:jc w:val="both"/>
        <w:rPr>
          <w:rStyle w:val="af1"/>
          <w:sz w:val="24"/>
          <w:szCs w:val="24"/>
          <w:lang w:val="en-US"/>
        </w:rPr>
      </w:pPr>
    </w:p>
    <w:p w:rsidR="00CE3018" w:rsidRPr="00A56C8C" w:rsidRDefault="00CE3018" w:rsidP="004A2A62">
      <w:pPr>
        <w:widowControl/>
        <w:suppressAutoHyphens/>
        <w:autoSpaceDE/>
        <w:autoSpaceDN/>
        <w:adjustRightInd/>
        <w:jc w:val="both"/>
        <w:rPr>
          <w:b/>
          <w:sz w:val="24"/>
          <w:szCs w:val="24"/>
          <w:lang w:eastAsia="ar-SA"/>
        </w:rPr>
      </w:pPr>
      <w:r w:rsidRPr="00A56C8C">
        <w:rPr>
          <w:b/>
          <w:sz w:val="24"/>
          <w:szCs w:val="24"/>
          <w:lang w:eastAsia="ar-SA"/>
        </w:rPr>
        <w:t>Тема 5. Управление и этика</w:t>
      </w:r>
    </w:p>
    <w:p w:rsidR="00CE3018" w:rsidRPr="00A56C8C" w:rsidRDefault="00CE3018" w:rsidP="004A2A62">
      <w:pPr>
        <w:numPr>
          <w:ilvl w:val="0"/>
          <w:numId w:val="17"/>
        </w:numPr>
        <w:ind w:left="0"/>
        <w:jc w:val="both"/>
        <w:rPr>
          <w:sz w:val="24"/>
          <w:szCs w:val="24"/>
        </w:rPr>
      </w:pPr>
      <w:r w:rsidRPr="00A56C8C">
        <w:rPr>
          <w:sz w:val="24"/>
          <w:szCs w:val="24"/>
        </w:rPr>
        <w:t>Роль корпоративного управления.</w:t>
      </w:r>
    </w:p>
    <w:p w:rsidR="00CE3018" w:rsidRPr="00A56C8C" w:rsidRDefault="00CE3018" w:rsidP="004A2A62">
      <w:pPr>
        <w:numPr>
          <w:ilvl w:val="0"/>
          <w:numId w:val="17"/>
        </w:numPr>
        <w:ind w:left="0"/>
        <w:jc w:val="both"/>
        <w:rPr>
          <w:sz w:val="24"/>
          <w:szCs w:val="24"/>
        </w:rPr>
      </w:pPr>
      <w:r w:rsidRPr="00A56C8C">
        <w:rPr>
          <w:sz w:val="24"/>
          <w:szCs w:val="24"/>
        </w:rPr>
        <w:t>Основные отличия корпоративного управления и менеджмента. Основные группы стейкхолдеров и управление их интересами.</w:t>
      </w:r>
    </w:p>
    <w:p w:rsidR="00CE3018" w:rsidRPr="00A56C8C" w:rsidRDefault="00CE3018" w:rsidP="004A2A62">
      <w:pPr>
        <w:numPr>
          <w:ilvl w:val="0"/>
          <w:numId w:val="17"/>
        </w:numPr>
        <w:ind w:left="0"/>
        <w:jc w:val="both"/>
        <w:rPr>
          <w:sz w:val="24"/>
          <w:szCs w:val="24"/>
        </w:rPr>
      </w:pPr>
      <w:r w:rsidRPr="00A56C8C">
        <w:rPr>
          <w:sz w:val="24"/>
          <w:szCs w:val="24"/>
        </w:rPr>
        <w:t>Разнообразие правовых систем, национальных и деловых культур и корпоративное управление.</w:t>
      </w:r>
    </w:p>
    <w:p w:rsidR="00CE3018" w:rsidRPr="00A56C8C" w:rsidRDefault="00CE3018" w:rsidP="004A2A62">
      <w:pPr>
        <w:numPr>
          <w:ilvl w:val="0"/>
          <w:numId w:val="17"/>
        </w:numPr>
        <w:ind w:left="0"/>
        <w:jc w:val="both"/>
        <w:rPr>
          <w:sz w:val="24"/>
          <w:szCs w:val="24"/>
        </w:rPr>
      </w:pPr>
      <w:r w:rsidRPr="00A56C8C">
        <w:rPr>
          <w:sz w:val="24"/>
          <w:szCs w:val="24"/>
        </w:rPr>
        <w:t xml:space="preserve">Роль и сфера ответственности членов управляющих советов. </w:t>
      </w:r>
    </w:p>
    <w:p w:rsidR="004A2A62" w:rsidRDefault="00CE3018" w:rsidP="004A2A62">
      <w:pPr>
        <w:numPr>
          <w:ilvl w:val="0"/>
          <w:numId w:val="17"/>
        </w:numPr>
        <w:ind w:left="0"/>
        <w:jc w:val="both"/>
        <w:rPr>
          <w:sz w:val="24"/>
          <w:szCs w:val="24"/>
        </w:rPr>
      </w:pPr>
      <w:r w:rsidRPr="00A56C8C">
        <w:rPr>
          <w:sz w:val="24"/>
          <w:szCs w:val="24"/>
        </w:rPr>
        <w:t>Этика и социальная корпоративная ответственность.</w:t>
      </w:r>
    </w:p>
    <w:p w:rsidR="004A2A62" w:rsidRPr="004A2A62" w:rsidRDefault="004A2A62" w:rsidP="004A2A62">
      <w:pPr>
        <w:jc w:val="both"/>
        <w:rPr>
          <w:b/>
          <w:sz w:val="24"/>
          <w:szCs w:val="24"/>
          <w:lang w:val="en-US"/>
        </w:rPr>
      </w:pPr>
      <w:r w:rsidRPr="0086764A">
        <w:rPr>
          <w:b/>
          <w:sz w:val="24"/>
          <w:szCs w:val="24"/>
        </w:rPr>
        <w:t>Основная</w:t>
      </w:r>
      <w:r w:rsidRPr="004A2A62">
        <w:rPr>
          <w:b/>
          <w:sz w:val="24"/>
          <w:szCs w:val="24"/>
          <w:lang w:val="en-US"/>
        </w:rPr>
        <w:t xml:space="preserve"> </w:t>
      </w:r>
      <w:r w:rsidRPr="0086764A">
        <w:rPr>
          <w:b/>
          <w:sz w:val="24"/>
          <w:szCs w:val="24"/>
        </w:rPr>
        <w:t>литература</w:t>
      </w:r>
      <w:r w:rsidRPr="004A2A62">
        <w:rPr>
          <w:b/>
          <w:sz w:val="24"/>
          <w:szCs w:val="24"/>
          <w:lang w:val="en-US"/>
        </w:rPr>
        <w:t>:</w:t>
      </w:r>
    </w:p>
    <w:p w:rsidR="004A2A62" w:rsidRPr="00BE1790" w:rsidRDefault="004A2A62" w:rsidP="004A2A62">
      <w:pPr>
        <w:jc w:val="both"/>
        <w:rPr>
          <w:sz w:val="24"/>
          <w:szCs w:val="24"/>
          <w:lang w:val="en-US"/>
        </w:rPr>
      </w:pPr>
      <w:r w:rsidRPr="004A2A62">
        <w:rPr>
          <w:sz w:val="24"/>
          <w:szCs w:val="24"/>
          <w:lang w:val="en-US" w:eastAsia="ar-SA"/>
        </w:rPr>
        <w:t>1.</w:t>
      </w:r>
      <w:r w:rsidRPr="00BE1790">
        <w:rPr>
          <w:sz w:val="24"/>
          <w:szCs w:val="24"/>
          <w:lang w:val="en-US" w:eastAsia="ar-SA"/>
        </w:rPr>
        <w:t xml:space="preserve">Business and Finance. Study manual. </w:t>
      </w:r>
      <w:r w:rsidRPr="00BE1790">
        <w:rPr>
          <w:sz w:val="24"/>
          <w:szCs w:val="24"/>
          <w:lang w:val="en-US"/>
        </w:rPr>
        <w:t>The Institute of Chartered Accountants in England and Wales (ICAEW) 2017</w:t>
      </w:r>
    </w:p>
    <w:p w:rsidR="004A2A62" w:rsidRPr="00BE1790" w:rsidRDefault="004A2A62" w:rsidP="004A2A62">
      <w:pPr>
        <w:jc w:val="both"/>
        <w:rPr>
          <w:sz w:val="24"/>
          <w:szCs w:val="24"/>
          <w:lang w:val="en-US"/>
        </w:rPr>
      </w:pPr>
      <w:r w:rsidRPr="003D5373">
        <w:rPr>
          <w:sz w:val="24"/>
          <w:szCs w:val="24"/>
          <w:lang w:val="en-US" w:eastAsia="ar-SA"/>
        </w:rPr>
        <w:t>2.</w:t>
      </w:r>
      <w:r w:rsidRPr="00BE1790">
        <w:rPr>
          <w:sz w:val="24"/>
          <w:szCs w:val="24"/>
          <w:lang w:val="en-US" w:eastAsia="ar-SA"/>
        </w:rPr>
        <w:t xml:space="preserve">Business and Finance. </w:t>
      </w:r>
      <w:r w:rsidRPr="00BE1790">
        <w:rPr>
          <w:sz w:val="24"/>
          <w:szCs w:val="24"/>
          <w:lang w:val="en-US"/>
        </w:rPr>
        <w:t>Question Bank. The Institute of Chartered Accountants in England and Wales (ICAEW) 2017.</w:t>
      </w:r>
    </w:p>
    <w:p w:rsidR="004A2A62" w:rsidRPr="004A2A62" w:rsidRDefault="004A2A62" w:rsidP="004A2A62">
      <w:pPr>
        <w:jc w:val="both"/>
        <w:rPr>
          <w:sz w:val="24"/>
          <w:szCs w:val="24"/>
          <w:lang w:val="en-US"/>
        </w:rPr>
      </w:pPr>
    </w:p>
    <w:p w:rsidR="00CE3018" w:rsidRPr="00A56C8C" w:rsidRDefault="00CE3018" w:rsidP="004A2A62">
      <w:pPr>
        <w:widowControl/>
        <w:suppressAutoHyphens/>
        <w:autoSpaceDE/>
        <w:autoSpaceDN/>
        <w:adjustRightInd/>
        <w:jc w:val="both"/>
        <w:rPr>
          <w:b/>
          <w:sz w:val="24"/>
          <w:szCs w:val="24"/>
          <w:lang w:eastAsia="ar-SA"/>
        </w:rPr>
      </w:pPr>
      <w:r w:rsidRPr="00A56C8C">
        <w:rPr>
          <w:b/>
          <w:sz w:val="24"/>
          <w:szCs w:val="24"/>
          <w:lang w:eastAsia="ar-SA"/>
        </w:rPr>
        <w:t>Тема 6. Внешнее окружение.</w:t>
      </w:r>
    </w:p>
    <w:p w:rsidR="00CE3018" w:rsidRPr="00A56C8C" w:rsidRDefault="00CE3018" w:rsidP="004A2A62">
      <w:pPr>
        <w:numPr>
          <w:ilvl w:val="0"/>
          <w:numId w:val="19"/>
        </w:numPr>
        <w:ind w:left="0"/>
        <w:jc w:val="both"/>
        <w:rPr>
          <w:sz w:val="24"/>
          <w:szCs w:val="24"/>
        </w:rPr>
      </w:pPr>
      <w:r w:rsidRPr="00A56C8C">
        <w:rPr>
          <w:sz w:val="24"/>
          <w:szCs w:val="24"/>
        </w:rPr>
        <w:t>Влияние ценообразования на бизнес, включая ценовую эластичность.</w:t>
      </w:r>
    </w:p>
    <w:p w:rsidR="00CE3018" w:rsidRPr="00A56C8C" w:rsidRDefault="00CE3018" w:rsidP="004A2A62">
      <w:pPr>
        <w:numPr>
          <w:ilvl w:val="0"/>
          <w:numId w:val="19"/>
        </w:numPr>
        <w:ind w:left="0"/>
        <w:jc w:val="both"/>
        <w:rPr>
          <w:sz w:val="24"/>
          <w:szCs w:val="24"/>
        </w:rPr>
      </w:pPr>
      <w:r w:rsidRPr="00A56C8C">
        <w:rPr>
          <w:sz w:val="24"/>
          <w:szCs w:val="24"/>
        </w:rPr>
        <w:t xml:space="preserve">Провалы рыночных механизмов и их влияние на бизнес. </w:t>
      </w:r>
    </w:p>
    <w:p w:rsidR="00CE3018" w:rsidRPr="00A56C8C" w:rsidRDefault="00CE3018" w:rsidP="004A2A62">
      <w:pPr>
        <w:numPr>
          <w:ilvl w:val="0"/>
          <w:numId w:val="19"/>
        </w:numPr>
        <w:ind w:left="0"/>
        <w:jc w:val="both"/>
        <w:rPr>
          <w:sz w:val="24"/>
          <w:szCs w:val="24"/>
        </w:rPr>
      </w:pPr>
      <w:r w:rsidRPr="00A56C8C">
        <w:rPr>
          <w:sz w:val="24"/>
          <w:szCs w:val="24"/>
        </w:rPr>
        <w:t>Ключевые макроэкономические факторы, влияющие на бизнес.</w:t>
      </w:r>
    </w:p>
    <w:p w:rsidR="00CE3018" w:rsidRPr="00A56C8C" w:rsidRDefault="00CE3018" w:rsidP="004A2A62">
      <w:pPr>
        <w:numPr>
          <w:ilvl w:val="0"/>
          <w:numId w:val="19"/>
        </w:numPr>
        <w:ind w:left="0"/>
        <w:jc w:val="both"/>
        <w:rPr>
          <w:sz w:val="24"/>
          <w:szCs w:val="24"/>
        </w:rPr>
      </w:pPr>
      <w:r w:rsidRPr="00A56C8C">
        <w:rPr>
          <w:sz w:val="24"/>
          <w:szCs w:val="24"/>
        </w:rPr>
        <w:t>Регулирование и бизнес</w:t>
      </w:r>
    </w:p>
    <w:p w:rsidR="00CE3018" w:rsidRPr="00A56C8C" w:rsidRDefault="00CE3018" w:rsidP="004A2A62">
      <w:pPr>
        <w:numPr>
          <w:ilvl w:val="0"/>
          <w:numId w:val="19"/>
        </w:numPr>
        <w:ind w:left="0"/>
        <w:jc w:val="both"/>
        <w:rPr>
          <w:sz w:val="24"/>
          <w:szCs w:val="24"/>
        </w:rPr>
      </w:pPr>
      <w:r w:rsidRPr="00A56C8C">
        <w:rPr>
          <w:sz w:val="24"/>
          <w:szCs w:val="24"/>
        </w:rPr>
        <w:t>Основные группы стейкхолдеров</w:t>
      </w:r>
    </w:p>
    <w:p w:rsidR="007837B4" w:rsidRDefault="00CE3018" w:rsidP="004A2A62">
      <w:pPr>
        <w:numPr>
          <w:ilvl w:val="0"/>
          <w:numId w:val="19"/>
        </w:numPr>
        <w:ind w:left="0"/>
        <w:jc w:val="both"/>
        <w:rPr>
          <w:sz w:val="24"/>
          <w:szCs w:val="24"/>
        </w:rPr>
      </w:pPr>
      <w:r w:rsidRPr="00A56C8C">
        <w:rPr>
          <w:sz w:val="24"/>
          <w:szCs w:val="24"/>
        </w:rPr>
        <w:t>Международное законодательство и влияние на бизнес.</w:t>
      </w:r>
    </w:p>
    <w:p w:rsidR="004A2A62" w:rsidRPr="004A2A62" w:rsidRDefault="004A2A62" w:rsidP="004A2A62">
      <w:pPr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Основная</w:t>
      </w:r>
      <w:r w:rsidRPr="004A2A62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</w:rPr>
        <w:t>литература</w:t>
      </w:r>
      <w:r w:rsidRPr="004A2A62">
        <w:rPr>
          <w:b/>
          <w:sz w:val="24"/>
          <w:szCs w:val="24"/>
          <w:lang w:val="en-US"/>
        </w:rPr>
        <w:t>:</w:t>
      </w:r>
    </w:p>
    <w:p w:rsidR="004A2A62" w:rsidRPr="003D5373" w:rsidRDefault="004A2A62" w:rsidP="004A2A62">
      <w:pPr>
        <w:numPr>
          <w:ilvl w:val="0"/>
          <w:numId w:val="29"/>
        </w:numPr>
        <w:jc w:val="both"/>
        <w:rPr>
          <w:b/>
          <w:sz w:val="24"/>
          <w:szCs w:val="24"/>
          <w:lang w:val="en-US"/>
        </w:rPr>
      </w:pPr>
      <w:r w:rsidRPr="00BE1790">
        <w:rPr>
          <w:sz w:val="24"/>
          <w:szCs w:val="24"/>
          <w:lang w:val="en-US" w:eastAsia="ar-SA"/>
        </w:rPr>
        <w:t xml:space="preserve">Business and Finance. Study manual. </w:t>
      </w:r>
      <w:r w:rsidRPr="00BE1790">
        <w:rPr>
          <w:sz w:val="24"/>
          <w:szCs w:val="24"/>
          <w:lang w:val="en-US"/>
        </w:rPr>
        <w:t>The Institute of Chartered Accountants in England and Wales (ICAEW) 2017</w:t>
      </w:r>
    </w:p>
    <w:p w:rsidR="004A2A62" w:rsidRPr="00BE1790" w:rsidRDefault="004A2A62" w:rsidP="004A2A62">
      <w:pPr>
        <w:numPr>
          <w:ilvl w:val="0"/>
          <w:numId w:val="30"/>
        </w:numPr>
        <w:jc w:val="both"/>
        <w:rPr>
          <w:sz w:val="24"/>
          <w:szCs w:val="24"/>
          <w:lang w:val="en-US"/>
        </w:rPr>
      </w:pPr>
      <w:r w:rsidRPr="00BE1790">
        <w:rPr>
          <w:sz w:val="24"/>
          <w:szCs w:val="24"/>
          <w:lang w:val="en-US" w:eastAsia="ar-SA"/>
        </w:rPr>
        <w:t xml:space="preserve">Business and Finance. </w:t>
      </w:r>
      <w:r w:rsidRPr="00BE1790">
        <w:rPr>
          <w:sz w:val="24"/>
          <w:szCs w:val="24"/>
          <w:lang w:val="en-US"/>
        </w:rPr>
        <w:t>Question Bank. The Institute of Chartered Accountants in England and Wales (ICAEW) 2017.</w:t>
      </w:r>
    </w:p>
    <w:p w:rsidR="00683F90" w:rsidRPr="004A2A62" w:rsidRDefault="00683F90" w:rsidP="004A2A62">
      <w:pPr>
        <w:widowControl/>
        <w:autoSpaceDE/>
        <w:autoSpaceDN/>
        <w:adjustRightInd/>
        <w:jc w:val="both"/>
        <w:rPr>
          <w:b/>
          <w:sz w:val="24"/>
          <w:szCs w:val="24"/>
          <w:lang w:val="en-US"/>
        </w:rPr>
      </w:pPr>
    </w:p>
    <w:p w:rsidR="00551FF8" w:rsidRDefault="00683F90" w:rsidP="004A2A62">
      <w:pPr>
        <w:widowControl/>
        <w:numPr>
          <w:ilvl w:val="0"/>
          <w:numId w:val="19"/>
        </w:numPr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 w:rsidRPr="00683F90">
        <w:rPr>
          <w:b/>
          <w:sz w:val="24"/>
          <w:szCs w:val="24"/>
          <w:lang w:eastAsia="ar-SA"/>
        </w:rPr>
        <w:t xml:space="preserve">Фонд оценочных средств для оценивания результатов обучения по дисциплине </w:t>
      </w:r>
    </w:p>
    <w:p w:rsidR="00551FF8" w:rsidRDefault="00551FF8" w:rsidP="00551FF8">
      <w:pPr>
        <w:widowControl/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 w:rsidRPr="00551FF8">
        <w:rPr>
          <w:b/>
          <w:sz w:val="24"/>
          <w:szCs w:val="24"/>
          <w:lang w:eastAsia="ar-SA"/>
        </w:rPr>
        <w:t>Шкала оценивания результатов (баллы) по дисциплине:</w:t>
      </w:r>
    </w:p>
    <w:tbl>
      <w:tblPr>
        <w:tblW w:w="10031" w:type="dxa"/>
        <w:tblBorders>
          <w:top w:val="single" w:sz="4" w:space="0" w:color="7F7F7F"/>
          <w:bottom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7196"/>
        <w:gridCol w:w="2835"/>
      </w:tblGrid>
      <w:tr w:rsidR="004A2A62" w:rsidRPr="004A2A62" w:rsidTr="00EE4633">
        <w:trPr>
          <w:trHeight w:val="245"/>
        </w:trPr>
        <w:tc>
          <w:tcPr>
            <w:tcW w:w="7196" w:type="dxa"/>
            <w:tcBorders>
              <w:top w:val="double" w:sz="6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auto"/>
            <w:vAlign w:val="center"/>
          </w:tcPr>
          <w:p w:rsidR="004A2A62" w:rsidRPr="004A2A62" w:rsidRDefault="004A2A62" w:rsidP="004A2A62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4A2A6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Результаты обучения по дисциплине </w:t>
            </w:r>
          </w:p>
        </w:tc>
        <w:tc>
          <w:tcPr>
            <w:tcW w:w="2835" w:type="dxa"/>
            <w:tcBorders>
              <w:top w:val="double" w:sz="6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auto"/>
            <w:vAlign w:val="center"/>
          </w:tcPr>
          <w:p w:rsidR="004A2A62" w:rsidRPr="004A2A62" w:rsidRDefault="004A2A62" w:rsidP="004A2A62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4A2A6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Виды оценочных средств</w:t>
            </w:r>
          </w:p>
        </w:tc>
      </w:tr>
      <w:tr w:rsidR="004A2A62" w:rsidRPr="004A2A62" w:rsidTr="00EE4633">
        <w:trPr>
          <w:trHeight w:val="1553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A62" w:rsidRPr="004A2A62" w:rsidRDefault="004A2A62" w:rsidP="004A2A62">
            <w:pPr>
              <w:spacing w:before="120"/>
              <w:jc w:val="both"/>
            </w:pPr>
            <w:r w:rsidRPr="004A2A62">
              <w:t>М. УК-3. Зн.1 Знать основные принципы профессиональной этики и формы социальной и этической ответственности за принятые решения.</w:t>
            </w:r>
          </w:p>
          <w:p w:rsidR="004A2A62" w:rsidRPr="004A2A62" w:rsidRDefault="004A2A62" w:rsidP="004A2A62">
            <w:pPr>
              <w:spacing w:before="120"/>
              <w:jc w:val="both"/>
            </w:pPr>
            <w:r w:rsidRPr="004A2A62">
              <w:t>М. УК-3. Ум.1 Уметь руководствоваться принципами профессиональной этики в ситуации выбора.</w:t>
            </w:r>
          </w:p>
          <w:p w:rsidR="004A2A62" w:rsidRPr="004A2A62" w:rsidRDefault="004A2A62" w:rsidP="004A2A62">
            <w:pPr>
              <w:spacing w:before="120"/>
              <w:jc w:val="both"/>
            </w:pPr>
            <w:r w:rsidRPr="004A2A62">
              <w:t>М. УК-3. Ум.2 Уметь анализировать альтернативные варианты действий в нестандартных ситуациях, возникающих в процессе профессиональной деятельности, и определять меры социальной и этической ответственности за принятые решения.</w:t>
            </w:r>
          </w:p>
          <w:p w:rsidR="004A2A62" w:rsidRPr="004A2A62" w:rsidRDefault="004A2A62" w:rsidP="004A2A62">
            <w:pPr>
              <w:jc w:val="both"/>
            </w:pPr>
            <w:r w:rsidRPr="004A2A62">
              <w:t xml:space="preserve">М. УК-3. Ум.3 Уметь эффективно действовать в нестандартных ситуациях с </w:t>
            </w:r>
            <w:r w:rsidRPr="004A2A62">
              <w:lastRenderedPageBreak/>
              <w:t>учетом этических и социальных норм.</w:t>
            </w:r>
          </w:p>
          <w:p w:rsidR="004A2A62" w:rsidRPr="004A2A62" w:rsidRDefault="004A2A62" w:rsidP="004A2A62">
            <w:pPr>
              <w:jc w:val="both"/>
            </w:pPr>
            <w:r w:rsidRPr="004A2A62">
              <w:t>М.ОПК-1.Зн.1 Знать принципы отбора терминологического аппарата с опорой на ключевые концепты; типы чтения научного текста на русском и иностранном языке: просмотровое, выборочное, аналитическое.</w:t>
            </w:r>
          </w:p>
          <w:p w:rsidR="004A2A62" w:rsidRPr="004A2A62" w:rsidRDefault="004A2A62" w:rsidP="004A2A62">
            <w:pPr>
              <w:jc w:val="both"/>
            </w:pPr>
            <w:r w:rsidRPr="004A2A62">
              <w:t>М.ОПК-1.Зн.2 Знать суть понятий «жанр письменной академической коммуникации» (включая электронный формат), принципы редактирования различных типов научного текста на русском и иностранном языке.</w:t>
            </w:r>
          </w:p>
          <w:p w:rsidR="004A2A62" w:rsidRPr="004A2A62" w:rsidRDefault="004A2A62" w:rsidP="004A2A62">
            <w:pPr>
              <w:jc w:val="both"/>
            </w:pPr>
            <w:r w:rsidRPr="004A2A62">
              <w:t>М.ОПК-1.Зн.3 Знать принципы редактирования различных типов научного текста на русском и иностранном языке.</w:t>
            </w:r>
          </w:p>
          <w:p w:rsidR="004A2A62" w:rsidRPr="004A2A62" w:rsidRDefault="004A2A62" w:rsidP="004A2A62">
            <w:pPr>
              <w:jc w:val="both"/>
            </w:pPr>
            <w:r w:rsidRPr="004A2A62">
              <w:t>М.ОПК-1.Ум..1 Уметь осуществлять анализ и перевод научных текстов по теме исследования с учетом структурных, стилистических и лингвистических особенностей; смысловую компрессию и интерпретацию научного текста в устной и письменной форме.</w:t>
            </w:r>
          </w:p>
          <w:p w:rsidR="004A2A62" w:rsidRDefault="004A2A62" w:rsidP="004A2A62">
            <w:pPr>
              <w:jc w:val="both"/>
            </w:pPr>
            <w:r w:rsidRPr="004A2A62">
              <w:t>М.ОПК-1.Ум..2 Уметь использовать информационно-коммуникационные технологии в процессе сбора, систематизации, оценивания аутентичной академической и профессиональной информации.</w:t>
            </w:r>
          </w:p>
          <w:p w:rsidR="00D619E0" w:rsidRDefault="00D619E0" w:rsidP="00D619E0">
            <w:pPr>
              <w:spacing w:before="120"/>
              <w:jc w:val="both"/>
            </w:pPr>
            <w:r w:rsidRPr="00D85894">
              <w:t>М.ПК-3</w:t>
            </w:r>
            <w:r>
              <w:t>. Зн.1 Знать основные подходы к разработке стратегии компаний разной отраслевой принадлежности и различных организационно-правовых форм, систему финансово-экономических показателей, характеризующих их деятельность, и методики их расчета.</w:t>
            </w:r>
          </w:p>
          <w:p w:rsidR="00D619E0" w:rsidRDefault="00D619E0" w:rsidP="00D619E0">
            <w:pPr>
              <w:spacing w:before="120"/>
              <w:jc w:val="both"/>
            </w:pPr>
            <w:r w:rsidRPr="00D85894">
              <w:t>М.ПК-3</w:t>
            </w:r>
            <w:r>
              <w:t>. Ум.1 Уметь обоснованно формулировать стратегию компаний различной отраслевой принадлежности и различных организационно-правовых форм.</w:t>
            </w:r>
          </w:p>
          <w:p w:rsidR="00D619E0" w:rsidRPr="004A2A62" w:rsidRDefault="00D619E0" w:rsidP="00D619E0">
            <w:pPr>
              <w:jc w:val="both"/>
            </w:pPr>
            <w:r w:rsidRPr="00D85894">
              <w:t>М.ПК-3</w:t>
            </w:r>
            <w:r>
              <w:t>. Ум.2 Уметь рассчитывать финансово-экономические показатели деятельности компаний разной отраслевой принадлежности и различных организационно-правовых форм, и использовать их при разработке стратегии компаний.</w:t>
            </w:r>
          </w:p>
          <w:p w:rsidR="004A2A62" w:rsidRPr="004A2A62" w:rsidRDefault="004A2A62" w:rsidP="004A2A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A62" w:rsidRDefault="004A2A62" w:rsidP="004A2A62">
            <w:pPr>
              <w:widowControl/>
              <w:autoSpaceDE/>
              <w:autoSpaceDN/>
              <w:adjustRightInd/>
              <w:ind w:right="-261"/>
              <w:rPr>
                <w:rFonts w:ascii="Times New Roman CYR" w:hAnsi="Times New Roman CYR"/>
                <w:bCs/>
                <w:spacing w:val="5"/>
              </w:rPr>
            </w:pPr>
            <w:r w:rsidRPr="004A2A62">
              <w:rPr>
                <w:rFonts w:ascii="Times New Roman CYR" w:hAnsi="Times New Roman CYR"/>
                <w:bCs/>
                <w:spacing w:val="5"/>
              </w:rPr>
              <w:lastRenderedPageBreak/>
              <w:t>Работа на занятиях (дискуссии, опросы, разбор тестов, ситуаций, решение задач)</w:t>
            </w:r>
            <w:r w:rsidR="00D619E0">
              <w:rPr>
                <w:rFonts w:ascii="Times New Roman CYR" w:hAnsi="Times New Roman CYR"/>
                <w:bCs/>
                <w:spacing w:val="5"/>
              </w:rPr>
              <w:t>.</w:t>
            </w:r>
          </w:p>
          <w:p w:rsidR="00D619E0" w:rsidRPr="004A2A62" w:rsidRDefault="00D619E0" w:rsidP="004A2A62">
            <w:pPr>
              <w:widowControl/>
              <w:autoSpaceDE/>
              <w:autoSpaceDN/>
              <w:adjustRightInd/>
              <w:ind w:right="-261"/>
              <w:rPr>
                <w:bCs/>
              </w:rPr>
            </w:pPr>
            <w:r w:rsidRPr="00D619E0">
              <w:rPr>
                <w:rStyle w:val="af1"/>
              </w:rPr>
              <w:t>Групповой проект, презентация</w:t>
            </w:r>
            <w:r>
              <w:rPr>
                <w:rStyle w:val="af1"/>
              </w:rPr>
              <w:t>.</w:t>
            </w:r>
          </w:p>
        </w:tc>
      </w:tr>
      <w:tr w:rsidR="004A2A62" w:rsidRPr="004A2A62" w:rsidTr="00EE4633">
        <w:trPr>
          <w:trHeight w:val="109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A62" w:rsidRPr="004A2A62" w:rsidRDefault="004A2A62" w:rsidP="004A2A62">
            <w:pPr>
              <w:spacing w:before="120"/>
              <w:jc w:val="both"/>
            </w:pPr>
            <w:r w:rsidRPr="004A2A62">
              <w:t>М.ОПК – 4.Зн.1 Знать классические и современные теоретические теории, концепции и модели в сфере финансов и их интерпретации.</w:t>
            </w:r>
          </w:p>
          <w:p w:rsidR="004A2A62" w:rsidRPr="004A2A62" w:rsidRDefault="004A2A62" w:rsidP="004A2A62">
            <w:pPr>
              <w:spacing w:before="120"/>
              <w:jc w:val="both"/>
            </w:pPr>
            <w:r w:rsidRPr="004A2A62">
              <w:t>М.ОПК – 4.Зн.2 Знать результаты новейших исследований и публикации в ведущих профессиональных журналах в финансовой сфере.</w:t>
            </w:r>
          </w:p>
          <w:p w:rsidR="004A2A62" w:rsidRPr="004A2A62" w:rsidRDefault="004A2A62" w:rsidP="004A2A62">
            <w:pPr>
              <w:spacing w:before="120"/>
              <w:jc w:val="both"/>
            </w:pPr>
            <w:r w:rsidRPr="004A2A62">
              <w:t>М.ОПК – 4.Ум.1 Уметь адаптировать теоретические концепции к конкретным ситуациям и задачам, возникающим в области профессиональной деятельности, для их разрешения.</w:t>
            </w:r>
          </w:p>
          <w:p w:rsidR="004A2A62" w:rsidRPr="004A2A62" w:rsidRDefault="004A2A62" w:rsidP="004A2A62">
            <w:pPr>
              <w:widowControl/>
              <w:jc w:val="both"/>
              <w:rPr>
                <w:color w:val="000000"/>
              </w:rPr>
            </w:pPr>
            <w:r w:rsidRPr="004A2A62">
              <w:rPr>
                <w:color w:val="000000"/>
              </w:rPr>
              <w:t>М.ОПК – 4.Ум.2 Уметь выбирать наиболее подходящую теоретическую модель для решения практической или исследовательской задачи в профессиональной сфере.</w:t>
            </w:r>
          </w:p>
          <w:p w:rsidR="00D619E0" w:rsidRDefault="00D619E0" w:rsidP="00D619E0">
            <w:pPr>
              <w:spacing w:before="120"/>
              <w:jc w:val="both"/>
            </w:pPr>
            <w:r w:rsidRPr="00D85894">
              <w:t>М.ПК-1</w:t>
            </w:r>
            <w:r>
              <w:t>.Зн.1 Знать основные методы аналитической работы, связанные с финансовыми аспектами деятельности компаний разной отраслевой принадлежности и различных организационно-правовых форм, в том числе финансово-кредитных, органов государственной власти и местного самоуправления.</w:t>
            </w:r>
          </w:p>
          <w:p w:rsidR="00D619E0" w:rsidRDefault="00D619E0" w:rsidP="00D619E0">
            <w:pPr>
              <w:spacing w:before="120"/>
              <w:jc w:val="both"/>
            </w:pPr>
            <w:r w:rsidRPr="00D85894">
              <w:t>М.ПК-1</w:t>
            </w:r>
            <w:r>
              <w:t>.Ум.1 Уметь обрабатывать аналитическую информацию (массивы данных и расчетов), связанную с финансовыми аспектами деятельности компаний разной отраслевой принадлежности и различных организационно-правовых форм, в том числе финансово-кредитных, органов государственной власти и местного самоуправления.</w:t>
            </w:r>
          </w:p>
          <w:p w:rsidR="004A2A62" w:rsidRPr="004A2A62" w:rsidRDefault="00D619E0" w:rsidP="00D619E0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  <w:r w:rsidRPr="00D85894">
              <w:t>М.ПК-1</w:t>
            </w:r>
            <w:r>
              <w:t>.Ум.2 Уметь оценивать аналитическую информацию для принятия рациональных или эффективных решений в области финансовой деятельности компаний разной отраслевой принадлежности и различных организационно-правовых форм, в том числе финансово-кредитных, органов государственной власти и местного самоуправления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A62" w:rsidRPr="00D619E0" w:rsidRDefault="00D619E0" w:rsidP="00D619E0">
            <w:pPr>
              <w:spacing w:line="274" w:lineRule="exact"/>
              <w:ind w:right="-3"/>
              <w:jc w:val="both"/>
              <w:rPr>
                <w:iCs/>
                <w:color w:val="000000"/>
              </w:rPr>
            </w:pPr>
            <w:r w:rsidRPr="004A2A62">
              <w:rPr>
                <w:iCs/>
                <w:color w:val="000000"/>
              </w:rPr>
              <w:t>Контрольная работа (</w:t>
            </w:r>
            <w:r w:rsidRPr="00D619E0">
              <w:rPr>
                <w:iCs/>
                <w:color w:val="000000"/>
              </w:rPr>
              <w:t>Тестирование 1).</w:t>
            </w:r>
          </w:p>
          <w:p w:rsidR="00D619E0" w:rsidRPr="004A2A62" w:rsidRDefault="00D619E0" w:rsidP="00D619E0">
            <w:pPr>
              <w:spacing w:line="274" w:lineRule="exact"/>
              <w:ind w:right="-3"/>
              <w:jc w:val="both"/>
              <w:rPr>
                <w:bCs/>
                <w:color w:val="000000"/>
                <w:spacing w:val="5"/>
                <w:sz w:val="22"/>
                <w:szCs w:val="22"/>
              </w:rPr>
            </w:pPr>
            <w:r w:rsidRPr="004A2A62">
              <w:rPr>
                <w:iCs/>
                <w:color w:val="000000"/>
              </w:rPr>
              <w:t>Контрольная работа (</w:t>
            </w:r>
            <w:r w:rsidRPr="00D619E0">
              <w:rPr>
                <w:iCs/>
                <w:color w:val="000000"/>
              </w:rPr>
              <w:t>Тестирование 2).</w:t>
            </w:r>
          </w:p>
        </w:tc>
      </w:tr>
      <w:tr w:rsidR="004A2A62" w:rsidRPr="004A2A62" w:rsidTr="00EE4633">
        <w:trPr>
          <w:trHeight w:val="109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A62" w:rsidRPr="004A2A62" w:rsidRDefault="00D619E0" w:rsidP="004A2A62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М.С</w:t>
            </w:r>
            <w:r w:rsidRPr="005E2D9F">
              <w:rPr>
                <w:color w:val="000000"/>
              </w:rPr>
              <w:t>ПК-1</w:t>
            </w:r>
            <w:r>
              <w:rPr>
                <w:color w:val="000000"/>
              </w:rPr>
              <w:t>. Ум.1</w:t>
            </w:r>
            <w:r w:rsidRPr="00165E1D">
              <w:rPr>
                <w:color w:val="000000"/>
              </w:rPr>
              <w:t>Умеет анализировать ключевые вопросы финансово-экономической, организационно-управленческой и правовой деятельности организации и принять соответствующие решения</w:t>
            </w:r>
            <w:r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A62" w:rsidRPr="004A2A62" w:rsidRDefault="004A2A62" w:rsidP="00D619E0">
            <w:pPr>
              <w:spacing w:line="274" w:lineRule="exact"/>
              <w:ind w:right="-3"/>
              <w:jc w:val="both"/>
              <w:rPr>
                <w:bCs/>
                <w:color w:val="000000"/>
                <w:spacing w:val="5"/>
                <w:sz w:val="22"/>
                <w:szCs w:val="22"/>
              </w:rPr>
            </w:pPr>
            <w:r w:rsidRPr="004A2A62">
              <w:rPr>
                <w:iCs/>
              </w:rPr>
              <w:t>Промежуточная аттестация (письменная работа)</w:t>
            </w:r>
          </w:p>
        </w:tc>
      </w:tr>
    </w:tbl>
    <w:p w:rsidR="004A2A62" w:rsidRPr="00551FF8" w:rsidRDefault="004A2A62" w:rsidP="00551FF8">
      <w:pPr>
        <w:widowControl/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</w:p>
    <w:tbl>
      <w:tblPr>
        <w:tblW w:w="9889" w:type="dxa"/>
        <w:tblBorders>
          <w:top w:val="single" w:sz="4" w:space="0" w:color="7F7F7F"/>
          <w:bottom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7196"/>
        <w:gridCol w:w="2693"/>
      </w:tblGrid>
      <w:tr w:rsidR="004A2A62" w:rsidRPr="004A2A62" w:rsidTr="00EE4633">
        <w:trPr>
          <w:trHeight w:val="245"/>
        </w:trPr>
        <w:tc>
          <w:tcPr>
            <w:tcW w:w="7196" w:type="dxa"/>
            <w:tcBorders>
              <w:top w:val="double" w:sz="6" w:space="0" w:color="auto"/>
              <w:left w:val="single" w:sz="4" w:space="0" w:color="7F7F7F"/>
              <w:bottom w:val="double" w:sz="6" w:space="0" w:color="auto"/>
              <w:right w:val="single" w:sz="4" w:space="0" w:color="7F7F7F"/>
            </w:tcBorders>
            <w:shd w:val="clear" w:color="auto" w:fill="auto"/>
            <w:vAlign w:val="center"/>
          </w:tcPr>
          <w:p w:rsidR="004A2A62" w:rsidRPr="004A2A62" w:rsidRDefault="004A2A62" w:rsidP="004A2A62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4A2A6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Виды оценочных средств</w:t>
            </w:r>
          </w:p>
        </w:tc>
        <w:tc>
          <w:tcPr>
            <w:tcW w:w="2693" w:type="dxa"/>
            <w:tcBorders>
              <w:top w:val="double" w:sz="6" w:space="0" w:color="auto"/>
              <w:left w:val="single" w:sz="4" w:space="0" w:color="7F7F7F"/>
              <w:bottom w:val="double" w:sz="6" w:space="0" w:color="auto"/>
              <w:right w:val="single" w:sz="4" w:space="0" w:color="7F7F7F"/>
            </w:tcBorders>
            <w:shd w:val="clear" w:color="auto" w:fill="auto"/>
            <w:vAlign w:val="center"/>
          </w:tcPr>
          <w:p w:rsidR="004A2A62" w:rsidRPr="004A2A62" w:rsidRDefault="004A2A62" w:rsidP="004A2A62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4A2A6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Баллы</w:t>
            </w:r>
          </w:p>
        </w:tc>
      </w:tr>
      <w:tr w:rsidR="004A2A62" w:rsidRPr="004A2A62" w:rsidTr="00EE4633">
        <w:trPr>
          <w:trHeight w:val="109"/>
        </w:trPr>
        <w:tc>
          <w:tcPr>
            <w:tcW w:w="7196" w:type="dxa"/>
            <w:tcBorders>
              <w:top w:val="double" w:sz="6" w:space="0" w:color="auto"/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4A2A62" w:rsidRPr="004A2A62" w:rsidRDefault="004A2A62" w:rsidP="004A2A62">
            <w:pPr>
              <w:widowControl/>
              <w:rPr>
                <w:iCs/>
                <w:color w:val="000000"/>
                <w:sz w:val="24"/>
                <w:szCs w:val="24"/>
              </w:rPr>
            </w:pPr>
            <w:r w:rsidRPr="004A2A62">
              <w:rPr>
                <w:bCs/>
                <w:color w:val="000000"/>
                <w:spacing w:val="5"/>
                <w:sz w:val="24"/>
                <w:szCs w:val="24"/>
              </w:rPr>
              <w:t>Работа на занятиях (дискуссии, опросы, разбор тестов, ситуаций, решение задач)</w:t>
            </w:r>
          </w:p>
        </w:tc>
        <w:tc>
          <w:tcPr>
            <w:tcW w:w="2693" w:type="dxa"/>
            <w:tcBorders>
              <w:top w:val="double" w:sz="6" w:space="0" w:color="auto"/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4A2A62" w:rsidRPr="004A2A62" w:rsidRDefault="00F06295" w:rsidP="004A2A62">
            <w:pPr>
              <w:widowControl/>
              <w:ind w:right="1193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</w:tr>
      <w:tr w:rsidR="004A2A62" w:rsidRPr="004A2A62" w:rsidTr="00EE4633">
        <w:trPr>
          <w:trHeight w:val="109"/>
        </w:trPr>
        <w:tc>
          <w:tcPr>
            <w:tcW w:w="71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4A2A62" w:rsidRPr="004A2A62" w:rsidRDefault="00F06295" w:rsidP="004A2A62">
            <w:pPr>
              <w:widowControl/>
              <w:rPr>
                <w:iCs/>
                <w:color w:val="000000"/>
                <w:sz w:val="24"/>
                <w:szCs w:val="24"/>
              </w:rPr>
            </w:pPr>
            <w:r>
              <w:rPr>
                <w:rStyle w:val="af1"/>
                <w:sz w:val="24"/>
                <w:szCs w:val="24"/>
              </w:rPr>
              <w:t>Г</w:t>
            </w:r>
            <w:r w:rsidRPr="00F06295">
              <w:rPr>
                <w:rStyle w:val="af1"/>
                <w:sz w:val="24"/>
                <w:szCs w:val="24"/>
              </w:rPr>
              <w:t>рупповой проект, презентация</w:t>
            </w: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4A2A62" w:rsidRPr="004A2A62" w:rsidRDefault="00F06295" w:rsidP="004A2A62">
            <w:pPr>
              <w:widowControl/>
              <w:ind w:right="1193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</w:tr>
      <w:tr w:rsidR="00F06295" w:rsidRPr="004A2A62" w:rsidTr="00EE4633">
        <w:trPr>
          <w:trHeight w:val="109"/>
        </w:trPr>
        <w:tc>
          <w:tcPr>
            <w:tcW w:w="7196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F06295" w:rsidRPr="004A2A62" w:rsidRDefault="00F06295" w:rsidP="004A2A62">
            <w:pPr>
              <w:widowControl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F06295" w:rsidRPr="004A2A62" w:rsidRDefault="00F06295" w:rsidP="004A2A62">
            <w:pPr>
              <w:widowControl/>
              <w:ind w:right="1193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A2A62" w:rsidRPr="004A2A62" w:rsidTr="00EE4633">
        <w:trPr>
          <w:trHeight w:val="109"/>
        </w:trPr>
        <w:tc>
          <w:tcPr>
            <w:tcW w:w="7196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4A2A62" w:rsidRPr="004A2A62" w:rsidRDefault="004A2A62" w:rsidP="00F06295">
            <w:pPr>
              <w:widowControl/>
              <w:rPr>
                <w:iCs/>
                <w:color w:val="000000"/>
                <w:sz w:val="24"/>
                <w:szCs w:val="24"/>
              </w:rPr>
            </w:pPr>
            <w:r w:rsidRPr="004A2A62">
              <w:rPr>
                <w:iCs/>
                <w:color w:val="000000"/>
                <w:sz w:val="24"/>
                <w:szCs w:val="24"/>
              </w:rPr>
              <w:t>Контрольная работа (</w:t>
            </w:r>
            <w:r w:rsidR="00F06295">
              <w:rPr>
                <w:iCs/>
                <w:color w:val="000000"/>
                <w:sz w:val="24"/>
                <w:szCs w:val="24"/>
              </w:rPr>
              <w:t>Тестирование 1)</w:t>
            </w:r>
          </w:p>
        </w:tc>
        <w:tc>
          <w:tcPr>
            <w:tcW w:w="2693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4A2A62" w:rsidRPr="004A2A62" w:rsidRDefault="00E315E8" w:rsidP="004A2A62">
            <w:pPr>
              <w:widowControl/>
              <w:ind w:right="1193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</w:tr>
      <w:tr w:rsidR="00F06295" w:rsidRPr="004A2A62" w:rsidTr="00EE4633">
        <w:trPr>
          <w:trHeight w:val="109"/>
        </w:trPr>
        <w:tc>
          <w:tcPr>
            <w:tcW w:w="71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F06295" w:rsidRPr="004A2A62" w:rsidRDefault="00F06295" w:rsidP="00F06295">
            <w:pPr>
              <w:widowControl/>
              <w:rPr>
                <w:iCs/>
                <w:color w:val="000000"/>
                <w:sz w:val="24"/>
                <w:szCs w:val="24"/>
              </w:rPr>
            </w:pPr>
            <w:r w:rsidRPr="004A2A62">
              <w:rPr>
                <w:iCs/>
                <w:color w:val="000000"/>
                <w:sz w:val="24"/>
                <w:szCs w:val="24"/>
              </w:rPr>
              <w:t>Контрольная работа (</w:t>
            </w:r>
            <w:r>
              <w:rPr>
                <w:iCs/>
                <w:color w:val="000000"/>
                <w:sz w:val="24"/>
                <w:szCs w:val="24"/>
              </w:rPr>
              <w:t>Тестирование 2)</w:t>
            </w: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F06295" w:rsidRPr="004A2A62" w:rsidRDefault="00E315E8" w:rsidP="004A2A62">
            <w:pPr>
              <w:widowControl/>
              <w:ind w:right="1193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</w:tr>
      <w:tr w:rsidR="004A2A62" w:rsidRPr="004A2A62" w:rsidTr="00EE4633">
        <w:trPr>
          <w:trHeight w:val="109"/>
        </w:trPr>
        <w:tc>
          <w:tcPr>
            <w:tcW w:w="71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4A2A62" w:rsidRPr="004A2A62" w:rsidRDefault="004A2A62" w:rsidP="00E315E8">
            <w:pPr>
              <w:widowControl/>
              <w:rPr>
                <w:iCs/>
                <w:color w:val="000000"/>
                <w:sz w:val="24"/>
                <w:szCs w:val="24"/>
              </w:rPr>
            </w:pPr>
            <w:r w:rsidRPr="004A2A62">
              <w:rPr>
                <w:iCs/>
                <w:color w:val="000000"/>
                <w:sz w:val="24"/>
                <w:szCs w:val="24"/>
              </w:rPr>
              <w:t>Промежуточная аттестация (письменная работа)</w:t>
            </w: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4A2A62" w:rsidRPr="004A2A62" w:rsidRDefault="00E315E8" w:rsidP="004A2A62">
            <w:pPr>
              <w:widowControl/>
              <w:ind w:right="1193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4A2A62" w:rsidRPr="004A2A62">
              <w:rPr>
                <w:color w:val="000000"/>
                <w:sz w:val="24"/>
                <w:szCs w:val="24"/>
              </w:rPr>
              <w:t>0</w:t>
            </w:r>
          </w:p>
        </w:tc>
      </w:tr>
      <w:tr w:rsidR="004A2A62" w:rsidRPr="004A2A62" w:rsidTr="00EE4633">
        <w:trPr>
          <w:trHeight w:val="109"/>
        </w:trPr>
        <w:tc>
          <w:tcPr>
            <w:tcW w:w="71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4A2A62" w:rsidRPr="004A2A62" w:rsidRDefault="004A2A62" w:rsidP="004A2A62">
            <w:pPr>
              <w:widowControl/>
              <w:ind w:right="1301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4A2A62" w:rsidRPr="004A2A62" w:rsidRDefault="00F06295" w:rsidP="004A2A62">
            <w:pPr>
              <w:widowControl/>
              <w:ind w:right="1193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</w:tr>
    </w:tbl>
    <w:p w:rsidR="00C57E4D" w:rsidRPr="00C57E4D" w:rsidRDefault="00C57E4D" w:rsidP="00C57E4D">
      <w:pPr>
        <w:widowControl/>
        <w:jc w:val="both"/>
        <w:rPr>
          <w:rFonts w:ascii="TimesNewRomanPS-ItalicMT" w:hAnsi="TimesNewRomanPS-ItalicMT" w:cs="TimesNewRomanPS-ItalicMT"/>
          <w:i/>
          <w:iCs/>
          <w:color w:val="FF0000"/>
          <w:sz w:val="24"/>
          <w:szCs w:val="24"/>
        </w:rPr>
      </w:pPr>
    </w:p>
    <w:p w:rsidR="00166FF5" w:rsidRPr="00551FF8" w:rsidRDefault="00166FF5" w:rsidP="00C57E4D">
      <w:pPr>
        <w:shd w:val="clear" w:color="auto" w:fill="FFFFFF"/>
        <w:spacing w:after="240" w:line="274" w:lineRule="exact"/>
        <w:ind w:right="-3"/>
        <w:jc w:val="both"/>
        <w:rPr>
          <w:b/>
          <w:color w:val="000000"/>
          <w:spacing w:val="5"/>
          <w:sz w:val="24"/>
          <w:szCs w:val="24"/>
        </w:rPr>
      </w:pPr>
      <w:r w:rsidRPr="00551FF8">
        <w:rPr>
          <w:b/>
          <w:color w:val="000000"/>
          <w:spacing w:val="5"/>
          <w:sz w:val="24"/>
          <w:szCs w:val="24"/>
        </w:rPr>
        <w:t>Оценка по дисциплине выставляется, исходя из следующих критериев:</w:t>
      </w:r>
    </w:p>
    <w:tbl>
      <w:tblPr>
        <w:tblW w:w="9895" w:type="dxa"/>
        <w:tblBorders>
          <w:top w:val="single" w:sz="4" w:space="0" w:color="7F7F7F"/>
          <w:bottom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402"/>
        <w:gridCol w:w="3091"/>
      </w:tblGrid>
      <w:tr w:rsidR="00166FF5" w:rsidRPr="00C96F18" w:rsidTr="00D3390F">
        <w:trPr>
          <w:trHeight w:val="245"/>
        </w:trPr>
        <w:tc>
          <w:tcPr>
            <w:tcW w:w="3402" w:type="dxa"/>
            <w:tcBorders>
              <w:top w:val="double" w:sz="6" w:space="0" w:color="auto"/>
              <w:left w:val="single" w:sz="4" w:space="0" w:color="7F7F7F"/>
              <w:bottom w:val="double" w:sz="6" w:space="0" w:color="auto"/>
              <w:right w:val="single" w:sz="4" w:space="0" w:color="7F7F7F"/>
            </w:tcBorders>
            <w:shd w:val="clear" w:color="auto" w:fill="auto"/>
            <w:vAlign w:val="center"/>
          </w:tcPr>
          <w:p w:rsidR="00166FF5" w:rsidRPr="00166FF5" w:rsidRDefault="00166FF5" w:rsidP="00D3390F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66FF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Оценка</w:t>
            </w:r>
          </w:p>
        </w:tc>
        <w:tc>
          <w:tcPr>
            <w:tcW w:w="3402" w:type="dxa"/>
            <w:tcBorders>
              <w:top w:val="double" w:sz="6" w:space="0" w:color="auto"/>
              <w:left w:val="single" w:sz="4" w:space="0" w:color="7F7F7F"/>
              <w:bottom w:val="double" w:sz="6" w:space="0" w:color="auto"/>
              <w:right w:val="single" w:sz="4" w:space="0" w:color="7F7F7F"/>
            </w:tcBorders>
            <w:shd w:val="clear" w:color="auto" w:fill="auto"/>
            <w:vAlign w:val="center"/>
          </w:tcPr>
          <w:p w:rsidR="00166FF5" w:rsidRPr="00166FF5" w:rsidRDefault="00166FF5" w:rsidP="00D3390F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66FF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Минимальное количество баллов</w:t>
            </w:r>
          </w:p>
        </w:tc>
        <w:tc>
          <w:tcPr>
            <w:tcW w:w="3091" w:type="dxa"/>
            <w:tcBorders>
              <w:top w:val="double" w:sz="6" w:space="0" w:color="auto"/>
              <w:left w:val="single" w:sz="4" w:space="0" w:color="7F7F7F"/>
              <w:bottom w:val="double" w:sz="6" w:space="0" w:color="auto"/>
              <w:right w:val="single" w:sz="4" w:space="0" w:color="7F7F7F"/>
            </w:tcBorders>
            <w:shd w:val="clear" w:color="auto" w:fill="auto"/>
            <w:vAlign w:val="center"/>
          </w:tcPr>
          <w:p w:rsidR="00166FF5" w:rsidRPr="00166FF5" w:rsidRDefault="00166FF5" w:rsidP="00D3390F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66FF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Максимальное количество баллов</w:t>
            </w:r>
          </w:p>
        </w:tc>
      </w:tr>
      <w:tr w:rsidR="00166FF5" w:rsidRPr="000B33BD" w:rsidTr="00D3390F">
        <w:trPr>
          <w:trHeight w:val="109"/>
        </w:trPr>
        <w:tc>
          <w:tcPr>
            <w:tcW w:w="3402" w:type="dxa"/>
            <w:tcBorders>
              <w:top w:val="double" w:sz="6" w:space="0" w:color="auto"/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166FF5" w:rsidRPr="000B33BD" w:rsidRDefault="00166FF5" w:rsidP="00D3390F">
            <w:pPr>
              <w:pStyle w:val="Default"/>
            </w:pPr>
            <w:r w:rsidRPr="001F4F59">
              <w:rPr>
                <w:i/>
                <w:iCs/>
              </w:rPr>
              <w:t xml:space="preserve">Отлично </w:t>
            </w:r>
          </w:p>
        </w:tc>
        <w:tc>
          <w:tcPr>
            <w:tcW w:w="3402" w:type="dxa"/>
            <w:tcBorders>
              <w:top w:val="double" w:sz="6" w:space="0" w:color="auto"/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166FF5" w:rsidRPr="000B33BD" w:rsidRDefault="00CE3018" w:rsidP="00D3390F">
            <w:pPr>
              <w:pStyle w:val="Default"/>
              <w:ind w:right="1301"/>
              <w:jc w:val="right"/>
            </w:pPr>
            <w:r>
              <w:t>128</w:t>
            </w:r>
          </w:p>
        </w:tc>
        <w:tc>
          <w:tcPr>
            <w:tcW w:w="3091" w:type="dxa"/>
            <w:tcBorders>
              <w:top w:val="double" w:sz="6" w:space="0" w:color="auto"/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166FF5" w:rsidRPr="000B33BD" w:rsidRDefault="00CE3018" w:rsidP="00D3390F">
            <w:pPr>
              <w:pStyle w:val="Default"/>
              <w:ind w:right="1193"/>
              <w:jc w:val="right"/>
            </w:pPr>
            <w:r>
              <w:t>150</w:t>
            </w:r>
          </w:p>
        </w:tc>
      </w:tr>
      <w:tr w:rsidR="00166FF5" w:rsidRPr="000B33BD" w:rsidTr="00D3390F">
        <w:trPr>
          <w:trHeight w:val="109"/>
        </w:trPr>
        <w:tc>
          <w:tcPr>
            <w:tcW w:w="3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66FF5" w:rsidRPr="000B33BD" w:rsidRDefault="00166FF5" w:rsidP="00D3390F">
            <w:pPr>
              <w:pStyle w:val="Default"/>
            </w:pPr>
            <w:r w:rsidRPr="001F4F59">
              <w:rPr>
                <w:i/>
                <w:iCs/>
              </w:rPr>
              <w:t xml:space="preserve">Хорошо </w:t>
            </w:r>
          </w:p>
        </w:tc>
        <w:tc>
          <w:tcPr>
            <w:tcW w:w="3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166FF5" w:rsidRPr="000B33BD" w:rsidRDefault="00CE3018" w:rsidP="00D3390F">
            <w:pPr>
              <w:pStyle w:val="Default"/>
              <w:ind w:right="1301"/>
              <w:jc w:val="right"/>
            </w:pPr>
            <w:r>
              <w:t>90</w:t>
            </w:r>
          </w:p>
        </w:tc>
        <w:tc>
          <w:tcPr>
            <w:tcW w:w="30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166FF5" w:rsidRPr="000B33BD" w:rsidRDefault="00CE3018" w:rsidP="00D3390F">
            <w:pPr>
              <w:pStyle w:val="Default"/>
              <w:ind w:right="1193"/>
              <w:jc w:val="right"/>
            </w:pPr>
            <w:r>
              <w:t>127</w:t>
            </w:r>
          </w:p>
        </w:tc>
      </w:tr>
      <w:tr w:rsidR="00166FF5" w:rsidRPr="000B33BD" w:rsidTr="00D3390F">
        <w:trPr>
          <w:trHeight w:val="109"/>
        </w:trPr>
        <w:tc>
          <w:tcPr>
            <w:tcW w:w="3402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166FF5" w:rsidRPr="000B33BD" w:rsidRDefault="00166FF5" w:rsidP="00D3390F">
            <w:pPr>
              <w:pStyle w:val="Default"/>
            </w:pPr>
            <w:r w:rsidRPr="001F4F59">
              <w:rPr>
                <w:i/>
                <w:iCs/>
              </w:rPr>
              <w:t xml:space="preserve">Удовлетворительно </w:t>
            </w:r>
          </w:p>
        </w:tc>
        <w:tc>
          <w:tcPr>
            <w:tcW w:w="3402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166FF5" w:rsidRPr="000B33BD" w:rsidRDefault="00CE3018" w:rsidP="00D3390F">
            <w:pPr>
              <w:pStyle w:val="Default"/>
              <w:ind w:right="1301"/>
              <w:jc w:val="right"/>
            </w:pPr>
            <w:r>
              <w:t>60</w:t>
            </w:r>
          </w:p>
        </w:tc>
        <w:tc>
          <w:tcPr>
            <w:tcW w:w="3091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166FF5" w:rsidRPr="000B33BD" w:rsidRDefault="00CE3018" w:rsidP="00D3390F">
            <w:pPr>
              <w:pStyle w:val="Default"/>
              <w:ind w:right="1193"/>
              <w:jc w:val="right"/>
            </w:pPr>
            <w:r>
              <w:t>90</w:t>
            </w:r>
          </w:p>
        </w:tc>
      </w:tr>
      <w:tr w:rsidR="00166FF5" w:rsidRPr="000B33BD" w:rsidTr="00D3390F">
        <w:trPr>
          <w:trHeight w:val="109"/>
        </w:trPr>
        <w:tc>
          <w:tcPr>
            <w:tcW w:w="3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66FF5" w:rsidRPr="000B33BD" w:rsidRDefault="00166FF5" w:rsidP="00D3390F">
            <w:pPr>
              <w:pStyle w:val="Default"/>
            </w:pPr>
            <w:r w:rsidRPr="001F4F59">
              <w:rPr>
                <w:i/>
                <w:iCs/>
              </w:rPr>
              <w:t xml:space="preserve">Неудовлетворительно </w:t>
            </w:r>
          </w:p>
        </w:tc>
        <w:tc>
          <w:tcPr>
            <w:tcW w:w="3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166FF5" w:rsidRPr="000B33BD" w:rsidRDefault="00CE3018" w:rsidP="00D3390F">
            <w:pPr>
              <w:pStyle w:val="Default"/>
              <w:ind w:right="1301"/>
              <w:jc w:val="right"/>
            </w:pPr>
            <w:r>
              <w:t>0</w:t>
            </w:r>
          </w:p>
        </w:tc>
        <w:tc>
          <w:tcPr>
            <w:tcW w:w="30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166FF5" w:rsidRPr="000B33BD" w:rsidRDefault="00CE3018" w:rsidP="00D3390F">
            <w:pPr>
              <w:pStyle w:val="Default"/>
              <w:ind w:right="1193"/>
              <w:jc w:val="right"/>
            </w:pPr>
            <w:r>
              <w:t>59</w:t>
            </w:r>
          </w:p>
        </w:tc>
      </w:tr>
    </w:tbl>
    <w:p w:rsidR="00683F90" w:rsidRDefault="00166FF5" w:rsidP="00C57E4D">
      <w:pPr>
        <w:spacing w:before="100"/>
        <w:jc w:val="both"/>
      </w:pPr>
      <w:r w:rsidRPr="00F33C87">
        <w:rPr>
          <w:b/>
        </w:rPr>
        <w:t>Примечание:</w:t>
      </w:r>
      <w:r w:rsidRPr="00F33C87">
        <w:t xml:space="preserve"> в случае, если магистрант за триместр набирает менее 20% баллов от максимального количества по дисциплине, то уже на </w:t>
      </w:r>
      <w:r>
        <w:t xml:space="preserve">промежуточном контроле </w:t>
      </w:r>
      <w:r w:rsidRPr="00F33C87">
        <w:t xml:space="preserve">(и далее на пересдачах) действует </w:t>
      </w:r>
      <w:r>
        <w:t xml:space="preserve">следующее </w:t>
      </w:r>
      <w:r w:rsidRPr="00F33C87">
        <w:t xml:space="preserve">правило сдачи: «магистрант может получить только оценку «Удовлетворительно», и только если </w:t>
      </w:r>
      <w:r>
        <w:t>получит за промежуточный контроль</w:t>
      </w:r>
      <w:r w:rsidRPr="00F33C87">
        <w:t xml:space="preserve">, </w:t>
      </w:r>
      <w:r>
        <w:t>включающий весь материал дисциплины</w:t>
      </w:r>
      <w:r w:rsidRPr="00F33C87">
        <w:t xml:space="preserve">, не менее, чем 85% от баллов за </w:t>
      </w:r>
      <w:r w:rsidR="00C57E4D">
        <w:t>промежуточный контроль</w:t>
      </w:r>
      <w:r w:rsidRPr="00F33C87">
        <w:t>».</w:t>
      </w:r>
    </w:p>
    <w:p w:rsidR="00F32D87" w:rsidRDefault="00F32D87" w:rsidP="00C57E4D">
      <w:pPr>
        <w:spacing w:before="100"/>
        <w:jc w:val="both"/>
      </w:pPr>
    </w:p>
    <w:p w:rsidR="00F32D87" w:rsidRDefault="00F32D87" w:rsidP="00F32D87">
      <w:pPr>
        <w:ind w:firstLine="720"/>
        <w:jc w:val="both"/>
        <w:rPr>
          <w:rStyle w:val="af1"/>
          <w:sz w:val="24"/>
          <w:szCs w:val="24"/>
        </w:rPr>
      </w:pPr>
      <w:r w:rsidRPr="00D619E0">
        <w:rPr>
          <w:rStyle w:val="af1"/>
          <w:sz w:val="24"/>
          <w:szCs w:val="24"/>
        </w:rPr>
        <w:t xml:space="preserve">Итоговую оценку студент может получить при выполнении всех </w:t>
      </w:r>
      <w:r>
        <w:rPr>
          <w:rStyle w:val="af1"/>
          <w:sz w:val="24"/>
          <w:szCs w:val="24"/>
        </w:rPr>
        <w:t>оценочных средств</w:t>
      </w:r>
      <w:r w:rsidRPr="00D619E0">
        <w:rPr>
          <w:rStyle w:val="af1"/>
          <w:sz w:val="24"/>
          <w:szCs w:val="24"/>
        </w:rPr>
        <w:t>. При этом итоговый тест, состоящий из 25 вопросов должен быть выполнен не менее чем на 60%.</w:t>
      </w:r>
    </w:p>
    <w:p w:rsidR="00EE4633" w:rsidRPr="00EE4633" w:rsidRDefault="00EE4633" w:rsidP="00EE4633">
      <w:pPr>
        <w:jc w:val="center"/>
        <w:rPr>
          <w:b/>
          <w:i/>
          <w:sz w:val="24"/>
          <w:szCs w:val="24"/>
        </w:rPr>
      </w:pPr>
      <w:r w:rsidRPr="00EE4633">
        <w:rPr>
          <w:b/>
          <w:i/>
          <w:sz w:val="24"/>
          <w:szCs w:val="24"/>
        </w:rPr>
        <w:t>Примеры заданий, выполняемых на занятия в рамках контактной работы</w:t>
      </w:r>
    </w:p>
    <w:p w:rsidR="00EE4633" w:rsidRPr="00EE4633" w:rsidRDefault="00EE4633" w:rsidP="00EE4633">
      <w:pPr>
        <w:jc w:val="both"/>
        <w:rPr>
          <w:i/>
          <w:sz w:val="24"/>
          <w:szCs w:val="24"/>
        </w:rPr>
      </w:pPr>
    </w:p>
    <w:p w:rsidR="00EE4633" w:rsidRDefault="00EE4633" w:rsidP="00EE4633">
      <w:pPr>
        <w:jc w:val="both"/>
        <w:rPr>
          <w:b/>
          <w:i/>
          <w:sz w:val="24"/>
          <w:szCs w:val="24"/>
        </w:rPr>
      </w:pPr>
      <w:r w:rsidRPr="00EE4633">
        <w:rPr>
          <w:b/>
          <w:i/>
          <w:sz w:val="24"/>
          <w:szCs w:val="24"/>
        </w:rPr>
        <w:t>Общее описание:</w:t>
      </w:r>
    </w:p>
    <w:p w:rsidR="00EE4633" w:rsidRDefault="00EE4633" w:rsidP="00EE4633">
      <w:pPr>
        <w:spacing w:before="100"/>
        <w:jc w:val="both"/>
      </w:pPr>
      <w:r>
        <w:rPr>
          <w:sz w:val="24"/>
          <w:szCs w:val="24"/>
        </w:rPr>
        <w:t>Курс базируется на изучении оригинального учебника и выполнении задач, указанных в тексте, и упражнений из сборника упражнений, подготовленных ICAEW, на английском языке. К каждой изучаемой теме предписаны определенные главы/разделы учебника, которые должны быть прочитаны до обсуждения темы в классе (общая аудиторная работа), а также после обсуждения, до самостоятельного решения упражнений из сборника.</w:t>
      </w:r>
    </w:p>
    <w:p w:rsidR="00EE4633" w:rsidRPr="00EE4633" w:rsidRDefault="00EE4633" w:rsidP="00EE4633">
      <w:pPr>
        <w:jc w:val="both"/>
        <w:rPr>
          <w:b/>
          <w:i/>
          <w:sz w:val="24"/>
          <w:szCs w:val="24"/>
        </w:rPr>
      </w:pPr>
    </w:p>
    <w:p w:rsidR="00EE4633" w:rsidRDefault="00EE4633" w:rsidP="00EE4633">
      <w:pPr>
        <w:jc w:val="both"/>
        <w:rPr>
          <w:sz w:val="24"/>
          <w:szCs w:val="24"/>
        </w:rPr>
      </w:pPr>
      <w:r w:rsidRPr="00EE4633">
        <w:rPr>
          <w:sz w:val="24"/>
          <w:szCs w:val="24"/>
        </w:rPr>
        <w:t xml:space="preserve">Задания данного типы выполняются во время контактной работы в отношении отдельных студентов или группы студентов в течение ограниченного времени (устанавливаются преподавателем) в виде устных опросов, дискуссий, </w:t>
      </w:r>
      <w:r>
        <w:rPr>
          <w:sz w:val="24"/>
          <w:szCs w:val="24"/>
        </w:rPr>
        <w:t>разбора хозяйственных ситуаций.</w:t>
      </w:r>
    </w:p>
    <w:p w:rsidR="00EE4633" w:rsidRPr="00EE4633" w:rsidRDefault="00EE4633" w:rsidP="00EE4633">
      <w:pPr>
        <w:jc w:val="both"/>
        <w:rPr>
          <w:sz w:val="24"/>
          <w:szCs w:val="24"/>
        </w:rPr>
      </w:pPr>
    </w:p>
    <w:p w:rsidR="00C57E4D" w:rsidRPr="00551FF8" w:rsidRDefault="00C57E4D" w:rsidP="00C57E4D">
      <w:pPr>
        <w:widowControl/>
        <w:jc w:val="both"/>
        <w:rPr>
          <w:rFonts w:ascii="TimesNewRomanPSMT" w:hAnsi="TimesNewRomanPSMT" w:cs="TimesNewRomanPSMT"/>
          <w:b/>
          <w:sz w:val="24"/>
          <w:szCs w:val="24"/>
        </w:rPr>
      </w:pPr>
      <w:r w:rsidRPr="00551FF8">
        <w:rPr>
          <w:rFonts w:ascii="TimesNewRomanPSMT" w:hAnsi="TimesNewRomanPSMT" w:cs="TimesNewRomanPSMT"/>
          <w:b/>
          <w:sz w:val="24"/>
          <w:szCs w:val="24"/>
        </w:rPr>
        <w:t>Типовые задания</w:t>
      </w:r>
      <w:r w:rsidR="00551FF8">
        <w:rPr>
          <w:i/>
          <w:sz w:val="24"/>
          <w:szCs w:val="24"/>
        </w:rPr>
        <w:t>,</w:t>
      </w:r>
      <w:r w:rsidR="00551FF8" w:rsidRPr="00551FF8">
        <w:rPr>
          <w:i/>
          <w:sz w:val="24"/>
          <w:szCs w:val="24"/>
        </w:rPr>
        <w:t xml:space="preserve"> </w:t>
      </w:r>
      <w:r w:rsidR="00551FF8" w:rsidRPr="00551FF8">
        <w:rPr>
          <w:rFonts w:ascii="TimesNewRomanPSMT" w:hAnsi="TimesNewRomanPSMT" w:cs="TimesNewRomanPSMT"/>
          <w:b/>
          <w:sz w:val="24"/>
          <w:szCs w:val="24"/>
        </w:rPr>
        <w:t>методические рекомендации по их подготовке и требования к их выполнению</w:t>
      </w:r>
      <w:r w:rsidR="00551FF8">
        <w:rPr>
          <w:rFonts w:ascii="TimesNewRomanPSMT" w:hAnsi="TimesNewRomanPSMT" w:cs="TimesNewRomanPSMT"/>
          <w:b/>
          <w:sz w:val="24"/>
          <w:szCs w:val="24"/>
        </w:rPr>
        <w:t>:</w:t>
      </w:r>
      <w:r w:rsidRPr="00551FF8">
        <w:rPr>
          <w:rFonts w:ascii="TimesNewRomanPSMT" w:hAnsi="TimesNewRomanPSMT" w:cs="TimesNewRomanPSMT"/>
          <w:b/>
          <w:sz w:val="24"/>
          <w:szCs w:val="24"/>
        </w:rPr>
        <w:t xml:space="preserve"> </w:t>
      </w:r>
    </w:p>
    <w:p w:rsidR="00F06295" w:rsidRDefault="00F06295" w:rsidP="00F06295">
      <w:pPr>
        <w:ind w:firstLine="720"/>
        <w:jc w:val="both"/>
        <w:rPr>
          <w:rStyle w:val="af1"/>
          <w:sz w:val="24"/>
          <w:szCs w:val="24"/>
        </w:rPr>
      </w:pPr>
      <w:r w:rsidRPr="00F06295">
        <w:rPr>
          <w:rStyle w:val="af1"/>
          <w:sz w:val="24"/>
          <w:szCs w:val="24"/>
        </w:rPr>
        <w:t xml:space="preserve">Процесс обучения включает в себя изучение пособия и подготовку заданий из банка вопросов. Студентам необходимо прочитать материал перед каждым занятиям по соответствующей теме. </w:t>
      </w:r>
    </w:p>
    <w:p w:rsidR="00F32D87" w:rsidRPr="00F32D87" w:rsidRDefault="00F32D87" w:rsidP="00F32D87">
      <w:pPr>
        <w:spacing w:after="200" w:line="276" w:lineRule="auto"/>
        <w:jc w:val="center"/>
        <w:rPr>
          <w:rStyle w:val="af1"/>
          <w:b/>
          <w:i/>
          <w:sz w:val="24"/>
          <w:szCs w:val="24"/>
          <w:u w:color="C00000"/>
        </w:rPr>
      </w:pPr>
      <w:r w:rsidRPr="00F32D87">
        <w:rPr>
          <w:rStyle w:val="af1"/>
          <w:b/>
          <w:i/>
          <w:sz w:val="24"/>
          <w:szCs w:val="24"/>
          <w:u w:color="C00000"/>
        </w:rPr>
        <w:t>Групповой исследовательский проект:</w:t>
      </w:r>
    </w:p>
    <w:p w:rsidR="00F32D87" w:rsidRPr="00F32D87" w:rsidRDefault="00F32D87" w:rsidP="00F32D87">
      <w:pPr>
        <w:spacing w:after="200" w:line="276" w:lineRule="auto"/>
        <w:jc w:val="both"/>
        <w:rPr>
          <w:rStyle w:val="af1"/>
          <w:sz w:val="24"/>
          <w:szCs w:val="24"/>
          <w:u w:color="C00000"/>
        </w:rPr>
      </w:pPr>
      <w:r w:rsidRPr="00F32D87">
        <w:rPr>
          <w:rStyle w:val="af1"/>
          <w:sz w:val="24"/>
          <w:szCs w:val="24"/>
          <w:u w:color="C00000"/>
        </w:rPr>
        <w:t xml:space="preserve">Основной целью группового исследовательского проекта является развитие и проверка </w:t>
      </w:r>
      <w:r w:rsidRPr="00F32D87">
        <w:rPr>
          <w:rStyle w:val="af1"/>
          <w:sz w:val="24"/>
          <w:szCs w:val="24"/>
          <w:u w:color="C00000"/>
        </w:rPr>
        <w:lastRenderedPageBreak/>
        <w:t>навыков применения теоретических подходов курса на практике.</w:t>
      </w:r>
    </w:p>
    <w:p w:rsidR="00F32D87" w:rsidRPr="00F32D87" w:rsidRDefault="00F32D87" w:rsidP="00F32D87">
      <w:pPr>
        <w:spacing w:after="200" w:line="276" w:lineRule="auto"/>
        <w:jc w:val="both"/>
        <w:rPr>
          <w:rStyle w:val="af1"/>
          <w:sz w:val="24"/>
          <w:szCs w:val="24"/>
          <w:u w:color="C00000"/>
        </w:rPr>
      </w:pPr>
      <w:r w:rsidRPr="00F32D87">
        <w:rPr>
          <w:rStyle w:val="af1"/>
          <w:sz w:val="24"/>
          <w:szCs w:val="24"/>
          <w:u w:color="C00000"/>
        </w:rPr>
        <w:t xml:space="preserve">Проект выполняется в группах по 4-6 человек. </w:t>
      </w:r>
    </w:p>
    <w:p w:rsidR="00F32D87" w:rsidRPr="00F32D87" w:rsidRDefault="00F32D87" w:rsidP="00F32D87">
      <w:pPr>
        <w:spacing w:after="200" w:line="276" w:lineRule="auto"/>
        <w:jc w:val="both"/>
        <w:rPr>
          <w:rStyle w:val="af1"/>
          <w:sz w:val="24"/>
          <w:szCs w:val="24"/>
          <w:u w:color="C00000"/>
        </w:rPr>
      </w:pPr>
      <w:r w:rsidRPr="00F32D87">
        <w:rPr>
          <w:rStyle w:val="af1"/>
          <w:sz w:val="24"/>
          <w:szCs w:val="24"/>
          <w:u w:color="C00000"/>
        </w:rPr>
        <w:t>Проект должен исследовать проблему или ряд проблем, стоящих перед организацией или рядом организаций. Исследуемая проблема может касаться как будущих решений, стоящих перед бизнесом, так и анализ эффективности принятых решений.</w:t>
      </w:r>
    </w:p>
    <w:p w:rsidR="00F32D87" w:rsidRPr="00F32D87" w:rsidRDefault="00F32D87" w:rsidP="00F32D87">
      <w:pPr>
        <w:jc w:val="both"/>
        <w:rPr>
          <w:rStyle w:val="af1"/>
          <w:sz w:val="24"/>
          <w:szCs w:val="24"/>
          <w:u w:color="C00000"/>
        </w:rPr>
      </w:pPr>
      <w:r w:rsidRPr="00F32D87">
        <w:rPr>
          <w:rStyle w:val="af1"/>
          <w:sz w:val="24"/>
          <w:szCs w:val="24"/>
          <w:u w:color="C00000"/>
        </w:rPr>
        <w:t xml:space="preserve">Тема проекта должна быть сформулирована в виде исследовательского вопроса. </w:t>
      </w:r>
    </w:p>
    <w:p w:rsidR="00F32D87" w:rsidRPr="00F32D87" w:rsidRDefault="00F32D87" w:rsidP="00F32D87">
      <w:pPr>
        <w:jc w:val="both"/>
        <w:rPr>
          <w:rStyle w:val="af1"/>
          <w:sz w:val="24"/>
          <w:szCs w:val="24"/>
          <w:u w:color="C00000"/>
        </w:rPr>
      </w:pPr>
      <w:r w:rsidRPr="00F32D87">
        <w:rPr>
          <w:rStyle w:val="af1"/>
          <w:sz w:val="24"/>
          <w:szCs w:val="24"/>
          <w:u w:color="C00000"/>
        </w:rPr>
        <w:t>Объём текста не должен превышать 2000 слов. Проект должен содержать следующие разделы:</w:t>
      </w:r>
    </w:p>
    <w:p w:rsidR="00F32D87" w:rsidRPr="00F32D87" w:rsidRDefault="00F32D87" w:rsidP="00F32D87">
      <w:pPr>
        <w:widowControl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ind w:left="0"/>
        <w:jc w:val="both"/>
        <w:rPr>
          <w:rStyle w:val="af1"/>
          <w:sz w:val="24"/>
          <w:szCs w:val="24"/>
          <w:u w:color="C00000"/>
        </w:rPr>
      </w:pPr>
      <w:r w:rsidRPr="00F32D87">
        <w:rPr>
          <w:rStyle w:val="af1"/>
          <w:sz w:val="24"/>
          <w:szCs w:val="24"/>
          <w:u w:color="C00000"/>
        </w:rPr>
        <w:t>Введение, содержащее актуальность проблемы</w:t>
      </w:r>
    </w:p>
    <w:p w:rsidR="00F32D87" w:rsidRPr="00F32D87" w:rsidRDefault="00F32D87" w:rsidP="00F32D87">
      <w:pPr>
        <w:widowControl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ind w:left="0"/>
        <w:jc w:val="both"/>
        <w:rPr>
          <w:rStyle w:val="af1"/>
          <w:sz w:val="24"/>
          <w:szCs w:val="24"/>
          <w:u w:color="C00000"/>
        </w:rPr>
      </w:pPr>
      <w:r w:rsidRPr="00F32D87">
        <w:rPr>
          <w:rStyle w:val="af1"/>
          <w:sz w:val="24"/>
          <w:szCs w:val="24"/>
          <w:u w:color="C00000"/>
        </w:rPr>
        <w:t>Методология исследования</w:t>
      </w:r>
    </w:p>
    <w:p w:rsidR="00F32D87" w:rsidRPr="00F32D87" w:rsidRDefault="00F32D87" w:rsidP="00F32D87">
      <w:pPr>
        <w:widowControl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ind w:left="0"/>
        <w:jc w:val="both"/>
        <w:rPr>
          <w:rStyle w:val="af1"/>
          <w:sz w:val="24"/>
          <w:szCs w:val="24"/>
          <w:u w:color="C00000"/>
        </w:rPr>
      </w:pPr>
      <w:r w:rsidRPr="00F32D87">
        <w:rPr>
          <w:rStyle w:val="af1"/>
          <w:sz w:val="24"/>
          <w:szCs w:val="24"/>
          <w:u w:color="C00000"/>
        </w:rPr>
        <w:t xml:space="preserve">Основные результаты исследования </w:t>
      </w:r>
    </w:p>
    <w:p w:rsidR="00F32D87" w:rsidRPr="00F32D87" w:rsidRDefault="00F32D87" w:rsidP="00F32D87">
      <w:pPr>
        <w:widowControl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ind w:left="0"/>
        <w:jc w:val="both"/>
        <w:rPr>
          <w:rStyle w:val="af1"/>
          <w:sz w:val="24"/>
          <w:szCs w:val="24"/>
          <w:u w:color="C00000"/>
        </w:rPr>
      </w:pPr>
      <w:r w:rsidRPr="00F32D87">
        <w:rPr>
          <w:rStyle w:val="af1"/>
          <w:sz w:val="24"/>
          <w:szCs w:val="24"/>
          <w:u w:color="C00000"/>
        </w:rPr>
        <w:t>Анализ и дискуссия</w:t>
      </w:r>
    </w:p>
    <w:p w:rsidR="00F32D87" w:rsidRPr="00F32D87" w:rsidRDefault="00F32D87" w:rsidP="00F32D87">
      <w:pPr>
        <w:widowControl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ind w:left="0"/>
        <w:jc w:val="both"/>
        <w:rPr>
          <w:rStyle w:val="af1"/>
          <w:sz w:val="24"/>
          <w:szCs w:val="24"/>
          <w:u w:color="C00000"/>
        </w:rPr>
      </w:pPr>
      <w:r w:rsidRPr="00F32D87">
        <w:rPr>
          <w:rStyle w:val="af1"/>
          <w:sz w:val="24"/>
          <w:szCs w:val="24"/>
          <w:u w:color="C00000"/>
        </w:rPr>
        <w:t>Выводы и предложения</w:t>
      </w:r>
    </w:p>
    <w:p w:rsidR="00F32D87" w:rsidRDefault="00F32D87" w:rsidP="00F32D87">
      <w:pPr>
        <w:ind w:left="253"/>
        <w:rPr>
          <w:b/>
          <w:sz w:val="24"/>
          <w:szCs w:val="24"/>
        </w:rPr>
      </w:pPr>
    </w:p>
    <w:p w:rsidR="00F32D87" w:rsidRPr="00F32D87" w:rsidRDefault="00F32D87" w:rsidP="00F32D87">
      <w:pPr>
        <w:ind w:left="253"/>
        <w:rPr>
          <w:b/>
          <w:i/>
          <w:sz w:val="24"/>
          <w:szCs w:val="24"/>
        </w:rPr>
      </w:pPr>
      <w:r w:rsidRPr="00F32D87">
        <w:rPr>
          <w:b/>
          <w:i/>
          <w:sz w:val="24"/>
          <w:szCs w:val="24"/>
        </w:rPr>
        <w:t>Примеры заданий, выполняемых в рамках проведения контрольных работ</w:t>
      </w:r>
    </w:p>
    <w:p w:rsidR="00F32D87" w:rsidRPr="00F32D87" w:rsidRDefault="00F32D87" w:rsidP="00F32D87">
      <w:pPr>
        <w:ind w:left="253"/>
        <w:jc w:val="both"/>
        <w:rPr>
          <w:b/>
          <w:sz w:val="24"/>
          <w:szCs w:val="24"/>
        </w:rPr>
      </w:pPr>
    </w:p>
    <w:p w:rsidR="00F32D87" w:rsidRPr="00F32D87" w:rsidRDefault="00F32D87" w:rsidP="00F32D87">
      <w:pPr>
        <w:spacing w:before="100"/>
        <w:ind w:firstLine="360"/>
        <w:jc w:val="both"/>
        <w:rPr>
          <w:sz w:val="24"/>
          <w:szCs w:val="24"/>
        </w:rPr>
      </w:pPr>
      <w:r w:rsidRPr="00F32D87">
        <w:rPr>
          <w:sz w:val="24"/>
          <w:szCs w:val="24"/>
        </w:rPr>
        <w:t xml:space="preserve">Задания данного типа выполняются студентом индивидуально в письменной и/или электронной форме </w:t>
      </w:r>
      <w:r w:rsidRPr="00F32D87">
        <w:rPr>
          <w:color w:val="000000"/>
          <w:sz w:val="24"/>
          <w:szCs w:val="24"/>
        </w:rPr>
        <w:t xml:space="preserve">проходит с использованием системы </w:t>
      </w:r>
      <w:r w:rsidRPr="00F32D87">
        <w:rPr>
          <w:bCs/>
          <w:iCs/>
          <w:sz w:val="24"/>
          <w:szCs w:val="24"/>
          <w:lang w:eastAsia="ar-SA"/>
        </w:rPr>
        <w:t>электронной информационной среде экономического факультета МГУ имени М.В.Ломоносова «ON.ECON».</w:t>
      </w:r>
      <w:r w:rsidRPr="00F32D87">
        <w:rPr>
          <w:color w:val="000000"/>
          <w:sz w:val="24"/>
          <w:szCs w:val="24"/>
        </w:rPr>
        <w:t xml:space="preserve"> </w:t>
      </w:r>
      <w:r w:rsidR="00EE4633">
        <w:rPr>
          <w:rFonts w:ascii="TimesNewRomanPS-ItalicMT" w:hAnsi="TimesNewRomanPS-ItalicMT" w:cs="TimesNewRomanPS-ItalicMT"/>
          <w:iCs/>
          <w:color w:val="000000"/>
          <w:sz w:val="24"/>
          <w:szCs w:val="24"/>
        </w:rPr>
        <w:t xml:space="preserve">Контрольные работы №1 и №2 </w:t>
      </w:r>
      <w:r>
        <w:rPr>
          <w:rFonts w:ascii="TimesNewRomanPS-ItalicMT" w:hAnsi="TimesNewRomanPS-ItalicMT" w:cs="TimesNewRomanPS-ItalicMT"/>
          <w:iCs/>
          <w:color w:val="000000"/>
          <w:sz w:val="24"/>
          <w:szCs w:val="24"/>
        </w:rPr>
        <w:t>п</w:t>
      </w:r>
      <w:r w:rsidRPr="00F32D87">
        <w:rPr>
          <w:rFonts w:ascii="TimesNewRomanPS-ItalicMT" w:hAnsi="TimesNewRomanPS-ItalicMT" w:cs="TimesNewRomanPS-ItalicMT"/>
          <w:iCs/>
          <w:color w:val="000000"/>
          <w:sz w:val="24"/>
          <w:szCs w:val="24"/>
        </w:rPr>
        <w:t>ровод</w:t>
      </w:r>
      <w:r w:rsidR="00EE4633">
        <w:rPr>
          <w:rFonts w:ascii="TimesNewRomanPS-ItalicMT" w:hAnsi="TimesNewRomanPS-ItalicMT" w:cs="TimesNewRomanPS-ItalicMT"/>
          <w:iCs/>
          <w:color w:val="000000"/>
          <w:sz w:val="24"/>
          <w:szCs w:val="24"/>
        </w:rPr>
        <w:t>я</w:t>
      </w:r>
      <w:r w:rsidRPr="00F32D87">
        <w:rPr>
          <w:rFonts w:ascii="TimesNewRomanPS-ItalicMT" w:hAnsi="TimesNewRomanPS-ItalicMT" w:cs="TimesNewRomanPS-ItalicMT"/>
          <w:iCs/>
          <w:color w:val="000000"/>
          <w:sz w:val="24"/>
          <w:szCs w:val="24"/>
        </w:rPr>
        <w:t>тся в форме тестирования на основе тестов множественного выбора с единственным верным вариантом ответа. Тестирование проходит по всему материалу</w:t>
      </w:r>
      <w:r>
        <w:rPr>
          <w:rFonts w:ascii="TimesNewRomanPS-ItalicMT" w:hAnsi="TimesNewRomanPS-ItalicMT" w:cs="TimesNewRomanPS-ItalicMT"/>
          <w:iCs/>
          <w:color w:val="000000"/>
          <w:sz w:val="24"/>
          <w:szCs w:val="24"/>
        </w:rPr>
        <w:t xml:space="preserve">. </w:t>
      </w:r>
      <w:r w:rsidRPr="00F32D87">
        <w:rPr>
          <w:rFonts w:ascii="TimesNewRomanPS-ItalicMT" w:hAnsi="TimesNewRomanPS-ItalicMT" w:cs="TimesNewRomanPS-ItalicMT"/>
          <w:iCs/>
          <w:color w:val="000000"/>
          <w:sz w:val="24"/>
          <w:szCs w:val="24"/>
        </w:rPr>
        <w:t>Для успешного написания контрольной работы требуется не только изучить материалы контактных занятий, но и рекомендуемую литературу.</w:t>
      </w:r>
      <w:r>
        <w:rPr>
          <w:rFonts w:ascii="TimesNewRomanPS-ItalicMT" w:hAnsi="TimesNewRomanPS-ItalicMT" w:cs="TimesNewRomanPS-ItalicMT"/>
          <w:iCs/>
          <w:color w:val="000000"/>
          <w:sz w:val="24"/>
          <w:szCs w:val="24"/>
        </w:rPr>
        <w:t xml:space="preserve"> </w:t>
      </w:r>
      <w:r w:rsidRPr="00F32D87">
        <w:rPr>
          <w:sz w:val="24"/>
          <w:szCs w:val="24"/>
        </w:rPr>
        <w:t>Очное присутствие студента является обязательным.</w:t>
      </w:r>
    </w:p>
    <w:p w:rsidR="00EE4633" w:rsidRDefault="00EE4633" w:rsidP="00EE4633">
      <w:pPr>
        <w:pStyle w:val="af3"/>
        <w:jc w:val="both"/>
        <w:rPr>
          <w:sz w:val="24"/>
          <w:szCs w:val="24"/>
        </w:rPr>
      </w:pPr>
      <w:r w:rsidRPr="00D619E0">
        <w:rPr>
          <w:sz w:val="24"/>
          <w:szCs w:val="24"/>
        </w:rPr>
        <w:t xml:space="preserve">Примеры вопросов </w:t>
      </w:r>
      <w:r>
        <w:rPr>
          <w:sz w:val="24"/>
          <w:szCs w:val="24"/>
        </w:rPr>
        <w:t>контрольной работы №1 и №2</w:t>
      </w:r>
      <w:r w:rsidRPr="00D619E0">
        <w:rPr>
          <w:sz w:val="24"/>
          <w:szCs w:val="24"/>
        </w:rPr>
        <w:t>:</w:t>
      </w:r>
    </w:p>
    <w:p w:rsidR="00F32D87" w:rsidRDefault="00F32D87" w:rsidP="00F06295">
      <w:pPr>
        <w:ind w:firstLine="720"/>
        <w:jc w:val="both"/>
        <w:rPr>
          <w:rStyle w:val="af1"/>
          <w:sz w:val="24"/>
          <w:szCs w:val="24"/>
        </w:rPr>
      </w:pPr>
    </w:p>
    <w:p w:rsidR="00D619E0" w:rsidRPr="00D619E0" w:rsidRDefault="00F32D87" w:rsidP="00D619E0">
      <w:pPr>
        <w:pStyle w:val="af3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D619E0" w:rsidRPr="00D619E0">
        <w:rPr>
          <w:sz w:val="24"/>
          <w:szCs w:val="24"/>
        </w:rPr>
        <w:t xml:space="preserve"> Цель профессии бухгалтера может быть лучше всего описана как:</w:t>
      </w:r>
    </w:p>
    <w:p w:rsidR="00D619E0" w:rsidRPr="00D619E0" w:rsidRDefault="00D619E0" w:rsidP="00D619E0">
      <w:pPr>
        <w:pStyle w:val="af3"/>
        <w:jc w:val="both"/>
        <w:rPr>
          <w:sz w:val="24"/>
          <w:szCs w:val="24"/>
        </w:rPr>
      </w:pPr>
      <w:r w:rsidRPr="00D619E0">
        <w:rPr>
          <w:sz w:val="24"/>
          <w:szCs w:val="24"/>
        </w:rPr>
        <w:t>A. Предоставление финансовой информации о предприятии внешним пользователям, что полезно для принятия экономических решений и оценки руководства со стороны предприятия</w:t>
      </w:r>
    </w:p>
    <w:p w:rsidR="00D619E0" w:rsidRPr="00D619E0" w:rsidRDefault="00D619E0" w:rsidP="00D619E0">
      <w:pPr>
        <w:pStyle w:val="af3"/>
        <w:jc w:val="both"/>
        <w:rPr>
          <w:sz w:val="24"/>
          <w:szCs w:val="24"/>
        </w:rPr>
      </w:pPr>
      <w:r w:rsidRPr="00D619E0">
        <w:rPr>
          <w:sz w:val="24"/>
          <w:szCs w:val="24"/>
        </w:rPr>
        <w:t>B. Измерение, раскрытие или предоставление гарантий относительно финансовой информации, которая помогает менеджерам, инвесторам, налоговым органам и другим лицам, принимающим решения, принимать решения о распределении ресурсов</w:t>
      </w:r>
    </w:p>
    <w:p w:rsidR="00D619E0" w:rsidRPr="00D619E0" w:rsidRDefault="00D619E0" w:rsidP="00D619E0">
      <w:pPr>
        <w:pStyle w:val="af3"/>
        <w:jc w:val="both"/>
        <w:rPr>
          <w:sz w:val="24"/>
          <w:szCs w:val="24"/>
        </w:rPr>
      </w:pPr>
      <w:r w:rsidRPr="00D619E0">
        <w:rPr>
          <w:sz w:val="24"/>
          <w:szCs w:val="24"/>
        </w:rPr>
        <w:t>C. Выявление, измерение, накопление, анализ, подготовка, интерпретация и передача информации, используемой руководством для планирования, оценки и контроля субъекта, а также для обеспечения надлежащего использования и подотчетности его ресурсов.</w:t>
      </w:r>
    </w:p>
    <w:p w:rsidR="00D619E0" w:rsidRPr="00D619E0" w:rsidRDefault="00D619E0" w:rsidP="00D619E0">
      <w:pPr>
        <w:pStyle w:val="af3"/>
        <w:jc w:val="both"/>
        <w:rPr>
          <w:sz w:val="24"/>
          <w:szCs w:val="24"/>
        </w:rPr>
      </w:pPr>
      <w:r w:rsidRPr="00D619E0">
        <w:rPr>
          <w:sz w:val="24"/>
          <w:szCs w:val="24"/>
        </w:rPr>
        <w:t>D. Управление всеми процессами, связанными с привлечением и использованием финансовых ресурсов в бизнесе</w:t>
      </w:r>
    </w:p>
    <w:p w:rsidR="00D619E0" w:rsidRPr="00D619E0" w:rsidRDefault="00D619E0" w:rsidP="00D619E0">
      <w:pPr>
        <w:pStyle w:val="af3"/>
        <w:jc w:val="both"/>
        <w:rPr>
          <w:sz w:val="24"/>
          <w:szCs w:val="24"/>
        </w:rPr>
      </w:pPr>
    </w:p>
    <w:p w:rsidR="00D619E0" w:rsidRPr="00D619E0" w:rsidRDefault="00F32D87" w:rsidP="00D619E0">
      <w:pPr>
        <w:pStyle w:val="af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D619E0" w:rsidRPr="00D619E0">
        <w:rPr>
          <w:sz w:val="24"/>
          <w:szCs w:val="24"/>
        </w:rPr>
        <w:t>Какой учетный принцип гласит, что статья в финансовой отчетности будет иметь значение, если ее упущение или искажение введет в заблуждение читателя рассматриваемой финансовой отчетности?</w:t>
      </w:r>
    </w:p>
    <w:p w:rsidR="00D619E0" w:rsidRPr="00D619E0" w:rsidRDefault="00D619E0" w:rsidP="00D619E0">
      <w:pPr>
        <w:pStyle w:val="af3"/>
        <w:jc w:val="both"/>
        <w:rPr>
          <w:sz w:val="24"/>
          <w:szCs w:val="24"/>
        </w:rPr>
      </w:pPr>
      <w:r w:rsidRPr="00D619E0">
        <w:rPr>
          <w:sz w:val="24"/>
          <w:szCs w:val="24"/>
        </w:rPr>
        <w:t>А. Принцип непрерывности деятельности</w:t>
      </w:r>
    </w:p>
    <w:p w:rsidR="00D619E0" w:rsidRPr="00D619E0" w:rsidRDefault="00D619E0" w:rsidP="00D619E0">
      <w:pPr>
        <w:pStyle w:val="af3"/>
        <w:jc w:val="both"/>
        <w:rPr>
          <w:sz w:val="24"/>
          <w:szCs w:val="24"/>
        </w:rPr>
      </w:pPr>
      <w:r w:rsidRPr="00D619E0">
        <w:rPr>
          <w:sz w:val="24"/>
          <w:szCs w:val="24"/>
        </w:rPr>
        <w:t>Б. Принцип материальности</w:t>
      </w:r>
    </w:p>
    <w:p w:rsidR="00D619E0" w:rsidRPr="00D619E0" w:rsidRDefault="00D619E0" w:rsidP="00D619E0">
      <w:pPr>
        <w:pStyle w:val="af3"/>
        <w:jc w:val="both"/>
        <w:rPr>
          <w:sz w:val="24"/>
          <w:szCs w:val="24"/>
        </w:rPr>
      </w:pPr>
      <w:r w:rsidRPr="00D619E0">
        <w:rPr>
          <w:sz w:val="24"/>
          <w:szCs w:val="24"/>
        </w:rPr>
        <w:t>C. Принцип рентабельности</w:t>
      </w:r>
    </w:p>
    <w:p w:rsidR="00D619E0" w:rsidRPr="00D619E0" w:rsidRDefault="00D619E0" w:rsidP="00D619E0">
      <w:pPr>
        <w:pStyle w:val="af3"/>
        <w:jc w:val="both"/>
        <w:rPr>
          <w:sz w:val="24"/>
          <w:szCs w:val="24"/>
        </w:rPr>
      </w:pPr>
      <w:r w:rsidRPr="00D619E0">
        <w:rPr>
          <w:sz w:val="24"/>
          <w:szCs w:val="24"/>
        </w:rPr>
        <w:t>D. Сущность над формой</w:t>
      </w:r>
    </w:p>
    <w:p w:rsidR="00D619E0" w:rsidRPr="00D619E0" w:rsidRDefault="00D619E0" w:rsidP="00D619E0">
      <w:pPr>
        <w:pStyle w:val="af3"/>
        <w:jc w:val="both"/>
        <w:rPr>
          <w:sz w:val="24"/>
          <w:szCs w:val="24"/>
        </w:rPr>
      </w:pPr>
    </w:p>
    <w:p w:rsidR="00F32D87" w:rsidRDefault="00F32D87" w:rsidP="00F32D87">
      <w:pPr>
        <w:jc w:val="center"/>
        <w:rPr>
          <w:b/>
          <w:sz w:val="24"/>
          <w:szCs w:val="24"/>
        </w:rPr>
      </w:pPr>
      <w:r w:rsidRPr="00F32D87">
        <w:rPr>
          <w:b/>
          <w:sz w:val="24"/>
          <w:szCs w:val="24"/>
        </w:rPr>
        <w:lastRenderedPageBreak/>
        <w:t>Примеры демонстрационных материалов по промежуточной аттестации</w:t>
      </w:r>
    </w:p>
    <w:p w:rsidR="00EE4633" w:rsidRDefault="00EE4633" w:rsidP="00EE4633">
      <w:pPr>
        <w:spacing w:before="100"/>
        <w:ind w:firstLine="360"/>
        <w:jc w:val="both"/>
        <w:rPr>
          <w:sz w:val="24"/>
          <w:szCs w:val="24"/>
        </w:rPr>
      </w:pPr>
      <w:r w:rsidRPr="00F32D87">
        <w:rPr>
          <w:sz w:val="24"/>
          <w:szCs w:val="24"/>
        </w:rPr>
        <w:t xml:space="preserve">Задания данного типа выполняются студентом индивидуально в письменной и/или электронной форме </w:t>
      </w:r>
      <w:r w:rsidRPr="00F32D87">
        <w:rPr>
          <w:color w:val="000000"/>
          <w:sz w:val="24"/>
          <w:szCs w:val="24"/>
        </w:rPr>
        <w:t xml:space="preserve">проходит с использованием системы </w:t>
      </w:r>
      <w:r w:rsidRPr="00F32D87">
        <w:rPr>
          <w:bCs/>
          <w:iCs/>
          <w:sz w:val="24"/>
          <w:szCs w:val="24"/>
          <w:lang w:eastAsia="ar-SA"/>
        </w:rPr>
        <w:t>электронной информационной среде экономического факультета МГУ имени М.В.Ломоносова «ON.ECON».</w:t>
      </w:r>
      <w:r w:rsidRPr="00F32D87">
        <w:rPr>
          <w:color w:val="000000"/>
          <w:sz w:val="24"/>
          <w:szCs w:val="24"/>
        </w:rPr>
        <w:t xml:space="preserve"> </w:t>
      </w:r>
      <w:r>
        <w:rPr>
          <w:rFonts w:ascii="TimesNewRomanPS-ItalicMT" w:hAnsi="TimesNewRomanPS-ItalicMT" w:cs="TimesNewRomanPS-ItalicMT"/>
          <w:iCs/>
          <w:color w:val="000000"/>
          <w:sz w:val="24"/>
          <w:szCs w:val="24"/>
        </w:rPr>
        <w:t>Итоговая аттестация (письменная работа) п</w:t>
      </w:r>
      <w:r w:rsidRPr="00F32D87">
        <w:rPr>
          <w:rFonts w:ascii="TimesNewRomanPS-ItalicMT" w:hAnsi="TimesNewRomanPS-ItalicMT" w:cs="TimesNewRomanPS-ItalicMT"/>
          <w:iCs/>
          <w:color w:val="000000"/>
          <w:sz w:val="24"/>
          <w:szCs w:val="24"/>
        </w:rPr>
        <w:t>роводится в форме тестирования на основе тестов множественного выбора с единственным верным вариантом ответа. Тестирование проходит по всему материалу</w:t>
      </w:r>
      <w:r>
        <w:rPr>
          <w:rFonts w:ascii="TimesNewRomanPS-ItalicMT" w:hAnsi="TimesNewRomanPS-ItalicMT" w:cs="TimesNewRomanPS-ItalicMT"/>
          <w:iCs/>
          <w:color w:val="000000"/>
          <w:sz w:val="24"/>
          <w:szCs w:val="24"/>
        </w:rPr>
        <w:t xml:space="preserve">. </w:t>
      </w:r>
      <w:r w:rsidRPr="00F32D87">
        <w:rPr>
          <w:rFonts w:ascii="TimesNewRomanPS-ItalicMT" w:hAnsi="TimesNewRomanPS-ItalicMT" w:cs="TimesNewRomanPS-ItalicMT"/>
          <w:iCs/>
          <w:color w:val="000000"/>
          <w:sz w:val="24"/>
          <w:szCs w:val="24"/>
        </w:rPr>
        <w:t xml:space="preserve">Для успешного написания </w:t>
      </w:r>
      <w:r>
        <w:rPr>
          <w:rFonts w:ascii="TimesNewRomanPS-ItalicMT" w:hAnsi="TimesNewRomanPS-ItalicMT" w:cs="TimesNewRomanPS-ItalicMT"/>
          <w:iCs/>
          <w:color w:val="000000"/>
          <w:sz w:val="24"/>
          <w:szCs w:val="24"/>
        </w:rPr>
        <w:t>письменной</w:t>
      </w:r>
      <w:r w:rsidRPr="00F32D87">
        <w:rPr>
          <w:rFonts w:ascii="TimesNewRomanPS-ItalicMT" w:hAnsi="TimesNewRomanPS-ItalicMT" w:cs="TimesNewRomanPS-ItalicMT"/>
          <w:iCs/>
          <w:color w:val="000000"/>
          <w:sz w:val="24"/>
          <w:szCs w:val="24"/>
        </w:rPr>
        <w:t xml:space="preserve"> работы требуется не только изучить материалы контактных занятий, но и рекомендуемую литературу.</w:t>
      </w:r>
      <w:r>
        <w:rPr>
          <w:rFonts w:ascii="TimesNewRomanPS-ItalicMT" w:hAnsi="TimesNewRomanPS-ItalicMT" w:cs="TimesNewRomanPS-ItalicMT"/>
          <w:iCs/>
          <w:color w:val="000000"/>
          <w:sz w:val="24"/>
          <w:szCs w:val="24"/>
        </w:rPr>
        <w:t xml:space="preserve"> </w:t>
      </w:r>
      <w:r w:rsidRPr="00F32D87">
        <w:rPr>
          <w:sz w:val="24"/>
          <w:szCs w:val="24"/>
        </w:rPr>
        <w:t>Очное присутствие студента является обязательным.</w:t>
      </w:r>
    </w:p>
    <w:p w:rsidR="00EE4633" w:rsidRDefault="00EE4633" w:rsidP="00EE4633">
      <w:pPr>
        <w:pStyle w:val="af3"/>
        <w:jc w:val="both"/>
        <w:rPr>
          <w:sz w:val="24"/>
          <w:szCs w:val="24"/>
        </w:rPr>
      </w:pPr>
      <w:r w:rsidRPr="00D619E0">
        <w:rPr>
          <w:sz w:val="24"/>
          <w:szCs w:val="24"/>
        </w:rPr>
        <w:t>Примеры вопросов теста</w:t>
      </w:r>
      <w:r>
        <w:rPr>
          <w:sz w:val="24"/>
          <w:szCs w:val="24"/>
        </w:rPr>
        <w:t xml:space="preserve"> промежуточной аттестации (письменная работа)</w:t>
      </w:r>
      <w:r w:rsidRPr="00D619E0">
        <w:rPr>
          <w:sz w:val="24"/>
          <w:szCs w:val="24"/>
        </w:rPr>
        <w:t>:</w:t>
      </w:r>
    </w:p>
    <w:p w:rsidR="00EE4633" w:rsidRDefault="00EE4633" w:rsidP="00EE4633">
      <w:pPr>
        <w:spacing w:before="100"/>
        <w:ind w:firstLine="360"/>
        <w:jc w:val="both"/>
        <w:rPr>
          <w:sz w:val="24"/>
          <w:szCs w:val="24"/>
        </w:rPr>
      </w:pPr>
    </w:p>
    <w:p w:rsidR="00EE4633" w:rsidRPr="00D619E0" w:rsidRDefault="00EE4633" w:rsidP="00EE4633">
      <w:pPr>
        <w:pStyle w:val="af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D619E0">
        <w:rPr>
          <w:sz w:val="24"/>
          <w:szCs w:val="24"/>
        </w:rPr>
        <w:t>Кодекс этики ICAEW является примером того, какой из следующих теоретических подходов к этическим кодексам?</w:t>
      </w:r>
    </w:p>
    <w:p w:rsidR="00EE4633" w:rsidRPr="00D619E0" w:rsidRDefault="00EE4633" w:rsidP="003D5373">
      <w:pPr>
        <w:pStyle w:val="af3"/>
        <w:numPr>
          <w:ilvl w:val="0"/>
          <w:numId w:val="33"/>
        </w:numPr>
        <w:jc w:val="both"/>
        <w:rPr>
          <w:sz w:val="24"/>
          <w:szCs w:val="24"/>
        </w:rPr>
      </w:pPr>
      <w:bookmarkStart w:id="0" w:name="_GoBack"/>
      <w:r w:rsidRPr="00D619E0">
        <w:rPr>
          <w:sz w:val="24"/>
          <w:szCs w:val="24"/>
        </w:rPr>
        <w:t>А. Основанный на правилах подход</w:t>
      </w:r>
    </w:p>
    <w:p w:rsidR="00EE4633" w:rsidRPr="00D619E0" w:rsidRDefault="00EE4633" w:rsidP="003D5373">
      <w:pPr>
        <w:pStyle w:val="af3"/>
        <w:numPr>
          <w:ilvl w:val="0"/>
          <w:numId w:val="33"/>
        </w:numPr>
        <w:jc w:val="both"/>
        <w:rPr>
          <w:sz w:val="24"/>
          <w:szCs w:val="24"/>
        </w:rPr>
      </w:pPr>
      <w:r w:rsidRPr="00D619E0">
        <w:rPr>
          <w:sz w:val="24"/>
          <w:szCs w:val="24"/>
        </w:rPr>
        <w:t>Рамочный подход</w:t>
      </w:r>
    </w:p>
    <w:p w:rsidR="00EE4633" w:rsidRPr="00D619E0" w:rsidRDefault="00EE4633" w:rsidP="003D5373">
      <w:pPr>
        <w:pStyle w:val="af3"/>
        <w:numPr>
          <w:ilvl w:val="0"/>
          <w:numId w:val="33"/>
        </w:numPr>
        <w:jc w:val="both"/>
        <w:rPr>
          <w:sz w:val="24"/>
          <w:szCs w:val="24"/>
        </w:rPr>
      </w:pPr>
      <w:r w:rsidRPr="00D619E0">
        <w:rPr>
          <w:sz w:val="24"/>
          <w:szCs w:val="24"/>
        </w:rPr>
        <w:t>Подход, основанный на соблюдении</w:t>
      </w:r>
    </w:p>
    <w:p w:rsidR="00EE4633" w:rsidRPr="00D619E0" w:rsidRDefault="00EE4633" w:rsidP="003D5373">
      <w:pPr>
        <w:pStyle w:val="af3"/>
        <w:numPr>
          <w:ilvl w:val="0"/>
          <w:numId w:val="33"/>
        </w:numPr>
        <w:jc w:val="both"/>
        <w:rPr>
          <w:sz w:val="24"/>
          <w:szCs w:val="24"/>
        </w:rPr>
      </w:pPr>
      <w:r w:rsidRPr="00D619E0">
        <w:rPr>
          <w:sz w:val="24"/>
          <w:szCs w:val="24"/>
        </w:rPr>
        <w:t>Подход галочки</w:t>
      </w:r>
    </w:p>
    <w:bookmarkEnd w:id="0"/>
    <w:p w:rsidR="00683F90" w:rsidRPr="00683F90" w:rsidRDefault="00683F90" w:rsidP="004A2A62">
      <w:pPr>
        <w:widowControl/>
        <w:numPr>
          <w:ilvl w:val="0"/>
          <w:numId w:val="19"/>
        </w:numPr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Ресурсное обеспечение</w:t>
      </w:r>
    </w:p>
    <w:p w:rsidR="00683F90" w:rsidRDefault="00683F90" w:rsidP="006E6D02">
      <w:pPr>
        <w:widowControl/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 w:rsidRPr="006E6D02">
        <w:rPr>
          <w:b/>
          <w:sz w:val="24"/>
          <w:szCs w:val="24"/>
          <w:lang w:eastAsia="ar-SA"/>
        </w:rPr>
        <w:t>8.1. Перечень основной и дополнительной литературы</w:t>
      </w:r>
    </w:p>
    <w:p w:rsidR="00EE4633" w:rsidRPr="00BE1790" w:rsidRDefault="00EE4633" w:rsidP="00EE4633">
      <w:pPr>
        <w:jc w:val="both"/>
        <w:rPr>
          <w:sz w:val="24"/>
          <w:szCs w:val="24"/>
          <w:lang w:val="en-US"/>
        </w:rPr>
      </w:pPr>
      <w:r w:rsidRPr="004A2A62">
        <w:rPr>
          <w:sz w:val="24"/>
          <w:szCs w:val="24"/>
          <w:lang w:val="en-US" w:eastAsia="ar-SA"/>
        </w:rPr>
        <w:t>1.</w:t>
      </w:r>
      <w:r w:rsidRPr="00BE1790">
        <w:rPr>
          <w:sz w:val="24"/>
          <w:szCs w:val="24"/>
          <w:lang w:val="en-US" w:eastAsia="ar-SA"/>
        </w:rPr>
        <w:t xml:space="preserve">Business and Finance. Study manual. </w:t>
      </w:r>
      <w:r w:rsidRPr="00BE1790">
        <w:rPr>
          <w:sz w:val="24"/>
          <w:szCs w:val="24"/>
          <w:lang w:val="en-US"/>
        </w:rPr>
        <w:t>The Institute of Chartered Accountants in England and Wales (ICAEW) 2017</w:t>
      </w:r>
    </w:p>
    <w:p w:rsidR="00EE4633" w:rsidRPr="00BE1790" w:rsidRDefault="00EE4633" w:rsidP="00EE4633">
      <w:pPr>
        <w:jc w:val="both"/>
        <w:rPr>
          <w:sz w:val="24"/>
          <w:szCs w:val="24"/>
          <w:lang w:val="en-US"/>
        </w:rPr>
      </w:pPr>
      <w:r w:rsidRPr="00EE4633">
        <w:rPr>
          <w:sz w:val="24"/>
          <w:szCs w:val="24"/>
          <w:lang w:val="en-US" w:eastAsia="ar-SA"/>
        </w:rPr>
        <w:t>2.</w:t>
      </w:r>
      <w:r w:rsidRPr="00BE1790">
        <w:rPr>
          <w:sz w:val="24"/>
          <w:szCs w:val="24"/>
          <w:lang w:val="en-US" w:eastAsia="ar-SA"/>
        </w:rPr>
        <w:t xml:space="preserve">Business and Finance. </w:t>
      </w:r>
      <w:r w:rsidRPr="00BE1790">
        <w:rPr>
          <w:sz w:val="24"/>
          <w:szCs w:val="24"/>
          <w:lang w:val="en-US"/>
        </w:rPr>
        <w:t>Question Bank. The Institute of Chartered Accountants in England and Wales (ICAEW) 2017.</w:t>
      </w:r>
    </w:p>
    <w:p w:rsidR="00EE4633" w:rsidRDefault="00EE4633" w:rsidP="00EE4633">
      <w:pPr>
        <w:widowControl/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 w:rsidRPr="00947B0B">
        <w:rPr>
          <w:b/>
          <w:sz w:val="24"/>
          <w:szCs w:val="24"/>
          <w:lang w:eastAsia="ar-SA"/>
        </w:rPr>
        <w:t xml:space="preserve">8.2. </w:t>
      </w:r>
      <w:r w:rsidRPr="00BA2025">
        <w:rPr>
          <w:b/>
          <w:sz w:val="24"/>
          <w:szCs w:val="24"/>
          <w:lang w:eastAsia="ar-SA"/>
        </w:rPr>
        <w:t>Перечень</w:t>
      </w:r>
      <w:r w:rsidRPr="00947B0B">
        <w:rPr>
          <w:b/>
          <w:sz w:val="24"/>
          <w:szCs w:val="24"/>
          <w:lang w:eastAsia="ar-SA"/>
        </w:rPr>
        <w:t xml:space="preserve"> </w:t>
      </w:r>
      <w:r w:rsidRPr="00BA2025">
        <w:rPr>
          <w:b/>
          <w:sz w:val="24"/>
          <w:szCs w:val="24"/>
          <w:lang w:eastAsia="ar-SA"/>
        </w:rPr>
        <w:t>лицензионного</w:t>
      </w:r>
      <w:r w:rsidRPr="00947B0B">
        <w:rPr>
          <w:b/>
          <w:sz w:val="24"/>
          <w:szCs w:val="24"/>
          <w:lang w:eastAsia="ar-SA"/>
        </w:rPr>
        <w:t xml:space="preserve"> </w:t>
      </w:r>
      <w:r w:rsidRPr="00BA2025">
        <w:rPr>
          <w:b/>
          <w:sz w:val="24"/>
          <w:szCs w:val="24"/>
          <w:lang w:eastAsia="ar-SA"/>
        </w:rPr>
        <w:t>программного</w:t>
      </w:r>
      <w:r w:rsidRPr="00947B0B">
        <w:rPr>
          <w:b/>
          <w:sz w:val="24"/>
          <w:szCs w:val="24"/>
          <w:lang w:eastAsia="ar-SA"/>
        </w:rPr>
        <w:t xml:space="preserve"> </w:t>
      </w:r>
      <w:r w:rsidRPr="00BA2025">
        <w:rPr>
          <w:b/>
          <w:sz w:val="24"/>
          <w:szCs w:val="24"/>
          <w:lang w:eastAsia="ar-SA"/>
        </w:rPr>
        <w:t>обеспечения</w:t>
      </w:r>
    </w:p>
    <w:p w:rsidR="00EE4633" w:rsidRPr="00947B0B" w:rsidRDefault="00EE4633" w:rsidP="00EE4633">
      <w:pPr>
        <w:widowControl/>
        <w:suppressAutoHyphens/>
        <w:autoSpaceDE/>
        <w:autoSpaceDN/>
        <w:adjustRightInd/>
        <w:spacing w:before="100" w:after="240" w:line="276" w:lineRule="auto"/>
        <w:jc w:val="both"/>
        <w:rPr>
          <w:sz w:val="24"/>
          <w:szCs w:val="24"/>
          <w:lang w:eastAsia="ar-SA"/>
        </w:rPr>
      </w:pPr>
      <w:r w:rsidRPr="000972A3">
        <w:rPr>
          <w:sz w:val="24"/>
          <w:szCs w:val="24"/>
          <w:lang w:val="en-US" w:eastAsia="ar-SA"/>
        </w:rPr>
        <w:t>Microsoft</w:t>
      </w:r>
      <w:r w:rsidRPr="00947B0B">
        <w:rPr>
          <w:sz w:val="24"/>
          <w:szCs w:val="24"/>
          <w:lang w:eastAsia="ar-SA"/>
        </w:rPr>
        <w:t xml:space="preserve"> </w:t>
      </w:r>
      <w:r w:rsidRPr="000972A3">
        <w:rPr>
          <w:sz w:val="24"/>
          <w:szCs w:val="24"/>
          <w:lang w:val="en-US" w:eastAsia="ar-SA"/>
        </w:rPr>
        <w:t>office</w:t>
      </w:r>
      <w:r w:rsidRPr="00947B0B">
        <w:rPr>
          <w:sz w:val="24"/>
          <w:szCs w:val="24"/>
          <w:lang w:eastAsia="ar-SA"/>
        </w:rPr>
        <w:t xml:space="preserve">: </w:t>
      </w:r>
      <w:r>
        <w:rPr>
          <w:sz w:val="24"/>
          <w:szCs w:val="24"/>
          <w:lang w:val="en-US" w:eastAsia="ar-SA"/>
        </w:rPr>
        <w:t>Word</w:t>
      </w:r>
      <w:r w:rsidRPr="00947B0B">
        <w:rPr>
          <w:sz w:val="24"/>
          <w:szCs w:val="24"/>
          <w:lang w:eastAsia="ar-SA"/>
        </w:rPr>
        <w:t xml:space="preserve">, </w:t>
      </w:r>
      <w:r>
        <w:rPr>
          <w:sz w:val="24"/>
          <w:szCs w:val="24"/>
          <w:lang w:val="en-US" w:eastAsia="ar-SA"/>
        </w:rPr>
        <w:t>Excel</w:t>
      </w:r>
      <w:r w:rsidRPr="00947B0B">
        <w:rPr>
          <w:sz w:val="24"/>
          <w:szCs w:val="24"/>
          <w:lang w:eastAsia="ar-SA"/>
        </w:rPr>
        <w:t xml:space="preserve">, </w:t>
      </w:r>
      <w:r>
        <w:rPr>
          <w:sz w:val="24"/>
          <w:szCs w:val="24"/>
          <w:lang w:val="en-US" w:eastAsia="ar-SA"/>
        </w:rPr>
        <w:t>P</w:t>
      </w:r>
      <w:r w:rsidRPr="000972A3">
        <w:rPr>
          <w:sz w:val="24"/>
          <w:szCs w:val="24"/>
          <w:lang w:val="en-US" w:eastAsia="ar-SA"/>
        </w:rPr>
        <w:t>owerpoint</w:t>
      </w:r>
      <w:r w:rsidRPr="00947B0B">
        <w:rPr>
          <w:sz w:val="24"/>
          <w:szCs w:val="24"/>
          <w:lang w:eastAsia="ar-SA"/>
        </w:rPr>
        <w:t>.</w:t>
      </w:r>
    </w:p>
    <w:p w:rsidR="00EE4633" w:rsidRPr="000972A3" w:rsidRDefault="00EE4633" w:rsidP="00EE4633">
      <w:pPr>
        <w:widowControl/>
        <w:suppressAutoHyphens/>
        <w:autoSpaceDE/>
        <w:autoSpaceDN/>
        <w:adjustRightInd/>
        <w:spacing w:before="100" w:after="240" w:line="276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Система </w:t>
      </w:r>
      <w:r w:rsidRPr="00B00E37">
        <w:rPr>
          <w:bCs/>
          <w:iCs/>
          <w:sz w:val="24"/>
          <w:szCs w:val="24"/>
          <w:lang w:eastAsia="ar-SA"/>
        </w:rPr>
        <w:t>электронн</w:t>
      </w:r>
      <w:r>
        <w:rPr>
          <w:bCs/>
          <w:iCs/>
          <w:sz w:val="24"/>
          <w:szCs w:val="24"/>
          <w:lang w:eastAsia="ar-SA"/>
        </w:rPr>
        <w:t>ой</w:t>
      </w:r>
      <w:r w:rsidRPr="00B00E37">
        <w:rPr>
          <w:bCs/>
          <w:iCs/>
          <w:sz w:val="24"/>
          <w:szCs w:val="24"/>
          <w:lang w:eastAsia="ar-SA"/>
        </w:rPr>
        <w:t xml:space="preserve"> информационн</w:t>
      </w:r>
      <w:r>
        <w:rPr>
          <w:bCs/>
          <w:iCs/>
          <w:sz w:val="24"/>
          <w:szCs w:val="24"/>
          <w:lang w:eastAsia="ar-SA"/>
        </w:rPr>
        <w:t xml:space="preserve">ой </w:t>
      </w:r>
      <w:r w:rsidRPr="00B00E37">
        <w:rPr>
          <w:bCs/>
          <w:iCs/>
          <w:sz w:val="24"/>
          <w:szCs w:val="24"/>
          <w:lang w:eastAsia="ar-SA"/>
        </w:rPr>
        <w:t>сред</w:t>
      </w:r>
      <w:r>
        <w:rPr>
          <w:bCs/>
          <w:iCs/>
          <w:sz w:val="24"/>
          <w:szCs w:val="24"/>
          <w:lang w:eastAsia="ar-SA"/>
        </w:rPr>
        <w:t>ы</w:t>
      </w:r>
      <w:r w:rsidRPr="00B00E37">
        <w:rPr>
          <w:bCs/>
          <w:iCs/>
          <w:sz w:val="24"/>
          <w:szCs w:val="24"/>
          <w:lang w:eastAsia="ar-SA"/>
        </w:rPr>
        <w:t xml:space="preserve"> экономического факультета МГУ имени М.В.Ломоносова «ON.ECON»</w:t>
      </w:r>
      <w:r>
        <w:rPr>
          <w:bCs/>
          <w:iCs/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val="en-US" w:eastAsia="ar-SA"/>
        </w:rPr>
        <w:t>www</w:t>
      </w:r>
      <w:r w:rsidRPr="000972A3">
        <w:rPr>
          <w:sz w:val="24"/>
          <w:szCs w:val="24"/>
          <w:lang w:eastAsia="ar-SA"/>
        </w:rPr>
        <w:t>.</w:t>
      </w:r>
      <w:r>
        <w:rPr>
          <w:sz w:val="24"/>
          <w:szCs w:val="24"/>
          <w:lang w:val="en-US" w:eastAsia="ar-SA"/>
        </w:rPr>
        <w:t>econ</w:t>
      </w:r>
      <w:r w:rsidRPr="000972A3">
        <w:rPr>
          <w:sz w:val="24"/>
          <w:szCs w:val="24"/>
          <w:lang w:eastAsia="ar-SA"/>
        </w:rPr>
        <w:t>.</w:t>
      </w:r>
      <w:r>
        <w:rPr>
          <w:sz w:val="24"/>
          <w:szCs w:val="24"/>
          <w:lang w:val="en-US" w:eastAsia="ar-SA"/>
        </w:rPr>
        <w:t>msu</w:t>
      </w:r>
      <w:r w:rsidRPr="000972A3">
        <w:rPr>
          <w:sz w:val="24"/>
          <w:szCs w:val="24"/>
          <w:lang w:eastAsia="ar-SA"/>
        </w:rPr>
        <w:t>.</w:t>
      </w:r>
      <w:r>
        <w:rPr>
          <w:sz w:val="24"/>
          <w:szCs w:val="24"/>
          <w:lang w:val="en-US" w:eastAsia="ar-SA"/>
        </w:rPr>
        <w:t>ru</w:t>
      </w:r>
    </w:p>
    <w:p w:rsidR="00EE4633" w:rsidRDefault="00EE4633" w:rsidP="003D5373">
      <w:pPr>
        <w:widowControl/>
        <w:numPr>
          <w:ilvl w:val="1"/>
          <w:numId w:val="19"/>
        </w:numPr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 w:rsidRPr="006E6D02">
        <w:rPr>
          <w:b/>
          <w:sz w:val="24"/>
          <w:szCs w:val="24"/>
          <w:lang w:eastAsia="ar-SA"/>
        </w:rPr>
        <w:t>Перечень</w:t>
      </w:r>
      <w:r w:rsidRPr="000972A3">
        <w:rPr>
          <w:b/>
          <w:sz w:val="24"/>
          <w:szCs w:val="24"/>
          <w:lang w:eastAsia="ar-SA"/>
        </w:rPr>
        <w:t xml:space="preserve"> </w:t>
      </w:r>
      <w:r w:rsidRPr="006E6D02">
        <w:rPr>
          <w:b/>
          <w:sz w:val="24"/>
          <w:szCs w:val="24"/>
          <w:lang w:eastAsia="ar-SA"/>
        </w:rPr>
        <w:t>профессиональных</w:t>
      </w:r>
      <w:r w:rsidRPr="000972A3">
        <w:rPr>
          <w:b/>
          <w:sz w:val="24"/>
          <w:szCs w:val="24"/>
          <w:lang w:eastAsia="ar-SA"/>
        </w:rPr>
        <w:t xml:space="preserve"> </w:t>
      </w:r>
      <w:r w:rsidRPr="006E6D02">
        <w:rPr>
          <w:b/>
          <w:sz w:val="24"/>
          <w:szCs w:val="24"/>
          <w:lang w:eastAsia="ar-SA"/>
        </w:rPr>
        <w:t>баз</w:t>
      </w:r>
      <w:r w:rsidRPr="000972A3">
        <w:rPr>
          <w:b/>
          <w:sz w:val="24"/>
          <w:szCs w:val="24"/>
          <w:lang w:eastAsia="ar-SA"/>
        </w:rPr>
        <w:t xml:space="preserve"> </w:t>
      </w:r>
      <w:r w:rsidRPr="006E6D02">
        <w:rPr>
          <w:b/>
          <w:sz w:val="24"/>
          <w:szCs w:val="24"/>
          <w:lang w:eastAsia="ar-SA"/>
        </w:rPr>
        <w:t>данных и информационных справочных систем</w:t>
      </w:r>
    </w:p>
    <w:p w:rsidR="00EE4633" w:rsidRPr="000972A3" w:rsidRDefault="00EE4633" w:rsidP="00EE4633">
      <w:pPr>
        <w:widowControl/>
        <w:suppressAutoHyphens/>
        <w:autoSpaceDE/>
        <w:autoSpaceDN/>
        <w:adjustRightInd/>
        <w:spacing w:before="100" w:after="240" w:line="276" w:lineRule="auto"/>
        <w:ind w:left="780"/>
        <w:jc w:val="both"/>
        <w:rPr>
          <w:sz w:val="24"/>
          <w:szCs w:val="24"/>
          <w:lang w:eastAsia="ar-SA"/>
        </w:rPr>
      </w:pPr>
      <w:r w:rsidRPr="000972A3">
        <w:rPr>
          <w:sz w:val="24"/>
          <w:szCs w:val="24"/>
          <w:lang w:eastAsia="ar-SA"/>
        </w:rPr>
        <w:t>Спарк</w:t>
      </w:r>
      <w:r>
        <w:rPr>
          <w:sz w:val="24"/>
          <w:szCs w:val="24"/>
          <w:lang w:eastAsia="ar-SA"/>
        </w:rPr>
        <w:t>, Гарант, Консультант.</w:t>
      </w:r>
    </w:p>
    <w:p w:rsidR="00EE4633" w:rsidRDefault="00EE4633" w:rsidP="003D5373">
      <w:pPr>
        <w:widowControl/>
        <w:numPr>
          <w:ilvl w:val="1"/>
          <w:numId w:val="19"/>
        </w:numPr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 w:rsidRPr="006E6D02">
        <w:rPr>
          <w:b/>
          <w:sz w:val="24"/>
          <w:szCs w:val="24"/>
          <w:lang w:eastAsia="ar-SA"/>
        </w:rPr>
        <w:t>Перечень ресурсов информационно-телекоммуникационной сети «Интернет» (при необходимости)</w:t>
      </w:r>
    </w:p>
    <w:p w:rsidR="00EE4633" w:rsidRPr="000972A3" w:rsidRDefault="008B2540" w:rsidP="00EE4633">
      <w:pPr>
        <w:widowControl/>
        <w:suppressAutoHyphens/>
        <w:autoSpaceDE/>
        <w:autoSpaceDN/>
        <w:adjustRightInd/>
        <w:spacing w:before="100" w:after="240" w:line="276" w:lineRule="auto"/>
        <w:ind w:left="780"/>
        <w:jc w:val="both"/>
        <w:rPr>
          <w:b/>
          <w:sz w:val="24"/>
          <w:szCs w:val="24"/>
          <w:lang w:eastAsia="ar-SA"/>
        </w:rPr>
      </w:pPr>
      <w:hyperlink r:id="rId9" w:history="1">
        <w:r w:rsidR="00EE4633" w:rsidRPr="00574656">
          <w:rPr>
            <w:rStyle w:val="ac"/>
            <w:b/>
            <w:sz w:val="24"/>
            <w:szCs w:val="24"/>
            <w:lang w:val="en-US" w:eastAsia="ar-SA"/>
          </w:rPr>
          <w:t>www</w:t>
        </w:r>
        <w:r w:rsidR="00EE4633" w:rsidRPr="000972A3">
          <w:rPr>
            <w:rStyle w:val="ac"/>
            <w:b/>
            <w:sz w:val="24"/>
            <w:szCs w:val="24"/>
            <w:lang w:eastAsia="ar-SA"/>
          </w:rPr>
          <w:t>.</w:t>
        </w:r>
        <w:r w:rsidR="00EE4633" w:rsidRPr="00574656">
          <w:rPr>
            <w:rStyle w:val="ac"/>
            <w:b/>
            <w:sz w:val="24"/>
            <w:szCs w:val="24"/>
            <w:lang w:val="en-US" w:eastAsia="ar-SA"/>
          </w:rPr>
          <w:t>icaew</w:t>
        </w:r>
      </w:hyperlink>
      <w:r w:rsidR="00EE4633" w:rsidRPr="000972A3">
        <w:rPr>
          <w:b/>
          <w:sz w:val="24"/>
          <w:szCs w:val="24"/>
          <w:lang w:eastAsia="ar-SA"/>
        </w:rPr>
        <w:t>.</w:t>
      </w:r>
      <w:r w:rsidR="00EE4633">
        <w:rPr>
          <w:b/>
          <w:sz w:val="24"/>
          <w:szCs w:val="24"/>
          <w:lang w:val="en-US" w:eastAsia="ar-SA"/>
        </w:rPr>
        <w:t>com</w:t>
      </w:r>
      <w:r w:rsidR="00EE4633" w:rsidRPr="000972A3">
        <w:rPr>
          <w:b/>
          <w:sz w:val="24"/>
          <w:szCs w:val="24"/>
          <w:lang w:eastAsia="ar-SA"/>
        </w:rPr>
        <w:t xml:space="preserve">, </w:t>
      </w:r>
      <w:r w:rsidR="00EE4633">
        <w:rPr>
          <w:b/>
          <w:sz w:val="24"/>
          <w:szCs w:val="24"/>
          <w:lang w:val="en-US" w:eastAsia="ar-SA"/>
        </w:rPr>
        <w:t>www</w:t>
      </w:r>
      <w:r w:rsidR="00EE4633" w:rsidRPr="000972A3">
        <w:rPr>
          <w:b/>
          <w:sz w:val="24"/>
          <w:szCs w:val="24"/>
          <w:lang w:eastAsia="ar-SA"/>
        </w:rPr>
        <w:t>.</w:t>
      </w:r>
      <w:r w:rsidR="00EE4633">
        <w:rPr>
          <w:b/>
          <w:sz w:val="24"/>
          <w:szCs w:val="24"/>
          <w:lang w:val="en-US" w:eastAsia="ar-SA"/>
        </w:rPr>
        <w:t>minfin</w:t>
      </w:r>
      <w:r w:rsidR="00EE4633" w:rsidRPr="000972A3">
        <w:rPr>
          <w:b/>
          <w:sz w:val="24"/>
          <w:szCs w:val="24"/>
          <w:lang w:eastAsia="ar-SA"/>
        </w:rPr>
        <w:t>.</w:t>
      </w:r>
      <w:r w:rsidR="00EE4633">
        <w:rPr>
          <w:b/>
          <w:sz w:val="24"/>
          <w:szCs w:val="24"/>
          <w:lang w:val="en-US" w:eastAsia="ar-SA"/>
        </w:rPr>
        <w:t>ru</w:t>
      </w:r>
    </w:p>
    <w:p w:rsidR="00EE4633" w:rsidRDefault="00EE4633" w:rsidP="00EE4633">
      <w:pPr>
        <w:widowControl/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 w:rsidRPr="006E6D02">
        <w:rPr>
          <w:b/>
          <w:sz w:val="24"/>
          <w:szCs w:val="24"/>
          <w:lang w:eastAsia="ar-SA"/>
        </w:rPr>
        <w:t>8.5. Описан</w:t>
      </w:r>
      <w:r>
        <w:rPr>
          <w:b/>
          <w:sz w:val="24"/>
          <w:szCs w:val="24"/>
          <w:lang w:eastAsia="ar-SA"/>
        </w:rPr>
        <w:t>ие материально-технической базы</w:t>
      </w:r>
    </w:p>
    <w:p w:rsidR="00623E03" w:rsidRPr="00623E03" w:rsidRDefault="00623E03" w:rsidP="00623E03">
      <w:pPr>
        <w:jc w:val="both"/>
        <w:rPr>
          <w:color w:val="000000"/>
          <w:sz w:val="24"/>
          <w:szCs w:val="24"/>
        </w:rPr>
      </w:pPr>
      <w:r w:rsidRPr="00623E03">
        <w:rPr>
          <w:color w:val="000000"/>
          <w:sz w:val="24"/>
          <w:szCs w:val="24"/>
        </w:rPr>
        <w:t xml:space="preserve">Все учебно-методические материалы по курсу размещаются в системе </w:t>
      </w:r>
      <w:r w:rsidRPr="00623E03">
        <w:rPr>
          <w:bCs/>
          <w:iCs/>
          <w:sz w:val="24"/>
          <w:szCs w:val="24"/>
          <w:lang w:eastAsia="ar-SA"/>
        </w:rPr>
        <w:t>электронной информационной среде экономического факультета МГУ имени М.В.Ломоносова «ON.ECON».</w:t>
      </w:r>
      <w:r w:rsidRPr="00623E03">
        <w:rPr>
          <w:color w:val="000000"/>
          <w:sz w:val="24"/>
          <w:szCs w:val="24"/>
        </w:rPr>
        <w:t xml:space="preserve"> </w:t>
      </w:r>
    </w:p>
    <w:p w:rsidR="00EE4633" w:rsidRPr="00BA2025" w:rsidRDefault="00EE4633" w:rsidP="00EE463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Pr="00BA2025">
        <w:rPr>
          <w:color w:val="000000"/>
          <w:sz w:val="24"/>
          <w:szCs w:val="24"/>
        </w:rPr>
        <w:t xml:space="preserve">роведение контрольных работ, </w:t>
      </w:r>
      <w:r>
        <w:rPr>
          <w:color w:val="000000"/>
          <w:sz w:val="24"/>
          <w:szCs w:val="24"/>
        </w:rPr>
        <w:t>промежуточная аттестация (</w:t>
      </w:r>
      <w:r w:rsidR="00623E03">
        <w:rPr>
          <w:color w:val="000000"/>
          <w:sz w:val="24"/>
          <w:szCs w:val="24"/>
        </w:rPr>
        <w:t>письменная работа</w:t>
      </w:r>
      <w:r>
        <w:rPr>
          <w:color w:val="000000"/>
          <w:sz w:val="24"/>
          <w:szCs w:val="24"/>
        </w:rPr>
        <w:t xml:space="preserve">) </w:t>
      </w:r>
      <w:r w:rsidRPr="00BA2025">
        <w:rPr>
          <w:color w:val="000000"/>
          <w:sz w:val="24"/>
          <w:szCs w:val="24"/>
        </w:rPr>
        <w:t xml:space="preserve">проходит с использованием системы </w:t>
      </w:r>
      <w:r w:rsidRPr="00B00E37">
        <w:rPr>
          <w:bCs/>
          <w:iCs/>
          <w:sz w:val="24"/>
          <w:szCs w:val="24"/>
          <w:lang w:eastAsia="ar-SA"/>
        </w:rPr>
        <w:t>электронн</w:t>
      </w:r>
      <w:r>
        <w:rPr>
          <w:bCs/>
          <w:iCs/>
          <w:sz w:val="24"/>
          <w:szCs w:val="24"/>
          <w:lang w:eastAsia="ar-SA"/>
        </w:rPr>
        <w:t>ой</w:t>
      </w:r>
      <w:r w:rsidRPr="00B00E37">
        <w:rPr>
          <w:bCs/>
          <w:iCs/>
          <w:sz w:val="24"/>
          <w:szCs w:val="24"/>
          <w:lang w:eastAsia="ar-SA"/>
        </w:rPr>
        <w:t xml:space="preserve"> информационн</w:t>
      </w:r>
      <w:r>
        <w:rPr>
          <w:bCs/>
          <w:iCs/>
          <w:sz w:val="24"/>
          <w:szCs w:val="24"/>
          <w:lang w:eastAsia="ar-SA"/>
        </w:rPr>
        <w:t xml:space="preserve">ой </w:t>
      </w:r>
      <w:r w:rsidRPr="00B00E37">
        <w:rPr>
          <w:bCs/>
          <w:iCs/>
          <w:sz w:val="24"/>
          <w:szCs w:val="24"/>
          <w:lang w:eastAsia="ar-SA"/>
        </w:rPr>
        <w:t>сред</w:t>
      </w:r>
      <w:r>
        <w:rPr>
          <w:bCs/>
          <w:iCs/>
          <w:sz w:val="24"/>
          <w:szCs w:val="24"/>
          <w:lang w:eastAsia="ar-SA"/>
        </w:rPr>
        <w:t>е</w:t>
      </w:r>
      <w:r w:rsidRPr="00B00E37">
        <w:rPr>
          <w:bCs/>
          <w:iCs/>
          <w:sz w:val="24"/>
          <w:szCs w:val="24"/>
          <w:lang w:eastAsia="ar-SA"/>
        </w:rPr>
        <w:t xml:space="preserve"> экономического факультета МГУ имени М.В.Ломоносова «ON.ECON».</w:t>
      </w:r>
      <w:r w:rsidRPr="00BA2025">
        <w:rPr>
          <w:color w:val="000000"/>
          <w:sz w:val="24"/>
          <w:szCs w:val="24"/>
        </w:rPr>
        <w:t xml:space="preserve"> </w:t>
      </w:r>
    </w:p>
    <w:p w:rsidR="00EE4633" w:rsidRPr="00BA2025" w:rsidRDefault="00EE4633" w:rsidP="00EE4633">
      <w:pPr>
        <w:shd w:val="clear" w:color="auto" w:fill="FFFFFF"/>
        <w:spacing w:line="274" w:lineRule="exact"/>
        <w:ind w:right="-3"/>
        <w:jc w:val="both"/>
        <w:rPr>
          <w:b/>
          <w:bCs/>
          <w:color w:val="000000"/>
          <w:sz w:val="24"/>
          <w:szCs w:val="24"/>
        </w:rPr>
      </w:pPr>
      <w:r w:rsidRPr="00BA2025">
        <w:rPr>
          <w:color w:val="000000"/>
          <w:spacing w:val="5"/>
          <w:sz w:val="24"/>
          <w:szCs w:val="24"/>
        </w:rPr>
        <w:lastRenderedPageBreak/>
        <w:t>Для организации занятий по дисциплине необходимы следующие</w:t>
      </w:r>
      <w:r w:rsidRPr="00BA2025">
        <w:rPr>
          <w:b/>
          <w:bCs/>
          <w:color w:val="000000"/>
          <w:spacing w:val="5"/>
          <w:sz w:val="24"/>
          <w:szCs w:val="24"/>
        </w:rPr>
        <w:t xml:space="preserve"> </w:t>
      </w:r>
      <w:r w:rsidRPr="00BA2025">
        <w:rPr>
          <w:color w:val="000000"/>
          <w:spacing w:val="5"/>
          <w:sz w:val="24"/>
          <w:szCs w:val="24"/>
        </w:rPr>
        <w:t>технические средства обучения</w:t>
      </w:r>
      <w:r w:rsidRPr="00BA2025">
        <w:rPr>
          <w:b/>
          <w:bCs/>
          <w:color w:val="000000"/>
          <w:sz w:val="24"/>
          <w:szCs w:val="24"/>
        </w:rPr>
        <w:t>:</w:t>
      </w:r>
    </w:p>
    <w:p w:rsidR="00EE4633" w:rsidRPr="00BA2025" w:rsidRDefault="00EE4633" w:rsidP="00EE4633">
      <w:pPr>
        <w:shd w:val="clear" w:color="auto" w:fill="FFFFFF"/>
        <w:spacing w:line="276" w:lineRule="auto"/>
        <w:ind w:right="-3"/>
        <w:jc w:val="both"/>
        <w:rPr>
          <w:color w:val="000000"/>
          <w:sz w:val="24"/>
          <w:szCs w:val="24"/>
        </w:rPr>
      </w:pPr>
      <w:r w:rsidRPr="00BA2025">
        <w:rPr>
          <w:color w:val="000000"/>
          <w:sz w:val="24"/>
          <w:szCs w:val="24"/>
        </w:rPr>
        <w:t>Мультимедийная аудитория для семинаров с большой доской и проектором.</w:t>
      </w:r>
    </w:p>
    <w:p w:rsidR="00EE4633" w:rsidRPr="00BA2025" w:rsidRDefault="00EE4633" w:rsidP="00EE4633">
      <w:pPr>
        <w:shd w:val="clear" w:color="auto" w:fill="FFFFFF"/>
        <w:spacing w:line="276" w:lineRule="auto"/>
        <w:ind w:right="-3"/>
        <w:jc w:val="both"/>
        <w:rPr>
          <w:color w:val="000000"/>
          <w:sz w:val="24"/>
          <w:szCs w:val="24"/>
        </w:rPr>
      </w:pPr>
      <w:r w:rsidRPr="00BA2025">
        <w:rPr>
          <w:color w:val="000000"/>
          <w:sz w:val="24"/>
          <w:szCs w:val="24"/>
        </w:rPr>
        <w:t xml:space="preserve">Компьютерный класс для семинаров для проведения промежуточного контроля-контрольных работ и проведения </w:t>
      </w:r>
      <w:r>
        <w:rPr>
          <w:color w:val="000000"/>
          <w:sz w:val="24"/>
          <w:szCs w:val="24"/>
        </w:rPr>
        <w:t>промежуточной аттестации (</w:t>
      </w:r>
      <w:r w:rsidR="00623E03">
        <w:rPr>
          <w:color w:val="000000"/>
          <w:sz w:val="24"/>
          <w:szCs w:val="24"/>
        </w:rPr>
        <w:t>письменная работа</w:t>
      </w:r>
      <w:r>
        <w:rPr>
          <w:color w:val="000000"/>
          <w:sz w:val="24"/>
          <w:szCs w:val="24"/>
        </w:rPr>
        <w:t>)</w:t>
      </w:r>
      <w:r w:rsidRPr="00BA2025">
        <w:rPr>
          <w:color w:val="000000"/>
          <w:sz w:val="24"/>
          <w:szCs w:val="24"/>
        </w:rPr>
        <w:t>.</w:t>
      </w:r>
    </w:p>
    <w:p w:rsidR="00683F90" w:rsidRPr="00683F90" w:rsidRDefault="00683F90" w:rsidP="004A2A62">
      <w:pPr>
        <w:widowControl/>
        <w:numPr>
          <w:ilvl w:val="0"/>
          <w:numId w:val="19"/>
        </w:numPr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 xml:space="preserve">Язык преподавания: </w:t>
      </w:r>
      <w:r w:rsidR="00CE3018">
        <w:rPr>
          <w:sz w:val="24"/>
          <w:szCs w:val="24"/>
          <w:lang w:eastAsia="ar-SA"/>
        </w:rPr>
        <w:t>английский</w:t>
      </w:r>
    </w:p>
    <w:p w:rsidR="00683F90" w:rsidRPr="00683F90" w:rsidRDefault="00683F90" w:rsidP="004A2A62">
      <w:pPr>
        <w:widowControl/>
        <w:numPr>
          <w:ilvl w:val="0"/>
          <w:numId w:val="19"/>
        </w:numPr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 xml:space="preserve">Преподаватель (преподаватели): </w:t>
      </w:r>
      <w:r w:rsidR="00CE3018">
        <w:rPr>
          <w:sz w:val="24"/>
          <w:szCs w:val="24"/>
          <w:lang w:eastAsia="ar-SA"/>
        </w:rPr>
        <w:t>асс</w:t>
      </w:r>
      <w:r w:rsidR="00F32D87">
        <w:rPr>
          <w:sz w:val="24"/>
          <w:szCs w:val="24"/>
          <w:lang w:eastAsia="ar-SA"/>
        </w:rPr>
        <w:t>истент</w:t>
      </w:r>
      <w:r w:rsidR="00CE3018">
        <w:rPr>
          <w:sz w:val="24"/>
          <w:szCs w:val="24"/>
          <w:lang w:eastAsia="ar-SA"/>
        </w:rPr>
        <w:t xml:space="preserve"> Ульянова М.Е.</w:t>
      </w:r>
    </w:p>
    <w:p w:rsidR="00F32D87" w:rsidRPr="00683F90" w:rsidRDefault="00683F90" w:rsidP="00F32D87">
      <w:pPr>
        <w:widowControl/>
        <w:numPr>
          <w:ilvl w:val="0"/>
          <w:numId w:val="19"/>
        </w:numPr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 w:rsidRPr="00F32D87">
        <w:rPr>
          <w:b/>
          <w:sz w:val="24"/>
          <w:szCs w:val="24"/>
          <w:lang w:eastAsia="ar-SA"/>
        </w:rPr>
        <w:t xml:space="preserve">Автор (авторы) программы: </w:t>
      </w:r>
      <w:r w:rsidR="00F32D87">
        <w:rPr>
          <w:sz w:val="24"/>
          <w:szCs w:val="24"/>
          <w:lang w:eastAsia="ar-SA"/>
        </w:rPr>
        <w:t>ассистент Ульянова М.Е.</w:t>
      </w:r>
    </w:p>
    <w:p w:rsidR="00667579" w:rsidRPr="00E522FF" w:rsidRDefault="00667579" w:rsidP="00F32D87">
      <w:pPr>
        <w:widowControl/>
        <w:suppressAutoHyphens/>
        <w:autoSpaceDE/>
        <w:autoSpaceDN/>
        <w:adjustRightInd/>
        <w:spacing w:before="100" w:after="240" w:line="276" w:lineRule="auto"/>
        <w:ind w:left="720"/>
        <w:jc w:val="both"/>
        <w:rPr>
          <w:b/>
          <w:sz w:val="24"/>
          <w:szCs w:val="24"/>
          <w:lang w:eastAsia="ar-SA"/>
        </w:rPr>
      </w:pPr>
    </w:p>
    <w:sectPr w:rsidR="00667579" w:rsidRPr="00E522FF" w:rsidSect="005C041D">
      <w:headerReference w:type="default" r:id="rId10"/>
      <w:pgSz w:w="11904" w:h="16838"/>
      <w:pgMar w:top="1134" w:right="851" w:bottom="1134" w:left="1418" w:header="624" w:footer="624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540" w:rsidRDefault="008B2540" w:rsidP="00552B7C">
      <w:r>
        <w:separator/>
      </w:r>
    </w:p>
  </w:endnote>
  <w:endnote w:type="continuationSeparator" w:id="0">
    <w:p w:rsidR="008B2540" w:rsidRDefault="008B2540" w:rsidP="00552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633" w:rsidRDefault="008B2540" w:rsidP="008C30B7">
    <w:pPr>
      <w:pStyle w:val="a7"/>
      <w:jc w:val="right"/>
    </w:pPr>
    <w:r>
      <w:pict>
        <v:shapetype id="_x0000_t176" coordsize="21600,21600" o:spt="176" adj="2700" path="m@0,qx0@0l0@2qy@0,21600l@1,21600qx21600@2l21600@0qy@1,xe">
          <v:stroke joinstyle="miter"/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gradientshapeok="t" limo="10800,10800" o:connecttype="custom" o:connectlocs="@8,0;0,@9;@8,@7;@6,@9" textboxrect="@3,@3,@4,@5"/>
        </v:shapetype>
        <v:shape id="AutoShape 2" o:spid="_x0000_s2050" type="#_x0000_t176" style="width:40.35pt;height:34.75pt;visibility:visible;mso-left-percent:-10001;mso-top-percent:-10001;mso-position-horizontal:absolute;mso-position-horizontal-relative:char;mso-position-vertical:absolute;mso-position-vertical-relative:line;mso-left-percent:-10001;mso-top-percent:-10001" filled="f" fillcolor="#5c83b4" stroked="f" strokecolor="#737373">
          <v:textbox style="mso-next-textbox:#AutoShape 2">
            <w:txbxContent>
              <w:p w:rsidR="00EE4633" w:rsidRDefault="00EE4633" w:rsidP="008C30B7">
                <w:pPr>
                  <w:pStyle w:val="a7"/>
                  <w:pBdr>
                    <w:top w:val="single" w:sz="12" w:space="1" w:color="A5A5A5"/>
                    <w:bottom w:val="single" w:sz="48" w:space="1" w:color="A5A5A5"/>
                  </w:pBd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2"/>
                    <w:szCs w:val="22"/>
                  </w:rPr>
                  <w:fldChar w:fldCharType="begin"/>
                </w:r>
                <w:r>
                  <w:instrText>PAGE    \* MERGEFORMAT</w:instrText>
                </w:r>
                <w:r>
                  <w:rPr>
                    <w:sz w:val="22"/>
                    <w:szCs w:val="22"/>
                  </w:rPr>
                  <w:fldChar w:fldCharType="separate"/>
                </w:r>
                <w:r w:rsidR="003D5373" w:rsidRPr="003D5373">
                  <w:rPr>
                    <w:noProof/>
                    <w:sz w:val="28"/>
                    <w:szCs w:val="28"/>
                  </w:rPr>
                  <w:t>9</w:t>
                </w:r>
                <w:r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type="none"/>
          <w10:anchorlock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540" w:rsidRDefault="008B2540" w:rsidP="00552B7C">
      <w:r>
        <w:separator/>
      </w:r>
    </w:p>
  </w:footnote>
  <w:footnote w:type="continuationSeparator" w:id="0">
    <w:p w:rsidR="008B2540" w:rsidRDefault="008B2540" w:rsidP="00552B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1359"/>
      <w:gridCol w:w="8492"/>
    </w:tblGrid>
    <w:tr w:rsidR="00EE4633" w:rsidRPr="001C793F" w:rsidTr="002D3040">
      <w:trPr>
        <w:trHeight w:val="614"/>
      </w:trPr>
      <w:tc>
        <w:tcPr>
          <w:tcW w:w="846" w:type="dxa"/>
          <w:shd w:val="clear" w:color="auto" w:fill="auto"/>
          <w:vAlign w:val="center"/>
        </w:tcPr>
        <w:p w:rsidR="00EE4633" w:rsidRDefault="003D5373" w:rsidP="002D3040">
          <w:pPr>
            <w:pStyle w:val="a5"/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3" o:spid="_x0000_i1026" type="#_x0000_t75" style="width:57pt;height:25.5pt;visibility:visible">
                <v:imagedata r:id="rId1" o:title="meflogo"/>
              </v:shape>
            </w:pict>
          </w:r>
        </w:p>
      </w:tc>
      <w:tc>
        <w:tcPr>
          <w:tcW w:w="9054" w:type="dxa"/>
          <w:shd w:val="clear" w:color="auto" w:fill="auto"/>
          <w:vAlign w:val="bottom"/>
        </w:tcPr>
        <w:p w:rsidR="00EE4633" w:rsidRPr="002D3040" w:rsidRDefault="00EE4633" w:rsidP="002D3040">
          <w:pPr>
            <w:pStyle w:val="a5"/>
            <w:tabs>
              <w:tab w:val="clear" w:pos="4677"/>
              <w:tab w:val="clear" w:pos="9355"/>
            </w:tabs>
            <w:jc w:val="right"/>
            <w:rPr>
              <w:i/>
            </w:rPr>
          </w:pPr>
        </w:p>
        <w:p w:rsidR="00EE4633" w:rsidRPr="002D3040" w:rsidRDefault="00EE4633" w:rsidP="002D3040">
          <w:pPr>
            <w:pStyle w:val="a5"/>
            <w:tabs>
              <w:tab w:val="clear" w:pos="4677"/>
              <w:tab w:val="clear" w:pos="9355"/>
            </w:tabs>
            <w:jc w:val="right"/>
            <w:rPr>
              <w:i/>
            </w:rPr>
          </w:pPr>
        </w:p>
        <w:p w:rsidR="00EE4633" w:rsidRPr="002D3040" w:rsidRDefault="00EE4633" w:rsidP="002D3040">
          <w:pPr>
            <w:pStyle w:val="a5"/>
            <w:tabs>
              <w:tab w:val="clear" w:pos="4677"/>
              <w:tab w:val="clear" w:pos="9355"/>
            </w:tabs>
            <w:rPr>
              <w:i/>
            </w:rPr>
          </w:pPr>
        </w:p>
      </w:tc>
    </w:tr>
  </w:tbl>
  <w:p w:rsidR="00EE4633" w:rsidRPr="001C793F" w:rsidRDefault="00EE4633" w:rsidP="002D3040">
    <w:pPr>
      <w:pStyle w:val="a5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30958"/>
    <w:multiLevelType w:val="hybridMultilevel"/>
    <w:tmpl w:val="48FA200E"/>
    <w:lvl w:ilvl="0" w:tplc="7924EC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D3799"/>
    <w:multiLevelType w:val="multilevel"/>
    <w:tmpl w:val="3688675A"/>
    <w:styleLink w:val="8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5BE00FD"/>
    <w:multiLevelType w:val="hybridMultilevel"/>
    <w:tmpl w:val="84147812"/>
    <w:lvl w:ilvl="0" w:tplc="7924EC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05C67"/>
    <w:multiLevelType w:val="hybridMultilevel"/>
    <w:tmpl w:val="A25EA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1540C"/>
    <w:multiLevelType w:val="hybridMultilevel"/>
    <w:tmpl w:val="16145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C7D5B"/>
    <w:multiLevelType w:val="hybridMultilevel"/>
    <w:tmpl w:val="830E2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026887"/>
    <w:multiLevelType w:val="hybridMultilevel"/>
    <w:tmpl w:val="8214A228"/>
    <w:lvl w:ilvl="0" w:tplc="7924EC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1D2AC2"/>
    <w:multiLevelType w:val="multilevel"/>
    <w:tmpl w:val="43A45D02"/>
    <w:styleLink w:val="10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15F2415"/>
    <w:multiLevelType w:val="hybridMultilevel"/>
    <w:tmpl w:val="F912C35C"/>
    <w:lvl w:ilvl="0" w:tplc="7924EC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9723CC"/>
    <w:multiLevelType w:val="hybridMultilevel"/>
    <w:tmpl w:val="CE648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A54252"/>
    <w:multiLevelType w:val="hybridMultilevel"/>
    <w:tmpl w:val="43068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7C5EDC"/>
    <w:multiLevelType w:val="hybridMultilevel"/>
    <w:tmpl w:val="830E2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47678C"/>
    <w:multiLevelType w:val="hybridMultilevel"/>
    <w:tmpl w:val="3B5C9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BD23E8"/>
    <w:multiLevelType w:val="hybridMultilevel"/>
    <w:tmpl w:val="602278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05798F"/>
    <w:multiLevelType w:val="hybridMultilevel"/>
    <w:tmpl w:val="43068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602513"/>
    <w:multiLevelType w:val="hybridMultilevel"/>
    <w:tmpl w:val="226E514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2E815793"/>
    <w:multiLevelType w:val="multilevel"/>
    <w:tmpl w:val="74D22CE6"/>
    <w:styleLink w:val="9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1D1561C"/>
    <w:multiLevelType w:val="multilevel"/>
    <w:tmpl w:val="43A45D02"/>
    <w:numStyleLink w:val="10"/>
  </w:abstractNum>
  <w:abstractNum w:abstractNumId="18" w15:restartNumberingAfterBreak="0">
    <w:nsid w:val="3E284051"/>
    <w:multiLevelType w:val="hybridMultilevel"/>
    <w:tmpl w:val="35AC5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4E6A5C"/>
    <w:multiLevelType w:val="hybridMultilevel"/>
    <w:tmpl w:val="830E2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63468C"/>
    <w:multiLevelType w:val="multilevel"/>
    <w:tmpl w:val="3160C0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7D73C65"/>
    <w:multiLevelType w:val="hybridMultilevel"/>
    <w:tmpl w:val="7BCCC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F016EE"/>
    <w:multiLevelType w:val="hybridMultilevel"/>
    <w:tmpl w:val="A230B6AC"/>
    <w:lvl w:ilvl="0" w:tplc="02421A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982628"/>
    <w:multiLevelType w:val="hybridMultilevel"/>
    <w:tmpl w:val="F6409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317F23"/>
    <w:multiLevelType w:val="hybridMultilevel"/>
    <w:tmpl w:val="64E2C1FC"/>
    <w:lvl w:ilvl="0" w:tplc="D8E6A0C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662666"/>
    <w:multiLevelType w:val="hybridMultilevel"/>
    <w:tmpl w:val="C5C6E3DC"/>
    <w:styleLink w:val="a"/>
    <w:lvl w:ilvl="0" w:tplc="EF72872C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CFAC07A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58A6E88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D4EE2E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6E0DA46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D0685C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58E9DA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9700210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806B746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57CE3B74"/>
    <w:multiLevelType w:val="hybridMultilevel"/>
    <w:tmpl w:val="1CA8A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38347D"/>
    <w:multiLevelType w:val="hybridMultilevel"/>
    <w:tmpl w:val="BF6E50EE"/>
    <w:styleLink w:val="a0"/>
    <w:lvl w:ilvl="0" w:tplc="2FC2796E">
      <w:start w:val="1"/>
      <w:numFmt w:val="bullet"/>
      <w:lvlText w:val="•"/>
      <w:lvlJc w:val="left"/>
      <w:pPr>
        <w:ind w:left="1040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AA17B8">
      <w:start w:val="1"/>
      <w:numFmt w:val="bullet"/>
      <w:lvlText w:val="•"/>
      <w:lvlJc w:val="left"/>
      <w:pPr>
        <w:ind w:left="1640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5AC386">
      <w:start w:val="1"/>
      <w:numFmt w:val="bullet"/>
      <w:lvlText w:val="•"/>
      <w:lvlJc w:val="left"/>
      <w:pPr>
        <w:ind w:left="2240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4CE2662">
      <w:start w:val="1"/>
      <w:numFmt w:val="bullet"/>
      <w:lvlText w:val="•"/>
      <w:lvlJc w:val="left"/>
      <w:pPr>
        <w:ind w:left="2840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A88510">
      <w:start w:val="1"/>
      <w:numFmt w:val="bullet"/>
      <w:lvlText w:val="•"/>
      <w:lvlJc w:val="left"/>
      <w:pPr>
        <w:ind w:left="3440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E8EFDE">
      <w:start w:val="1"/>
      <w:numFmt w:val="bullet"/>
      <w:lvlText w:val="•"/>
      <w:lvlJc w:val="left"/>
      <w:pPr>
        <w:ind w:left="4040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7846CE">
      <w:start w:val="1"/>
      <w:numFmt w:val="bullet"/>
      <w:lvlText w:val="•"/>
      <w:lvlJc w:val="left"/>
      <w:pPr>
        <w:ind w:left="4640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F657C4">
      <w:start w:val="1"/>
      <w:numFmt w:val="bullet"/>
      <w:lvlText w:val="•"/>
      <w:lvlJc w:val="left"/>
      <w:pPr>
        <w:ind w:left="5240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887A24">
      <w:start w:val="1"/>
      <w:numFmt w:val="bullet"/>
      <w:lvlText w:val="•"/>
      <w:lvlJc w:val="left"/>
      <w:pPr>
        <w:ind w:left="5840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5D195811"/>
    <w:multiLevelType w:val="hybridMultilevel"/>
    <w:tmpl w:val="899EF21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5A3673"/>
    <w:multiLevelType w:val="multilevel"/>
    <w:tmpl w:val="3688675A"/>
    <w:numStyleLink w:val="8"/>
  </w:abstractNum>
  <w:abstractNum w:abstractNumId="30" w15:restartNumberingAfterBreak="0">
    <w:nsid w:val="6D9F2EF2"/>
    <w:multiLevelType w:val="hybridMultilevel"/>
    <w:tmpl w:val="77463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17352C"/>
    <w:multiLevelType w:val="hybridMultilevel"/>
    <w:tmpl w:val="35D47C48"/>
    <w:lvl w:ilvl="0" w:tplc="7924EC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EF05DD"/>
    <w:multiLevelType w:val="hybridMultilevel"/>
    <w:tmpl w:val="C5C6E3DC"/>
    <w:numStyleLink w:val="a"/>
  </w:abstractNum>
  <w:num w:numId="1">
    <w:abstractNumId w:val="3"/>
  </w:num>
  <w:num w:numId="2">
    <w:abstractNumId w:val="13"/>
  </w:num>
  <w:num w:numId="3">
    <w:abstractNumId w:val="1"/>
  </w:num>
  <w:num w:numId="4">
    <w:abstractNumId w:val="29"/>
  </w:num>
  <w:num w:numId="5">
    <w:abstractNumId w:val="16"/>
  </w:num>
  <w:num w:numId="6">
    <w:abstractNumId w:val="7"/>
  </w:num>
  <w:num w:numId="7">
    <w:abstractNumId w:val="17"/>
  </w:num>
  <w:num w:numId="8">
    <w:abstractNumId w:val="27"/>
  </w:num>
  <w:num w:numId="9">
    <w:abstractNumId w:val="31"/>
  </w:num>
  <w:num w:numId="10">
    <w:abstractNumId w:val="2"/>
  </w:num>
  <w:num w:numId="11">
    <w:abstractNumId w:val="0"/>
  </w:num>
  <w:num w:numId="12">
    <w:abstractNumId w:val="8"/>
  </w:num>
  <w:num w:numId="13">
    <w:abstractNumId w:val="6"/>
  </w:num>
  <w:num w:numId="14">
    <w:abstractNumId w:val="15"/>
  </w:num>
  <w:num w:numId="15">
    <w:abstractNumId w:val="23"/>
  </w:num>
  <w:num w:numId="16">
    <w:abstractNumId w:val="30"/>
  </w:num>
  <w:num w:numId="17">
    <w:abstractNumId w:val="26"/>
  </w:num>
  <w:num w:numId="18">
    <w:abstractNumId w:val="21"/>
  </w:num>
  <w:num w:numId="19">
    <w:abstractNumId w:val="20"/>
  </w:num>
  <w:num w:numId="20">
    <w:abstractNumId w:val="22"/>
  </w:num>
  <w:num w:numId="21">
    <w:abstractNumId w:val="18"/>
  </w:num>
  <w:num w:numId="22">
    <w:abstractNumId w:val="12"/>
  </w:num>
  <w:num w:numId="23">
    <w:abstractNumId w:val="4"/>
  </w:num>
  <w:num w:numId="24">
    <w:abstractNumId w:val="5"/>
  </w:num>
  <w:num w:numId="25">
    <w:abstractNumId w:val="11"/>
  </w:num>
  <w:num w:numId="26">
    <w:abstractNumId w:val="14"/>
  </w:num>
  <w:num w:numId="27">
    <w:abstractNumId w:val="10"/>
  </w:num>
  <w:num w:numId="28">
    <w:abstractNumId w:val="19"/>
  </w:num>
  <w:num w:numId="29">
    <w:abstractNumId w:val="9"/>
  </w:num>
  <w:num w:numId="30">
    <w:abstractNumId w:val="24"/>
  </w:num>
  <w:num w:numId="31">
    <w:abstractNumId w:val="25"/>
  </w:num>
  <w:num w:numId="32">
    <w:abstractNumId w:val="32"/>
  </w:num>
  <w:num w:numId="33">
    <w:abstractNumId w:val="2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6EA2"/>
    <w:rsid w:val="00002398"/>
    <w:rsid w:val="00022784"/>
    <w:rsid w:val="00024F80"/>
    <w:rsid w:val="0007274A"/>
    <w:rsid w:val="00072EE5"/>
    <w:rsid w:val="0008100B"/>
    <w:rsid w:val="00082100"/>
    <w:rsid w:val="000B30CC"/>
    <w:rsid w:val="000C3431"/>
    <w:rsid w:val="000C6CB6"/>
    <w:rsid w:val="000E17A4"/>
    <w:rsid w:val="000F17D2"/>
    <w:rsid w:val="00105371"/>
    <w:rsid w:val="001103CE"/>
    <w:rsid w:val="0011065B"/>
    <w:rsid w:val="001144CF"/>
    <w:rsid w:val="00135B5C"/>
    <w:rsid w:val="00144A7F"/>
    <w:rsid w:val="00155B62"/>
    <w:rsid w:val="00165694"/>
    <w:rsid w:val="001660C0"/>
    <w:rsid w:val="00166FF5"/>
    <w:rsid w:val="00167D36"/>
    <w:rsid w:val="00170610"/>
    <w:rsid w:val="00172209"/>
    <w:rsid w:val="001734AF"/>
    <w:rsid w:val="00183823"/>
    <w:rsid w:val="001A7D9D"/>
    <w:rsid w:val="001B062D"/>
    <w:rsid w:val="001B093D"/>
    <w:rsid w:val="001B1D97"/>
    <w:rsid w:val="001D0DA0"/>
    <w:rsid w:val="001E3C1A"/>
    <w:rsid w:val="001F38F1"/>
    <w:rsid w:val="001F660C"/>
    <w:rsid w:val="00240D8B"/>
    <w:rsid w:val="00245BA9"/>
    <w:rsid w:val="002550CA"/>
    <w:rsid w:val="00272146"/>
    <w:rsid w:val="002742B5"/>
    <w:rsid w:val="0028266F"/>
    <w:rsid w:val="002C3F1E"/>
    <w:rsid w:val="002D1BFC"/>
    <w:rsid w:val="002D3040"/>
    <w:rsid w:val="002D6C44"/>
    <w:rsid w:val="002E6045"/>
    <w:rsid w:val="002E6BEA"/>
    <w:rsid w:val="002F779E"/>
    <w:rsid w:val="003112BF"/>
    <w:rsid w:val="00333F71"/>
    <w:rsid w:val="00334714"/>
    <w:rsid w:val="00346C66"/>
    <w:rsid w:val="00352B6C"/>
    <w:rsid w:val="00356631"/>
    <w:rsid w:val="003729EB"/>
    <w:rsid w:val="00373881"/>
    <w:rsid w:val="00380603"/>
    <w:rsid w:val="00386B37"/>
    <w:rsid w:val="00392C97"/>
    <w:rsid w:val="003B5A47"/>
    <w:rsid w:val="003C11EE"/>
    <w:rsid w:val="003D5373"/>
    <w:rsid w:val="003E0295"/>
    <w:rsid w:val="003E0348"/>
    <w:rsid w:val="003E7695"/>
    <w:rsid w:val="00405814"/>
    <w:rsid w:val="00405E86"/>
    <w:rsid w:val="00411932"/>
    <w:rsid w:val="00443796"/>
    <w:rsid w:val="00455AFF"/>
    <w:rsid w:val="00462505"/>
    <w:rsid w:val="00483921"/>
    <w:rsid w:val="004A2A62"/>
    <w:rsid w:val="004A319E"/>
    <w:rsid w:val="004A7E3E"/>
    <w:rsid w:val="004B113F"/>
    <w:rsid w:val="004B6C3A"/>
    <w:rsid w:val="004D437B"/>
    <w:rsid w:val="004D6DFC"/>
    <w:rsid w:val="004E4144"/>
    <w:rsid w:val="0050670A"/>
    <w:rsid w:val="00520529"/>
    <w:rsid w:val="00521845"/>
    <w:rsid w:val="00522348"/>
    <w:rsid w:val="0053062E"/>
    <w:rsid w:val="00534F6C"/>
    <w:rsid w:val="00536410"/>
    <w:rsid w:val="00551FF8"/>
    <w:rsid w:val="00552435"/>
    <w:rsid w:val="00552B7C"/>
    <w:rsid w:val="0056555A"/>
    <w:rsid w:val="00565782"/>
    <w:rsid w:val="005678D2"/>
    <w:rsid w:val="00571FF4"/>
    <w:rsid w:val="00581B5B"/>
    <w:rsid w:val="005841E2"/>
    <w:rsid w:val="00590ED3"/>
    <w:rsid w:val="00592809"/>
    <w:rsid w:val="005934F5"/>
    <w:rsid w:val="005B1CC0"/>
    <w:rsid w:val="005C041D"/>
    <w:rsid w:val="005C0D3D"/>
    <w:rsid w:val="005D6100"/>
    <w:rsid w:val="00600685"/>
    <w:rsid w:val="00606FD8"/>
    <w:rsid w:val="00616EA2"/>
    <w:rsid w:val="00617918"/>
    <w:rsid w:val="00623E03"/>
    <w:rsid w:val="00652B02"/>
    <w:rsid w:val="0065524B"/>
    <w:rsid w:val="00667579"/>
    <w:rsid w:val="00683F90"/>
    <w:rsid w:val="0069124A"/>
    <w:rsid w:val="00693019"/>
    <w:rsid w:val="006961DD"/>
    <w:rsid w:val="006C23CF"/>
    <w:rsid w:val="006C7F3D"/>
    <w:rsid w:val="006D25B5"/>
    <w:rsid w:val="006E4B52"/>
    <w:rsid w:val="006E6D02"/>
    <w:rsid w:val="006F3E74"/>
    <w:rsid w:val="00701D12"/>
    <w:rsid w:val="00705C1E"/>
    <w:rsid w:val="00710E85"/>
    <w:rsid w:val="00720C20"/>
    <w:rsid w:val="00741A05"/>
    <w:rsid w:val="00753FA5"/>
    <w:rsid w:val="00762CA0"/>
    <w:rsid w:val="00772040"/>
    <w:rsid w:val="007837B4"/>
    <w:rsid w:val="007954A6"/>
    <w:rsid w:val="007A4B59"/>
    <w:rsid w:val="007A4FC8"/>
    <w:rsid w:val="007A537E"/>
    <w:rsid w:val="007B6871"/>
    <w:rsid w:val="007B7086"/>
    <w:rsid w:val="007D1917"/>
    <w:rsid w:val="007E5973"/>
    <w:rsid w:val="007E7168"/>
    <w:rsid w:val="00800CF2"/>
    <w:rsid w:val="008134BA"/>
    <w:rsid w:val="008146DC"/>
    <w:rsid w:val="0086016C"/>
    <w:rsid w:val="0086280E"/>
    <w:rsid w:val="008668D8"/>
    <w:rsid w:val="00883F32"/>
    <w:rsid w:val="00891AD4"/>
    <w:rsid w:val="008966F2"/>
    <w:rsid w:val="008B2540"/>
    <w:rsid w:val="008B2A95"/>
    <w:rsid w:val="008B579C"/>
    <w:rsid w:val="008B7BA5"/>
    <w:rsid w:val="008C30B7"/>
    <w:rsid w:val="008C50C0"/>
    <w:rsid w:val="008D0FAA"/>
    <w:rsid w:val="008D7659"/>
    <w:rsid w:val="009006E1"/>
    <w:rsid w:val="00905543"/>
    <w:rsid w:val="00914507"/>
    <w:rsid w:val="00920F9F"/>
    <w:rsid w:val="00926340"/>
    <w:rsid w:val="00936DC8"/>
    <w:rsid w:val="0093722C"/>
    <w:rsid w:val="009522F8"/>
    <w:rsid w:val="00960C39"/>
    <w:rsid w:val="00963FFD"/>
    <w:rsid w:val="00974F31"/>
    <w:rsid w:val="009907B3"/>
    <w:rsid w:val="009A42D3"/>
    <w:rsid w:val="009D4B41"/>
    <w:rsid w:val="009D5356"/>
    <w:rsid w:val="009F50CD"/>
    <w:rsid w:val="00A05AEE"/>
    <w:rsid w:val="00A079B7"/>
    <w:rsid w:val="00A21A83"/>
    <w:rsid w:val="00A34A2D"/>
    <w:rsid w:val="00A5066D"/>
    <w:rsid w:val="00A56C8C"/>
    <w:rsid w:val="00A61257"/>
    <w:rsid w:val="00A65931"/>
    <w:rsid w:val="00A710F9"/>
    <w:rsid w:val="00A732CF"/>
    <w:rsid w:val="00A73B1F"/>
    <w:rsid w:val="00A851E5"/>
    <w:rsid w:val="00A91EF4"/>
    <w:rsid w:val="00A9533A"/>
    <w:rsid w:val="00A95969"/>
    <w:rsid w:val="00AA65FA"/>
    <w:rsid w:val="00AB38E7"/>
    <w:rsid w:val="00AB3DAD"/>
    <w:rsid w:val="00AC2A48"/>
    <w:rsid w:val="00AC6476"/>
    <w:rsid w:val="00AD4AA7"/>
    <w:rsid w:val="00AE6E9D"/>
    <w:rsid w:val="00AF11C5"/>
    <w:rsid w:val="00AF47D6"/>
    <w:rsid w:val="00B007B3"/>
    <w:rsid w:val="00B10AF2"/>
    <w:rsid w:val="00B22D23"/>
    <w:rsid w:val="00B3434A"/>
    <w:rsid w:val="00B657CC"/>
    <w:rsid w:val="00B870B1"/>
    <w:rsid w:val="00B9428B"/>
    <w:rsid w:val="00BA0CE0"/>
    <w:rsid w:val="00BB18A1"/>
    <w:rsid w:val="00BB31C9"/>
    <w:rsid w:val="00BC2930"/>
    <w:rsid w:val="00BC7C7B"/>
    <w:rsid w:val="00BD3EFB"/>
    <w:rsid w:val="00BD6165"/>
    <w:rsid w:val="00BD6A02"/>
    <w:rsid w:val="00BE036B"/>
    <w:rsid w:val="00BE1790"/>
    <w:rsid w:val="00BE5C8A"/>
    <w:rsid w:val="00BE6C30"/>
    <w:rsid w:val="00BE7DB4"/>
    <w:rsid w:val="00BF4626"/>
    <w:rsid w:val="00BF53DA"/>
    <w:rsid w:val="00C00112"/>
    <w:rsid w:val="00C01D4E"/>
    <w:rsid w:val="00C200AE"/>
    <w:rsid w:val="00C57723"/>
    <w:rsid w:val="00C57E4D"/>
    <w:rsid w:val="00C77E60"/>
    <w:rsid w:val="00C83A6C"/>
    <w:rsid w:val="00C94A0B"/>
    <w:rsid w:val="00C961D9"/>
    <w:rsid w:val="00C96917"/>
    <w:rsid w:val="00C97412"/>
    <w:rsid w:val="00C97DFA"/>
    <w:rsid w:val="00CA54E1"/>
    <w:rsid w:val="00CB1B77"/>
    <w:rsid w:val="00CC6E0F"/>
    <w:rsid w:val="00CC7CB5"/>
    <w:rsid w:val="00CD1F3F"/>
    <w:rsid w:val="00CE3018"/>
    <w:rsid w:val="00CE4C2D"/>
    <w:rsid w:val="00CF6E01"/>
    <w:rsid w:val="00D14529"/>
    <w:rsid w:val="00D23019"/>
    <w:rsid w:val="00D24F8B"/>
    <w:rsid w:val="00D2614B"/>
    <w:rsid w:val="00D3390F"/>
    <w:rsid w:val="00D45BEA"/>
    <w:rsid w:val="00D47F61"/>
    <w:rsid w:val="00D60D2F"/>
    <w:rsid w:val="00D619E0"/>
    <w:rsid w:val="00D71774"/>
    <w:rsid w:val="00D74A4A"/>
    <w:rsid w:val="00D77F3C"/>
    <w:rsid w:val="00D8759C"/>
    <w:rsid w:val="00DA7B28"/>
    <w:rsid w:val="00DC44B8"/>
    <w:rsid w:val="00DD0C88"/>
    <w:rsid w:val="00DD3A9F"/>
    <w:rsid w:val="00DE32C4"/>
    <w:rsid w:val="00DE3AC8"/>
    <w:rsid w:val="00E005C5"/>
    <w:rsid w:val="00E02C43"/>
    <w:rsid w:val="00E05365"/>
    <w:rsid w:val="00E139D4"/>
    <w:rsid w:val="00E17CE6"/>
    <w:rsid w:val="00E24167"/>
    <w:rsid w:val="00E27761"/>
    <w:rsid w:val="00E315E8"/>
    <w:rsid w:val="00E522FF"/>
    <w:rsid w:val="00E620C0"/>
    <w:rsid w:val="00E70046"/>
    <w:rsid w:val="00E821C0"/>
    <w:rsid w:val="00E82974"/>
    <w:rsid w:val="00E84AF3"/>
    <w:rsid w:val="00E92505"/>
    <w:rsid w:val="00EA333B"/>
    <w:rsid w:val="00EA71B6"/>
    <w:rsid w:val="00EC1655"/>
    <w:rsid w:val="00EC5509"/>
    <w:rsid w:val="00EE4633"/>
    <w:rsid w:val="00F035A6"/>
    <w:rsid w:val="00F04CB0"/>
    <w:rsid w:val="00F06295"/>
    <w:rsid w:val="00F11DEB"/>
    <w:rsid w:val="00F13C0B"/>
    <w:rsid w:val="00F30B09"/>
    <w:rsid w:val="00F32D87"/>
    <w:rsid w:val="00F52506"/>
    <w:rsid w:val="00F55B5B"/>
    <w:rsid w:val="00F62E1D"/>
    <w:rsid w:val="00F64AF8"/>
    <w:rsid w:val="00F7358C"/>
    <w:rsid w:val="00F80B32"/>
    <w:rsid w:val="00F954A8"/>
    <w:rsid w:val="00F96522"/>
    <w:rsid w:val="00F96EB0"/>
    <w:rsid w:val="00FA28AE"/>
    <w:rsid w:val="00FA64FC"/>
    <w:rsid w:val="00FB6427"/>
    <w:rsid w:val="00FC0932"/>
    <w:rsid w:val="00FC669E"/>
    <w:rsid w:val="00FE5361"/>
    <w:rsid w:val="00FE70BA"/>
    <w:rsid w:val="00FF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ADE445F7-FA94-4F53-A9A9-90F9FB79F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AB38E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1"/>
    <w:next w:val="a1"/>
    <w:link w:val="11"/>
    <w:uiPriority w:val="9"/>
    <w:qFormat/>
    <w:rsid w:val="004E4144"/>
    <w:pPr>
      <w:keepNext/>
      <w:keepLines/>
      <w:widowControl/>
      <w:autoSpaceDE/>
      <w:autoSpaceDN/>
      <w:adjustRightInd/>
      <w:spacing w:before="240" w:after="240"/>
      <w:outlineLvl w:val="0"/>
    </w:pPr>
    <w:rPr>
      <w:b/>
      <w:bCs/>
      <w:color w:val="0F243E"/>
      <w:sz w:val="28"/>
      <w:szCs w:val="28"/>
      <w:lang w:eastAsia="en-US"/>
    </w:rPr>
  </w:style>
  <w:style w:type="paragraph" w:styleId="2">
    <w:name w:val="heading 2"/>
    <w:basedOn w:val="a1"/>
    <w:next w:val="a1"/>
    <w:link w:val="20"/>
    <w:unhideWhenUsed/>
    <w:qFormat/>
    <w:rsid w:val="002550C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552B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52B7C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1"/>
    <w:link w:val="a8"/>
    <w:uiPriority w:val="99"/>
    <w:unhideWhenUsed/>
    <w:rsid w:val="00552B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52B7C"/>
    <w:rPr>
      <w:rFonts w:ascii="Times New Roman" w:hAnsi="Times New Roman" w:cs="Times New Roman"/>
      <w:sz w:val="20"/>
      <w:szCs w:val="20"/>
    </w:rPr>
  </w:style>
  <w:style w:type="paragraph" w:styleId="a9">
    <w:name w:val="List Paragraph"/>
    <w:basedOn w:val="a1"/>
    <w:uiPriority w:val="34"/>
    <w:qFormat/>
    <w:rsid w:val="00FF6204"/>
    <w:pPr>
      <w:ind w:left="720"/>
      <w:contextualSpacing/>
    </w:pPr>
  </w:style>
  <w:style w:type="paragraph" w:customStyle="1" w:styleId="ConsPlusTitle">
    <w:name w:val="ConsPlusTitle"/>
    <w:rsid w:val="00F62E1D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12">
    <w:name w:val="Название1"/>
    <w:basedOn w:val="a1"/>
    <w:link w:val="aa"/>
    <w:qFormat/>
    <w:rsid w:val="00667579"/>
    <w:pPr>
      <w:widowControl/>
      <w:autoSpaceDE/>
      <w:autoSpaceDN/>
      <w:adjustRightInd/>
      <w:jc w:val="center"/>
    </w:pPr>
    <w:rPr>
      <w:sz w:val="28"/>
    </w:rPr>
  </w:style>
  <w:style w:type="character" w:customStyle="1" w:styleId="aa">
    <w:name w:val="Название Знак"/>
    <w:link w:val="12"/>
    <w:rsid w:val="00667579"/>
    <w:rPr>
      <w:rFonts w:ascii="Times New Roman" w:hAnsi="Times New Roman"/>
      <w:sz w:val="28"/>
    </w:rPr>
  </w:style>
  <w:style w:type="character" w:customStyle="1" w:styleId="11">
    <w:name w:val="Заголовок 1 Знак"/>
    <w:link w:val="1"/>
    <w:uiPriority w:val="9"/>
    <w:rsid w:val="004E4144"/>
    <w:rPr>
      <w:rFonts w:ascii="Times New Roman" w:hAnsi="Times New Roman"/>
      <w:b/>
      <w:bCs/>
      <w:color w:val="0F243E"/>
      <w:sz w:val="28"/>
      <w:szCs w:val="28"/>
      <w:lang w:eastAsia="en-US"/>
    </w:rPr>
  </w:style>
  <w:style w:type="table" w:styleId="ab">
    <w:name w:val="Table Grid"/>
    <w:basedOn w:val="a3"/>
    <w:uiPriority w:val="59"/>
    <w:rsid w:val="00282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rsid w:val="00A05AEE"/>
    <w:rPr>
      <w:color w:val="0563C1"/>
      <w:u w:val="single"/>
    </w:rPr>
  </w:style>
  <w:style w:type="paragraph" w:styleId="ad">
    <w:name w:val="TOC Heading"/>
    <w:basedOn w:val="1"/>
    <w:next w:val="a1"/>
    <w:uiPriority w:val="39"/>
    <w:unhideWhenUsed/>
    <w:qFormat/>
    <w:rsid w:val="00600685"/>
    <w:pPr>
      <w:spacing w:after="0" w:line="259" w:lineRule="auto"/>
      <w:outlineLvl w:val="9"/>
    </w:pPr>
    <w:rPr>
      <w:rFonts w:ascii="Calibri Light" w:hAnsi="Calibri Light"/>
      <w:b w:val="0"/>
      <w:bCs w:val="0"/>
      <w:color w:val="2E74B5"/>
      <w:sz w:val="32"/>
      <w:szCs w:val="32"/>
      <w:lang w:eastAsia="ru-RU"/>
    </w:rPr>
  </w:style>
  <w:style w:type="paragraph" w:styleId="13">
    <w:name w:val="toc 1"/>
    <w:basedOn w:val="a1"/>
    <w:next w:val="a1"/>
    <w:autoRedefine/>
    <w:uiPriority w:val="39"/>
    <w:rsid w:val="00600685"/>
  </w:style>
  <w:style w:type="character" w:customStyle="1" w:styleId="20">
    <w:name w:val="Заголовок 2 Знак"/>
    <w:link w:val="2"/>
    <w:rsid w:val="002550C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21">
    <w:name w:val="toc 2"/>
    <w:basedOn w:val="a1"/>
    <w:next w:val="a1"/>
    <w:autoRedefine/>
    <w:uiPriority w:val="39"/>
    <w:rsid w:val="001F38F1"/>
    <w:pPr>
      <w:ind w:left="200"/>
    </w:pPr>
  </w:style>
  <w:style w:type="character" w:styleId="ae">
    <w:name w:val="Emphasis"/>
    <w:qFormat/>
    <w:rsid w:val="00EC5509"/>
    <w:rPr>
      <w:i/>
      <w:iCs/>
    </w:rPr>
  </w:style>
  <w:style w:type="character" w:styleId="af">
    <w:name w:val="FollowedHyperlink"/>
    <w:rsid w:val="006D25B5"/>
    <w:rPr>
      <w:color w:val="954F72"/>
      <w:u w:val="single"/>
    </w:rPr>
  </w:style>
  <w:style w:type="character" w:customStyle="1" w:styleId="reference-text">
    <w:name w:val="reference-text"/>
    <w:rsid w:val="00A5066D"/>
  </w:style>
  <w:style w:type="character" w:customStyle="1" w:styleId="blk">
    <w:name w:val="blk"/>
    <w:rsid w:val="000B30CC"/>
  </w:style>
  <w:style w:type="paragraph" w:customStyle="1" w:styleId="af0">
    <w:name w:val="Знак Знак Знак Знак"/>
    <w:basedOn w:val="a1"/>
    <w:rsid w:val="005B1CC0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Default">
    <w:name w:val="Default"/>
    <w:rsid w:val="00F5250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1">
    <w:name w:val="Нет"/>
    <w:rsid w:val="007837B4"/>
  </w:style>
  <w:style w:type="numbering" w:customStyle="1" w:styleId="8">
    <w:name w:val="Импортированный стиль 8"/>
    <w:rsid w:val="007837B4"/>
    <w:pPr>
      <w:numPr>
        <w:numId w:val="3"/>
      </w:numPr>
    </w:pPr>
  </w:style>
  <w:style w:type="numbering" w:customStyle="1" w:styleId="9">
    <w:name w:val="Импортированный стиль 9"/>
    <w:rsid w:val="007837B4"/>
    <w:pPr>
      <w:numPr>
        <w:numId w:val="5"/>
      </w:numPr>
    </w:pPr>
  </w:style>
  <w:style w:type="numbering" w:customStyle="1" w:styleId="10">
    <w:name w:val="Импортированный стиль 10"/>
    <w:rsid w:val="007837B4"/>
    <w:pPr>
      <w:numPr>
        <w:numId w:val="6"/>
      </w:numPr>
    </w:pPr>
  </w:style>
  <w:style w:type="numbering" w:customStyle="1" w:styleId="a0">
    <w:name w:val="Пункты"/>
    <w:rsid w:val="007837B4"/>
    <w:pPr>
      <w:numPr>
        <w:numId w:val="8"/>
      </w:numPr>
    </w:pPr>
  </w:style>
  <w:style w:type="paragraph" w:customStyle="1" w:styleId="af2">
    <w:name w:val="Стиль"/>
    <w:basedOn w:val="a1"/>
    <w:uiPriority w:val="99"/>
    <w:rsid w:val="00144A7F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p22">
    <w:name w:val="p22"/>
    <w:basedOn w:val="a1"/>
    <w:uiPriority w:val="99"/>
    <w:rsid w:val="00144A7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1"/>
    <w:link w:val="HTML0"/>
    <w:uiPriority w:val="99"/>
    <w:unhideWhenUsed/>
    <w:rsid w:val="00D619E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D619E0"/>
    <w:rPr>
      <w:rFonts w:ascii="Courier New" w:hAnsi="Courier New" w:cs="Courier New"/>
    </w:rPr>
  </w:style>
  <w:style w:type="paragraph" w:styleId="af3">
    <w:name w:val="No Spacing"/>
    <w:uiPriority w:val="1"/>
    <w:qFormat/>
    <w:rsid w:val="00D619E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numbering" w:customStyle="1" w:styleId="a">
    <w:name w:val="С числами"/>
    <w:rsid w:val="00F32D87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cae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onika\Desktop\&#1056;&#1040;&#1041;&#1054;&#1063;&#1040;&#1071;%20&#1055;&#1056;&#1054;&#1043;&#1056;&#1040;&#1052;&#1052;&#1040;%20&#1044;&#1048;&#1057;&#1062;&#1048;&#1055;&#1051;&#1048;&#1053;&#1067;-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49908-69EB-40CC-9F7B-118773305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РАБОЧАЯ ПРОГРАММА ДИСЦИПЛИНЫ-4.dotx</Template>
  <TotalTime>222</TotalTime>
  <Pages>12</Pages>
  <Words>3583</Words>
  <Characters>20424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Приемная Сибуглемет-Москва</cp:lastModifiedBy>
  <cp:revision>10</cp:revision>
  <cp:lastPrinted>2011-09-10T07:38:00Z</cp:lastPrinted>
  <dcterms:created xsi:type="dcterms:W3CDTF">2019-12-06T19:58:00Z</dcterms:created>
  <dcterms:modified xsi:type="dcterms:W3CDTF">2019-12-15T16:21:00Z</dcterms:modified>
</cp:coreProperties>
</file>